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EE" w:rsidRDefault="00A95EEE">
      <w:pPr>
        <w:spacing w:after="0" w:line="200" w:lineRule="exact"/>
        <w:rPr>
          <w:sz w:val="20"/>
          <w:szCs w:val="20"/>
        </w:rPr>
      </w:pPr>
    </w:p>
    <w:p w:rsidR="00A95EEE" w:rsidRDefault="00A95EEE">
      <w:pPr>
        <w:spacing w:before="9" w:after="0" w:line="220" w:lineRule="exact"/>
      </w:pPr>
    </w:p>
    <w:p w:rsidR="00A95EEE" w:rsidRPr="00CA3AFC" w:rsidRDefault="00A95EEE">
      <w:pPr>
        <w:spacing w:before="36" w:after="0" w:line="240" w:lineRule="auto"/>
        <w:ind w:left="4312" w:right="4110"/>
        <w:jc w:val="center"/>
        <w:rPr>
          <w:rFonts w:ascii="Arial Narrow" w:hAnsi="Arial Narrow" w:cs="Arial Narrow"/>
          <w:sz w:val="19"/>
          <w:szCs w:val="19"/>
          <w:lang w:val="it-IT"/>
        </w:rPr>
      </w:pPr>
      <w:r w:rsidRPr="00CA3AFC">
        <w:rPr>
          <w:rFonts w:ascii="Arial Narrow" w:hAnsi="Arial Narrow" w:cs="Arial Narrow"/>
          <w:sz w:val="19"/>
          <w:szCs w:val="19"/>
          <w:lang w:val="it-IT"/>
        </w:rPr>
        <w:t>Dis</w:t>
      </w:r>
      <w:r w:rsidRPr="00CA3AFC">
        <w:rPr>
          <w:rFonts w:ascii="Arial Narrow" w:hAnsi="Arial Narrow" w:cs="Arial Narrow"/>
          <w:spacing w:val="1"/>
          <w:sz w:val="19"/>
          <w:szCs w:val="19"/>
          <w:lang w:val="it-IT"/>
        </w:rPr>
        <w:t>c</w:t>
      </w:r>
      <w:r w:rsidRPr="00CA3AFC">
        <w:rPr>
          <w:rFonts w:ascii="Arial Narrow" w:hAnsi="Arial Narrow" w:cs="Arial Narrow"/>
          <w:sz w:val="19"/>
          <w:szCs w:val="19"/>
          <w:lang w:val="it-IT"/>
        </w:rPr>
        <w:t>iplina:</w:t>
      </w:r>
      <w:r w:rsidRPr="00CA3AFC">
        <w:rPr>
          <w:rFonts w:ascii="Arial Narrow" w:hAnsi="Arial Narrow" w:cs="Arial Narrow"/>
          <w:spacing w:val="-7"/>
          <w:sz w:val="19"/>
          <w:szCs w:val="19"/>
          <w:lang w:val="it-IT"/>
        </w:rPr>
        <w:t xml:space="preserve"> </w:t>
      </w:r>
      <w:r w:rsidRPr="00CA3AFC">
        <w:rPr>
          <w:rFonts w:ascii="Arial Narrow" w:hAnsi="Arial Narrow" w:cs="Arial Narrow"/>
          <w:w w:val="101"/>
          <w:sz w:val="19"/>
          <w:szCs w:val="19"/>
          <w:lang w:val="it-IT"/>
        </w:rPr>
        <w:t>MATEMATICA</w:t>
      </w:r>
    </w:p>
    <w:p w:rsidR="00A95EEE" w:rsidRPr="00CA3AFC" w:rsidRDefault="00A95EEE">
      <w:pPr>
        <w:spacing w:before="8" w:after="0" w:line="130" w:lineRule="exact"/>
        <w:rPr>
          <w:sz w:val="13"/>
          <w:szCs w:val="13"/>
          <w:lang w:val="it-IT"/>
        </w:rPr>
      </w:pPr>
    </w:p>
    <w:p w:rsidR="00A95EEE" w:rsidRPr="00CA3AFC" w:rsidRDefault="00A95EEE">
      <w:pPr>
        <w:spacing w:after="0" w:line="278" w:lineRule="auto"/>
        <w:ind w:left="782" w:right="504"/>
        <w:jc w:val="both"/>
        <w:rPr>
          <w:rFonts w:ascii="Arial Narrow" w:hAnsi="Arial Narrow" w:cs="Arial Narrow"/>
          <w:sz w:val="17"/>
          <w:szCs w:val="17"/>
          <w:lang w:val="it-IT"/>
        </w:rPr>
      </w:pPr>
      <w:r>
        <w:rPr>
          <w:noProof/>
          <w:lang w:val="it-IT" w:eastAsia="it-IT"/>
        </w:rPr>
        <w:pict>
          <v:group id="_x0000_s1039" style="position:absolute;left:0;text-align:left;margin-left:85.5pt;margin-top:68.65pt;width:439.5pt;height:160.4pt;z-index:-251658240;mso-position-horizontal-relative:page" coordorigin="1710,1373" coordsize="8790,3208">
            <v:group id="_x0000_s1040" style="position:absolute;left:1715;top:1378;width:8780;height:227" coordorigin="1715,1378" coordsize="8780,227">
              <v:shape id="_x0000_s1041" style="position:absolute;left:1715;top:1378;width:8780;height:227" coordorigin="1715,1378" coordsize="8780,227" path="m1715,1605r8779,l10494,1378r-8779,l1715,1605e" fillcolor="#d9d9d9" stroked="f">
                <v:path arrowok="t"/>
              </v:shape>
            </v:group>
            <v:group id="_x0000_s1042" style="position:absolute;left:1715;top:1605;width:8780;height:227" coordorigin="1715,1605" coordsize="8780,227">
              <v:shape id="_x0000_s1043" style="position:absolute;left:1715;top:1605;width:8780;height:227" coordorigin="1715,1605" coordsize="8780,227" path="m1715,1832r8779,l10494,1605r-8779,l1715,1832e" fillcolor="#d9d9d9" stroked="f">
                <v:path arrowok="t"/>
              </v:shape>
            </v:group>
            <v:group id="_x0000_s1044" style="position:absolute;left:1715;top:1832;width:8780;height:278" coordorigin="1715,1832" coordsize="8780,278">
              <v:shape id="_x0000_s1045" style="position:absolute;left:1715;top:1832;width:8780;height:278" coordorigin="1715,1832" coordsize="8780,278" path="m1715,2110r8779,l10494,1832r-8779,l1715,2110e" fillcolor="#d9d9d9" stroked="f">
                <v:path arrowok="t"/>
              </v:shape>
            </v:group>
            <v:group id="_x0000_s1046" style="position:absolute;left:1715;top:2110;width:8780;height:261" coordorigin="1715,2110" coordsize="8780,261">
              <v:shape id="_x0000_s1047" style="position:absolute;left:1715;top:2110;width:8780;height:261" coordorigin="1715,2110" coordsize="8780,261" path="m1715,2370r8779,l10494,2110r-8779,l1715,2370e" fillcolor="#d9d9d9" stroked="f">
                <v:path arrowok="t"/>
              </v:shape>
            </v:group>
            <v:group id="_x0000_s1048" style="position:absolute;left:1715;top:2371;width:8780;height:260" coordorigin="1715,2371" coordsize="8780,260">
              <v:shape id="_x0000_s1049" style="position:absolute;left:1715;top:2371;width:8780;height:260" coordorigin="1715,2371" coordsize="8780,260" path="m1715,2630r8779,l10494,2371r-8779,l1715,2630e" fillcolor="#d9d9d9" stroked="f">
                <v:path arrowok="t"/>
              </v:shape>
            </v:group>
            <v:group id="_x0000_s1050" style="position:absolute;left:1715;top:2630;width:8780;height:209" coordorigin="1715,2630" coordsize="8780,209">
              <v:shape id="_x0000_s1051" style="position:absolute;left:1715;top:2630;width:8780;height:209" coordorigin="1715,2630" coordsize="8780,209" path="m1715,2839r8779,l10494,2630r-8779,l1715,2839e" fillcolor="#d9d9d9" stroked="f">
                <v:path arrowok="t"/>
              </v:shape>
            </v:group>
            <v:group id="_x0000_s1052" style="position:absolute;left:1715;top:2839;width:8780;height:209" coordorigin="1715,2839" coordsize="8780,209">
              <v:shape id="_x0000_s1053" style="position:absolute;left:1715;top:2839;width:8780;height:209" coordorigin="1715,2839" coordsize="8780,209" path="m1715,3049r8779,l10494,2839r-8779,l1715,3049e" fillcolor="#d9d9d9" stroked="f">
                <v:path arrowok="t"/>
              </v:shape>
            </v:group>
            <v:group id="_x0000_s1054" style="position:absolute;left:1715;top:3049;width:8780;height:197" coordorigin="1715,3049" coordsize="8780,197">
              <v:shape id="_x0000_s1055" style="position:absolute;left:1715;top:3049;width:8780;height:197" coordorigin="1715,3049" coordsize="8780,197" path="m1715,3245r8779,l10494,3049r-8779,l1715,3245e" fillcolor="#d9d9d9" stroked="f">
                <v:path arrowok="t"/>
              </v:shape>
            </v:group>
            <v:group id="_x0000_s1056" style="position:absolute;left:1715;top:3245;width:8780;height:248" coordorigin="1715,3245" coordsize="8780,248">
              <v:shape id="_x0000_s1057" style="position:absolute;left:1715;top:3245;width:8780;height:248" coordorigin="1715,3245" coordsize="8780,248" path="m1715,3494r8779,l10494,3245r-8779,l1715,3494e" fillcolor="#d9d9d9" stroked="f">
                <v:path arrowok="t"/>
              </v:shape>
            </v:group>
            <v:group id="_x0000_s1058" style="position:absolute;left:1715;top:3494;width:8780;height:227" coordorigin="1715,3494" coordsize="8780,227">
              <v:shape id="_x0000_s1059" style="position:absolute;left:1715;top:3494;width:8780;height:227" coordorigin="1715,3494" coordsize="8780,227" path="m1715,3720r8779,l10494,3494r-8779,l1715,3720e" fillcolor="#d9d9d9" stroked="f">
                <v:path arrowok="t"/>
              </v:shape>
            </v:group>
            <v:group id="_x0000_s1060" style="position:absolute;left:1715;top:3720;width:8780;height:278" coordorigin="1715,3720" coordsize="8780,278">
              <v:shape id="_x0000_s1061" style="position:absolute;left:1715;top:3720;width:8780;height:278" coordorigin="1715,3720" coordsize="8780,278" path="m1715,3999r8779,l10494,3720r-8779,l1715,3999e" fillcolor="#d9d9d9" stroked="f">
                <v:path arrowok="t"/>
              </v:shape>
            </v:group>
            <v:group id="_x0000_s1062" style="position:absolute;left:1715;top:3999;width:8780;height:227" coordorigin="1715,3999" coordsize="8780,227">
              <v:shape id="_x0000_s1063" style="position:absolute;left:1715;top:3999;width:8780;height:227" coordorigin="1715,3999" coordsize="8780,227" path="m1715,4225r8779,l10494,3999r-8779,l1715,4225e" fillcolor="#d9d9d9" stroked="f">
                <v:path arrowok="t"/>
              </v:shape>
            </v:group>
            <v:group id="_x0000_s1064" style="position:absolute;left:1715;top:4225;width:8780;height:350" coordorigin="1715,4225" coordsize="8780,350">
              <v:shape id="_x0000_s1065" style="position:absolute;left:1715;top:4225;width:8780;height:350" coordorigin="1715,4225" coordsize="8780,350" path="m1715,4576r8779,l10494,4225r-8779,l1715,4576e" fillcolor="#d9d9d9" stroked="f">
                <v:path arrowok="t"/>
              </v:shape>
            </v:group>
            <w10:wrap anchorx="page"/>
          </v:group>
        </w:pict>
      </w:r>
      <w:r w:rsidRPr="00CA3AFC">
        <w:rPr>
          <w:rFonts w:ascii="Arial Narrow" w:hAnsi="Arial Narrow" w:cs="Arial Narrow"/>
          <w:sz w:val="17"/>
          <w:szCs w:val="17"/>
          <w:lang w:val="it-IT"/>
        </w:rPr>
        <w:t>Il</w:t>
      </w:r>
      <w:r w:rsidRPr="00CA3AFC">
        <w:rPr>
          <w:rFonts w:ascii="Arial Narrow" w:hAnsi="Arial Narrow" w:cs="Arial Narrow"/>
          <w:spacing w:val="1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docente</w:t>
      </w:r>
      <w:r w:rsidRPr="00CA3AFC">
        <w:rPr>
          <w:rFonts w:ascii="Arial Narrow" w:hAnsi="Arial Narrow" w:cs="Arial Narrow"/>
          <w:spacing w:val="5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di</w:t>
      </w:r>
      <w:r w:rsidRPr="00CA3AFC">
        <w:rPr>
          <w:rFonts w:ascii="Arial Narrow" w:hAnsi="Arial Narrow" w:cs="Arial Narrow"/>
          <w:spacing w:val="1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“</w:t>
      </w:r>
      <w:r w:rsidRPr="00CA3AFC">
        <w:rPr>
          <w:rFonts w:ascii="Arial Narrow" w:hAnsi="Arial Narrow" w:cs="Arial Narrow"/>
          <w:spacing w:val="-1"/>
          <w:sz w:val="17"/>
          <w:szCs w:val="17"/>
          <w:lang w:val="it-IT"/>
        </w:rPr>
        <w:t>M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atematica”</w:t>
      </w:r>
      <w:r w:rsidRPr="00CA3AFC">
        <w:rPr>
          <w:rFonts w:ascii="Arial Narrow" w:hAnsi="Arial Narrow" w:cs="Arial Narrow"/>
          <w:spacing w:val="8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concorre</w:t>
      </w:r>
      <w:r w:rsidRPr="00CA3AFC">
        <w:rPr>
          <w:rFonts w:ascii="Arial Narrow" w:hAnsi="Arial Narrow" w:cs="Arial Narrow"/>
          <w:spacing w:val="6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a far</w:t>
      </w:r>
      <w:r w:rsidRPr="00CA3AFC">
        <w:rPr>
          <w:rFonts w:ascii="Arial Narrow" w:hAnsi="Arial Narrow" w:cs="Arial Narrow"/>
          <w:spacing w:val="2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conseguire</w:t>
      </w:r>
      <w:r w:rsidRPr="00CA3AFC">
        <w:rPr>
          <w:rFonts w:ascii="Arial Narrow" w:hAnsi="Arial Narrow" w:cs="Arial Narrow"/>
          <w:spacing w:val="7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allo</w:t>
      </w:r>
      <w:r w:rsidRPr="00CA3AFC">
        <w:rPr>
          <w:rFonts w:ascii="Arial Narrow" w:hAnsi="Arial Narrow" w:cs="Arial Narrow"/>
          <w:spacing w:val="2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studente,</w:t>
      </w:r>
      <w:r w:rsidRPr="00CA3AFC">
        <w:rPr>
          <w:rFonts w:ascii="Arial Narrow" w:hAnsi="Arial Narrow" w:cs="Arial Narrow"/>
          <w:spacing w:val="6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al</w:t>
      </w:r>
      <w:r w:rsidRPr="00CA3AFC">
        <w:rPr>
          <w:rFonts w:ascii="Arial Narrow" w:hAnsi="Arial Narrow" w:cs="Arial Narrow"/>
          <w:spacing w:val="1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termine</w:t>
      </w:r>
      <w:r w:rsidRPr="00CA3AFC">
        <w:rPr>
          <w:rFonts w:ascii="Arial Narrow" w:hAnsi="Arial Narrow" w:cs="Arial Narrow"/>
          <w:spacing w:val="5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d</w:t>
      </w:r>
      <w:r w:rsidRPr="00CA3AFC">
        <w:rPr>
          <w:rFonts w:ascii="Arial Narrow" w:hAnsi="Arial Narrow" w:cs="Arial Narrow"/>
          <w:spacing w:val="-1"/>
          <w:sz w:val="17"/>
          <w:szCs w:val="17"/>
          <w:lang w:val="it-IT"/>
        </w:rPr>
        <w:t>e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l</w:t>
      </w:r>
      <w:r w:rsidRPr="00CA3AFC">
        <w:rPr>
          <w:rFonts w:ascii="Arial Narrow" w:hAnsi="Arial Narrow" w:cs="Arial Narrow"/>
          <w:spacing w:val="2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percorso</w:t>
      </w:r>
      <w:r w:rsidRPr="00CA3AFC">
        <w:rPr>
          <w:rFonts w:ascii="Arial Narrow" w:hAnsi="Arial Narrow" w:cs="Arial Narrow"/>
          <w:spacing w:val="6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quinquennale</w:t>
      </w:r>
      <w:r w:rsidRPr="00CA3AFC">
        <w:rPr>
          <w:rFonts w:ascii="Arial Narrow" w:hAnsi="Arial Narrow" w:cs="Arial Narrow"/>
          <w:spacing w:val="9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di</w:t>
      </w:r>
      <w:r w:rsidRPr="00CA3AFC">
        <w:rPr>
          <w:rFonts w:ascii="Arial Narrow" w:hAnsi="Arial Narrow" w:cs="Arial Narrow"/>
          <w:spacing w:val="1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istruzione</w:t>
      </w:r>
      <w:r w:rsidRPr="00CA3AFC">
        <w:rPr>
          <w:rFonts w:ascii="Arial Narrow" w:hAnsi="Arial Narrow" w:cs="Arial Narrow"/>
          <w:spacing w:val="6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profess</w:t>
      </w:r>
      <w:r w:rsidRPr="00CA3AFC">
        <w:rPr>
          <w:rFonts w:ascii="Arial Narrow" w:hAnsi="Arial Narrow" w:cs="Arial Narrow"/>
          <w:spacing w:val="3"/>
          <w:sz w:val="17"/>
          <w:szCs w:val="17"/>
          <w:lang w:val="it-IT"/>
        </w:rPr>
        <w:t>i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on</w:t>
      </w:r>
      <w:r w:rsidRPr="00CA3AFC">
        <w:rPr>
          <w:rFonts w:ascii="Arial Narrow" w:hAnsi="Arial Narrow" w:cs="Arial Narrow"/>
          <w:spacing w:val="1"/>
          <w:sz w:val="17"/>
          <w:szCs w:val="17"/>
          <w:lang w:val="it-IT"/>
        </w:rPr>
        <w:t>a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le</w:t>
      </w:r>
      <w:r w:rsidRPr="00CA3AFC">
        <w:rPr>
          <w:rFonts w:ascii="Arial Narrow" w:hAnsi="Arial Narrow" w:cs="Arial Narrow"/>
          <w:spacing w:val="8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del</w:t>
      </w:r>
      <w:r w:rsidRPr="00CA3AFC">
        <w:rPr>
          <w:rFonts w:ascii="Arial Narrow" w:hAnsi="Arial Narrow" w:cs="Arial Narrow"/>
          <w:spacing w:val="2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w w:val="101"/>
          <w:sz w:val="17"/>
          <w:szCs w:val="17"/>
          <w:lang w:val="it-IT"/>
        </w:rPr>
        <w:t xml:space="preserve">settore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“Servizi”</w:t>
      </w:r>
      <w:r w:rsidRPr="00CA3AFC">
        <w:rPr>
          <w:rFonts w:ascii="Arial Narrow" w:hAnsi="Arial Narrow" w:cs="Arial Narrow"/>
          <w:spacing w:val="23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,</w:t>
      </w:r>
      <w:r w:rsidRPr="00CA3AFC">
        <w:rPr>
          <w:rFonts w:ascii="Arial Narrow" w:hAnsi="Arial Narrow" w:cs="Arial Narrow"/>
          <w:spacing w:val="18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risult</w:t>
      </w:r>
      <w:r w:rsidRPr="00CA3AFC">
        <w:rPr>
          <w:rFonts w:ascii="Arial Narrow" w:hAnsi="Arial Narrow" w:cs="Arial Narrow"/>
          <w:spacing w:val="1"/>
          <w:sz w:val="17"/>
          <w:szCs w:val="17"/>
          <w:lang w:val="it-IT"/>
        </w:rPr>
        <w:t>a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ti</w:t>
      </w:r>
      <w:r w:rsidRPr="00CA3AFC">
        <w:rPr>
          <w:rFonts w:ascii="Arial Narrow" w:hAnsi="Arial Narrow" w:cs="Arial Narrow"/>
          <w:spacing w:val="22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di</w:t>
      </w:r>
      <w:r w:rsidRPr="00CA3AFC">
        <w:rPr>
          <w:rFonts w:ascii="Arial Narrow" w:hAnsi="Arial Narrow" w:cs="Arial Narrow"/>
          <w:spacing w:val="19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apprendim</w:t>
      </w:r>
      <w:r w:rsidRPr="00CA3AFC">
        <w:rPr>
          <w:rFonts w:ascii="Arial Narrow" w:hAnsi="Arial Narrow" w:cs="Arial Narrow"/>
          <w:spacing w:val="1"/>
          <w:sz w:val="17"/>
          <w:szCs w:val="17"/>
          <w:lang w:val="it-IT"/>
        </w:rPr>
        <w:t>e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nto</w:t>
      </w:r>
      <w:r w:rsidRPr="00CA3AFC">
        <w:rPr>
          <w:rFonts w:ascii="Arial Narrow" w:hAnsi="Arial Narrow" w:cs="Arial Narrow"/>
          <w:spacing w:val="27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che</w:t>
      </w:r>
      <w:r w:rsidRPr="00CA3AFC">
        <w:rPr>
          <w:rFonts w:ascii="Arial Narrow" w:hAnsi="Arial Narrow" w:cs="Arial Narrow"/>
          <w:spacing w:val="20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lo</w:t>
      </w:r>
      <w:r w:rsidRPr="00CA3AFC">
        <w:rPr>
          <w:rFonts w:ascii="Arial Narrow" w:hAnsi="Arial Narrow" w:cs="Arial Narrow"/>
          <w:spacing w:val="20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met</w:t>
      </w:r>
      <w:r w:rsidRPr="00CA3AFC">
        <w:rPr>
          <w:rFonts w:ascii="Arial Narrow" w:hAnsi="Arial Narrow" w:cs="Arial Narrow"/>
          <w:spacing w:val="1"/>
          <w:sz w:val="17"/>
          <w:szCs w:val="17"/>
          <w:lang w:val="it-IT"/>
        </w:rPr>
        <w:t>t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ono</w:t>
      </w:r>
      <w:r w:rsidRPr="00CA3AFC">
        <w:rPr>
          <w:rFonts w:ascii="Arial Narrow" w:hAnsi="Arial Narrow" w:cs="Arial Narrow"/>
          <w:spacing w:val="23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in</w:t>
      </w:r>
      <w:r w:rsidRPr="00CA3AFC">
        <w:rPr>
          <w:rFonts w:ascii="Arial Narrow" w:hAnsi="Arial Narrow" w:cs="Arial Narrow"/>
          <w:spacing w:val="19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grado</w:t>
      </w:r>
      <w:r w:rsidRPr="00CA3AFC">
        <w:rPr>
          <w:rFonts w:ascii="Arial Narrow" w:hAnsi="Arial Narrow" w:cs="Arial Narrow"/>
          <w:spacing w:val="22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di:</w:t>
      </w:r>
      <w:r w:rsidRPr="00CA3AFC">
        <w:rPr>
          <w:rFonts w:ascii="Arial Narrow" w:hAnsi="Arial Narrow" w:cs="Arial Narrow"/>
          <w:spacing w:val="22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utilizzare</w:t>
      </w:r>
      <w:r w:rsidRPr="00CA3AFC">
        <w:rPr>
          <w:rFonts w:ascii="Arial Narrow" w:hAnsi="Arial Narrow" w:cs="Arial Narrow"/>
          <w:spacing w:val="23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il</w:t>
      </w:r>
      <w:r w:rsidRPr="00CA3AFC">
        <w:rPr>
          <w:rFonts w:ascii="Arial Narrow" w:hAnsi="Arial Narrow" w:cs="Arial Narrow"/>
          <w:spacing w:val="19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lin</w:t>
      </w:r>
      <w:r w:rsidRPr="00CA3AFC">
        <w:rPr>
          <w:rFonts w:ascii="Arial Narrow" w:hAnsi="Arial Narrow" w:cs="Arial Narrow"/>
          <w:spacing w:val="1"/>
          <w:sz w:val="17"/>
          <w:szCs w:val="17"/>
          <w:lang w:val="it-IT"/>
        </w:rPr>
        <w:t>g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uaggio</w:t>
      </w:r>
      <w:r w:rsidRPr="00CA3AFC">
        <w:rPr>
          <w:rFonts w:ascii="Arial Narrow" w:hAnsi="Arial Narrow" w:cs="Arial Narrow"/>
          <w:spacing w:val="24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e</w:t>
      </w:r>
      <w:r w:rsidRPr="00CA3AFC">
        <w:rPr>
          <w:rFonts w:ascii="Arial Narrow" w:hAnsi="Arial Narrow" w:cs="Arial Narrow"/>
          <w:spacing w:val="19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i</w:t>
      </w:r>
      <w:r w:rsidRPr="00CA3AFC">
        <w:rPr>
          <w:rFonts w:ascii="Arial Narrow" w:hAnsi="Arial Narrow" w:cs="Arial Narrow"/>
          <w:spacing w:val="18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met</w:t>
      </w:r>
      <w:r w:rsidRPr="00CA3AFC">
        <w:rPr>
          <w:rFonts w:ascii="Arial Narrow" w:hAnsi="Arial Narrow" w:cs="Arial Narrow"/>
          <w:spacing w:val="1"/>
          <w:sz w:val="17"/>
          <w:szCs w:val="17"/>
          <w:lang w:val="it-IT"/>
        </w:rPr>
        <w:t>o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di</w:t>
      </w:r>
      <w:r w:rsidRPr="00CA3AFC">
        <w:rPr>
          <w:rFonts w:ascii="Arial Narrow" w:hAnsi="Arial Narrow" w:cs="Arial Narrow"/>
          <w:spacing w:val="22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propri</w:t>
      </w:r>
      <w:r w:rsidRPr="00CA3AFC">
        <w:rPr>
          <w:rFonts w:ascii="Arial Narrow" w:hAnsi="Arial Narrow" w:cs="Arial Narrow"/>
          <w:spacing w:val="22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della</w:t>
      </w:r>
      <w:r w:rsidRPr="00CA3AFC">
        <w:rPr>
          <w:rFonts w:ascii="Arial Narrow" w:hAnsi="Arial Narrow" w:cs="Arial Narrow"/>
          <w:spacing w:val="22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matematica</w:t>
      </w:r>
      <w:r w:rsidRPr="00CA3AFC">
        <w:rPr>
          <w:rFonts w:ascii="Arial Narrow" w:hAnsi="Arial Narrow" w:cs="Arial Narrow"/>
          <w:spacing w:val="25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per</w:t>
      </w:r>
      <w:r w:rsidRPr="00CA3AFC">
        <w:rPr>
          <w:rFonts w:ascii="Arial Narrow" w:hAnsi="Arial Narrow" w:cs="Arial Narrow"/>
          <w:spacing w:val="21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organizzare</w:t>
      </w:r>
      <w:r w:rsidRPr="00CA3AFC">
        <w:rPr>
          <w:rFonts w:ascii="Arial Narrow" w:hAnsi="Arial Narrow" w:cs="Arial Narrow"/>
          <w:spacing w:val="25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w w:val="101"/>
          <w:sz w:val="17"/>
          <w:szCs w:val="17"/>
          <w:lang w:val="it-IT"/>
        </w:rPr>
        <w:t xml:space="preserve">e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valutare</w:t>
      </w:r>
      <w:r w:rsidRPr="00CA3AFC">
        <w:rPr>
          <w:rFonts w:ascii="Arial Narrow" w:hAnsi="Arial Narrow" w:cs="Arial Narrow"/>
          <w:spacing w:val="16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adegu</w:t>
      </w:r>
      <w:r w:rsidRPr="00CA3AFC">
        <w:rPr>
          <w:rFonts w:ascii="Arial Narrow" w:hAnsi="Arial Narrow" w:cs="Arial Narrow"/>
          <w:spacing w:val="1"/>
          <w:sz w:val="17"/>
          <w:szCs w:val="17"/>
          <w:lang w:val="it-IT"/>
        </w:rPr>
        <w:t>a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tamente</w:t>
      </w:r>
      <w:r w:rsidRPr="00CA3AFC">
        <w:rPr>
          <w:rFonts w:ascii="Arial Narrow" w:hAnsi="Arial Narrow" w:cs="Arial Narrow"/>
          <w:spacing w:val="21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informazioni</w:t>
      </w:r>
      <w:r w:rsidRPr="00CA3AFC">
        <w:rPr>
          <w:rFonts w:ascii="Arial Narrow" w:hAnsi="Arial Narrow" w:cs="Arial Narrow"/>
          <w:spacing w:val="19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qualita</w:t>
      </w:r>
      <w:r w:rsidRPr="00CA3AFC">
        <w:rPr>
          <w:rFonts w:ascii="Arial Narrow" w:hAnsi="Arial Narrow" w:cs="Arial Narrow"/>
          <w:spacing w:val="1"/>
          <w:sz w:val="17"/>
          <w:szCs w:val="17"/>
          <w:lang w:val="it-IT"/>
        </w:rPr>
        <w:t>t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ive</w:t>
      </w:r>
      <w:r w:rsidRPr="00CA3AFC">
        <w:rPr>
          <w:rFonts w:ascii="Arial Narrow" w:hAnsi="Arial Narrow" w:cs="Arial Narrow"/>
          <w:spacing w:val="19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e</w:t>
      </w:r>
      <w:r w:rsidRPr="00CA3AFC">
        <w:rPr>
          <w:rFonts w:ascii="Arial Narrow" w:hAnsi="Arial Narrow" w:cs="Arial Narrow"/>
          <w:spacing w:val="13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quantitative;</w:t>
      </w:r>
      <w:r w:rsidRPr="00CA3AFC">
        <w:rPr>
          <w:rFonts w:ascii="Arial Narrow" w:hAnsi="Arial Narrow" w:cs="Arial Narrow"/>
          <w:spacing w:val="18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pacing w:val="1"/>
          <w:sz w:val="17"/>
          <w:szCs w:val="17"/>
          <w:lang w:val="it-IT"/>
        </w:rPr>
        <w:t>u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tilizzare</w:t>
      </w:r>
      <w:r w:rsidRPr="00CA3AFC">
        <w:rPr>
          <w:rFonts w:ascii="Arial Narrow" w:hAnsi="Arial Narrow" w:cs="Arial Narrow"/>
          <w:spacing w:val="16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le</w:t>
      </w:r>
      <w:r w:rsidRPr="00CA3AFC">
        <w:rPr>
          <w:rFonts w:ascii="Arial Narrow" w:hAnsi="Arial Narrow" w:cs="Arial Narrow"/>
          <w:spacing w:val="14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strategie</w:t>
      </w:r>
      <w:r w:rsidRPr="00CA3AFC">
        <w:rPr>
          <w:rFonts w:ascii="Arial Narrow" w:hAnsi="Arial Narrow" w:cs="Arial Narrow"/>
          <w:spacing w:val="16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del</w:t>
      </w:r>
      <w:r w:rsidRPr="00CA3AFC">
        <w:rPr>
          <w:rFonts w:ascii="Arial Narrow" w:hAnsi="Arial Narrow" w:cs="Arial Narrow"/>
          <w:spacing w:val="14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pensiero</w:t>
      </w:r>
      <w:r w:rsidRPr="00CA3AFC">
        <w:rPr>
          <w:rFonts w:ascii="Arial Narrow" w:hAnsi="Arial Narrow" w:cs="Arial Narrow"/>
          <w:spacing w:val="17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razionale</w:t>
      </w:r>
      <w:r w:rsidRPr="00CA3AFC">
        <w:rPr>
          <w:rFonts w:ascii="Arial Narrow" w:hAnsi="Arial Narrow" w:cs="Arial Narrow"/>
          <w:spacing w:val="17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ne</w:t>
      </w:r>
      <w:r w:rsidRPr="00CA3AFC">
        <w:rPr>
          <w:rFonts w:ascii="Arial Narrow" w:hAnsi="Arial Narrow" w:cs="Arial Narrow"/>
          <w:spacing w:val="1"/>
          <w:sz w:val="17"/>
          <w:szCs w:val="17"/>
          <w:lang w:val="it-IT"/>
        </w:rPr>
        <w:t>g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li</w:t>
      </w:r>
      <w:r w:rsidRPr="00CA3AFC">
        <w:rPr>
          <w:rFonts w:ascii="Arial Narrow" w:hAnsi="Arial Narrow" w:cs="Arial Narrow"/>
          <w:spacing w:val="16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aspetti</w:t>
      </w:r>
      <w:r w:rsidRPr="00CA3AFC">
        <w:rPr>
          <w:rFonts w:ascii="Arial Narrow" w:hAnsi="Arial Narrow" w:cs="Arial Narrow"/>
          <w:spacing w:val="15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pacing w:val="1"/>
          <w:sz w:val="17"/>
          <w:szCs w:val="17"/>
          <w:lang w:val="it-IT"/>
        </w:rPr>
        <w:t>d</w:t>
      </w:r>
      <w:r w:rsidRPr="00CA3AFC">
        <w:rPr>
          <w:rFonts w:ascii="Arial Narrow" w:hAnsi="Arial Narrow" w:cs="Arial Narrow"/>
          <w:spacing w:val="3"/>
          <w:sz w:val="17"/>
          <w:szCs w:val="17"/>
          <w:lang w:val="it-IT"/>
        </w:rPr>
        <w:t>i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alettici</w:t>
      </w:r>
      <w:r w:rsidRPr="00CA3AFC">
        <w:rPr>
          <w:rFonts w:ascii="Arial Narrow" w:hAnsi="Arial Narrow" w:cs="Arial Narrow"/>
          <w:spacing w:val="18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e</w:t>
      </w:r>
      <w:r w:rsidRPr="00CA3AFC">
        <w:rPr>
          <w:rFonts w:ascii="Arial Narrow" w:hAnsi="Arial Narrow" w:cs="Arial Narrow"/>
          <w:spacing w:val="13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w w:val="101"/>
          <w:sz w:val="17"/>
          <w:szCs w:val="17"/>
          <w:lang w:val="it-IT"/>
        </w:rPr>
        <w:t xml:space="preserve">algoritmici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per</w:t>
      </w:r>
      <w:r w:rsidRPr="00CA3AFC">
        <w:rPr>
          <w:rFonts w:ascii="Arial Narrow" w:hAnsi="Arial Narrow" w:cs="Arial Narrow"/>
          <w:spacing w:val="2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affrontare</w:t>
      </w:r>
      <w:r w:rsidRPr="00CA3AFC">
        <w:rPr>
          <w:rFonts w:ascii="Arial Narrow" w:hAnsi="Arial Narrow" w:cs="Arial Narrow"/>
          <w:spacing w:val="6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si</w:t>
      </w:r>
      <w:r w:rsidRPr="00CA3AFC">
        <w:rPr>
          <w:rFonts w:ascii="Arial Narrow" w:hAnsi="Arial Narrow" w:cs="Arial Narrow"/>
          <w:spacing w:val="-1"/>
          <w:sz w:val="17"/>
          <w:szCs w:val="17"/>
          <w:lang w:val="it-IT"/>
        </w:rPr>
        <w:t>t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uazioni</w:t>
      </w:r>
      <w:r w:rsidRPr="00CA3AFC">
        <w:rPr>
          <w:rFonts w:ascii="Arial Narrow" w:hAnsi="Arial Narrow" w:cs="Arial Narrow"/>
          <w:spacing w:val="6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proble</w:t>
      </w:r>
      <w:r w:rsidRPr="00CA3AFC">
        <w:rPr>
          <w:rFonts w:ascii="Arial Narrow" w:hAnsi="Arial Narrow" w:cs="Arial Narrow"/>
          <w:spacing w:val="1"/>
          <w:sz w:val="17"/>
          <w:szCs w:val="17"/>
          <w:lang w:val="it-IT"/>
        </w:rPr>
        <w:t>m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atiche,</w:t>
      </w:r>
      <w:r w:rsidRPr="00CA3AFC">
        <w:rPr>
          <w:rFonts w:ascii="Arial Narrow" w:hAnsi="Arial Narrow" w:cs="Arial Narrow"/>
          <w:spacing w:val="9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elabora</w:t>
      </w:r>
      <w:r w:rsidRPr="00CA3AFC">
        <w:rPr>
          <w:rFonts w:ascii="Arial Narrow" w:hAnsi="Arial Narrow" w:cs="Arial Narrow"/>
          <w:spacing w:val="1"/>
          <w:sz w:val="17"/>
          <w:szCs w:val="17"/>
          <w:lang w:val="it-IT"/>
        </w:rPr>
        <w:t>n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do</w:t>
      </w:r>
      <w:r w:rsidRPr="00CA3AFC">
        <w:rPr>
          <w:rFonts w:ascii="Arial Narrow" w:hAnsi="Arial Narrow" w:cs="Arial Narrow"/>
          <w:spacing w:val="7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opportune</w:t>
      </w:r>
      <w:r w:rsidRPr="00CA3AFC">
        <w:rPr>
          <w:rFonts w:ascii="Arial Narrow" w:hAnsi="Arial Narrow" w:cs="Arial Narrow"/>
          <w:spacing w:val="6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w w:val="101"/>
          <w:sz w:val="17"/>
          <w:szCs w:val="17"/>
          <w:lang w:val="it-IT"/>
        </w:rPr>
        <w:t>soluzioni.</w:t>
      </w:r>
    </w:p>
    <w:p w:rsidR="00A95EEE" w:rsidRPr="00CA3AFC" w:rsidRDefault="00A95EEE">
      <w:pPr>
        <w:spacing w:before="1" w:after="0" w:line="100" w:lineRule="exact"/>
        <w:rPr>
          <w:sz w:val="10"/>
          <w:szCs w:val="10"/>
          <w:lang w:val="it-IT"/>
        </w:rPr>
      </w:pPr>
    </w:p>
    <w:tbl>
      <w:tblPr>
        <w:tblW w:w="0" w:type="auto"/>
        <w:tblInd w:w="7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37"/>
        <w:gridCol w:w="4328"/>
      </w:tblGrid>
      <w:tr w:rsidR="00A95EEE" w:rsidRPr="00FA3175">
        <w:trPr>
          <w:trHeight w:hRule="exact" w:val="361"/>
        </w:trPr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A95EEE" w:rsidRDefault="00A95EEE">
            <w:pPr>
              <w:spacing w:after="0" w:line="214" w:lineRule="exact"/>
              <w:ind w:left="3927" w:right="3907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Primo</w:t>
            </w:r>
            <w:r>
              <w:rPr>
                <w:rFonts w:ascii="Arial Narrow" w:hAnsi="Arial Narrow" w:cs="Arial Narrow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w w:val="109"/>
                <w:sz w:val="19"/>
                <w:szCs w:val="19"/>
              </w:rPr>
              <w:t>biennio</w:t>
            </w:r>
          </w:p>
        </w:tc>
      </w:tr>
      <w:tr w:rsidR="00A95EEE" w:rsidRPr="00CA3AFC">
        <w:trPr>
          <w:trHeight w:hRule="exact" w:val="3206"/>
        </w:trPr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5EEE" w:rsidRPr="00CA3AFC" w:rsidRDefault="00A95EEE">
            <w:pPr>
              <w:spacing w:after="0" w:line="195" w:lineRule="exact"/>
              <w:ind w:left="88" w:right="-2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Ai</w:t>
            </w:r>
            <w:r w:rsidRPr="00CA3AFC">
              <w:rPr>
                <w:rFonts w:ascii="Arial Narrow" w:hAnsi="Arial Narrow" w:cs="Arial Narrow"/>
                <w:spacing w:val="3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fini</w:t>
            </w:r>
            <w:r w:rsidRPr="00CA3AFC">
              <w:rPr>
                <w:rFonts w:ascii="Arial Narrow" w:hAnsi="Arial Narrow" w:cs="Arial Narrow"/>
                <w:spacing w:val="3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CA3AFC">
              <w:rPr>
                <w:rFonts w:ascii="Arial Narrow" w:hAnsi="Arial Narrow" w:cs="Arial Narrow"/>
                <w:spacing w:val="3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raggiungimento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dei</w:t>
            </w:r>
            <w:r w:rsidRPr="00CA3AFC">
              <w:rPr>
                <w:rFonts w:ascii="Arial Narrow" w:hAnsi="Arial Narrow" w:cs="Arial Narrow"/>
                <w:spacing w:val="3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risultati</w:t>
            </w:r>
            <w:r w:rsidRPr="00CA3AFC">
              <w:rPr>
                <w:rFonts w:ascii="Arial Narrow" w:hAnsi="Arial Narrow" w:cs="Arial Narrow"/>
                <w:spacing w:val="3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CA3AFC">
              <w:rPr>
                <w:rFonts w:ascii="Arial Narrow" w:hAnsi="Arial Narrow" w:cs="Arial Narrow"/>
                <w:spacing w:val="3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apprendimento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sopra</w:t>
            </w:r>
            <w:r w:rsidRPr="00CA3AFC">
              <w:rPr>
                <w:rFonts w:ascii="Arial Narrow" w:hAnsi="Arial Narrow" w:cs="Arial Narrow"/>
                <w:spacing w:val="33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riportati</w:t>
            </w:r>
            <w:r w:rsidRPr="00CA3AFC">
              <w:rPr>
                <w:rFonts w:ascii="Arial Narrow" w:hAnsi="Arial Narrow" w:cs="Arial Narrow"/>
                <w:spacing w:val="3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in</w:t>
            </w:r>
            <w:r w:rsidRPr="00CA3AFC">
              <w:rPr>
                <w:rFonts w:ascii="Arial Narrow" w:hAnsi="Arial Narrow" w:cs="Arial Narrow"/>
                <w:spacing w:val="3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esi</w:t>
            </w:r>
            <w:r w:rsidRPr="00CA3AFC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t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o</w:t>
            </w:r>
            <w:r w:rsidRPr="00CA3AFC">
              <w:rPr>
                <w:rFonts w:ascii="Arial Narrow" w:hAnsi="Arial Narrow" w:cs="Arial Narrow"/>
                <w:spacing w:val="33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al</w:t>
            </w:r>
            <w:r w:rsidRPr="00CA3AFC">
              <w:rPr>
                <w:rFonts w:ascii="Arial Narrow" w:hAnsi="Arial Narrow" w:cs="Arial Narrow"/>
                <w:spacing w:val="3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percorso</w:t>
            </w:r>
            <w:r w:rsidRPr="00CA3AFC">
              <w:rPr>
                <w:rFonts w:ascii="Arial Narrow" w:hAnsi="Arial Narrow" w:cs="Arial Narrow"/>
                <w:spacing w:val="3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q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uinquennale,</w:t>
            </w:r>
            <w:r w:rsidRPr="00CA3AFC">
              <w:rPr>
                <w:rFonts w:ascii="Arial Narrow" w:hAnsi="Arial Narrow" w:cs="Arial Narrow"/>
                <w:spacing w:val="39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nel</w:t>
            </w:r>
            <w:r w:rsidRPr="00CA3AFC">
              <w:rPr>
                <w:rFonts w:ascii="Arial Narrow" w:hAnsi="Arial Narrow" w:cs="Arial Narrow"/>
                <w:spacing w:val="3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primo</w:t>
            </w:r>
            <w:r w:rsidRPr="00CA3AFC">
              <w:rPr>
                <w:rFonts w:ascii="Arial Narrow" w:hAnsi="Arial Narrow" w:cs="Arial Narrow"/>
                <w:spacing w:val="33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biennio</w:t>
            </w:r>
            <w:r w:rsidRPr="00CA3AFC">
              <w:rPr>
                <w:rFonts w:ascii="Arial Narrow" w:hAnsi="Arial Narrow" w:cs="Arial Narrow"/>
                <w:spacing w:val="3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il</w:t>
            </w:r>
            <w:r w:rsidRPr="00CA3AFC">
              <w:rPr>
                <w:rFonts w:ascii="Arial Narrow" w:hAnsi="Arial Narrow" w:cs="Arial Narrow"/>
                <w:spacing w:val="30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docen</w:t>
            </w:r>
            <w:r w:rsidRPr="00CA3AFC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lang w:val="it-IT"/>
              </w:rPr>
              <w:t>t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e</w:t>
            </w:r>
          </w:p>
          <w:p w:rsidR="00A95EEE" w:rsidRPr="00CA3AFC" w:rsidRDefault="00A95EEE">
            <w:pPr>
              <w:spacing w:before="31" w:after="0" w:line="278" w:lineRule="auto"/>
              <w:ind w:left="88" w:right="4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persegue,</w:t>
            </w:r>
            <w:r w:rsidRPr="00CA3AFC">
              <w:rPr>
                <w:rFonts w:ascii="Arial Narrow" w:hAnsi="Arial Narrow" w:cs="Arial Narrow"/>
                <w:spacing w:val="28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nella</w:t>
            </w:r>
            <w:r w:rsidRPr="00CA3AFC">
              <w:rPr>
                <w:rFonts w:ascii="Arial Narrow" w:hAnsi="Arial Narrow" w:cs="Arial Narrow"/>
                <w:spacing w:val="2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propria</w:t>
            </w:r>
            <w:r w:rsidRPr="00CA3AFC">
              <w:rPr>
                <w:rFonts w:ascii="Arial Narrow" w:hAnsi="Arial Narrow" w:cs="Arial Narrow"/>
                <w:spacing w:val="2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azione</w:t>
            </w:r>
            <w:r w:rsidRPr="00CA3AFC">
              <w:rPr>
                <w:rFonts w:ascii="Arial Narrow" w:hAnsi="Arial Narrow" w:cs="Arial Narrow"/>
                <w:spacing w:val="2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didattica</w:t>
            </w:r>
            <w:r w:rsidRPr="00CA3AFC">
              <w:rPr>
                <w:rFonts w:ascii="Arial Narrow" w:hAnsi="Arial Narrow" w:cs="Arial Narrow"/>
                <w:spacing w:val="27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ed</w:t>
            </w:r>
            <w:r w:rsidRPr="00CA3AFC">
              <w:rPr>
                <w:rFonts w:ascii="Arial Narrow" w:hAnsi="Arial Narrow" w:cs="Arial Narrow"/>
                <w:spacing w:val="23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educativa,</w:t>
            </w:r>
            <w:r w:rsidRPr="00CA3AFC">
              <w:rPr>
                <w:rFonts w:ascii="Arial Narrow" w:hAnsi="Arial Narrow" w:cs="Arial Narrow"/>
                <w:spacing w:val="28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l’o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b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iettivo</w:t>
            </w:r>
            <w:r w:rsidRPr="00CA3AFC">
              <w:rPr>
                <w:rFonts w:ascii="Arial Narrow" w:hAnsi="Arial Narrow" w:cs="Arial Narrow"/>
                <w:spacing w:val="30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prioritario</w:t>
            </w:r>
            <w:r w:rsidRPr="00CA3AFC">
              <w:rPr>
                <w:rFonts w:ascii="Arial Narrow" w:hAnsi="Arial Narrow" w:cs="Arial Narrow"/>
                <w:spacing w:val="28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CA3AFC">
              <w:rPr>
                <w:rFonts w:ascii="Arial Narrow" w:hAnsi="Arial Narrow" w:cs="Arial Narrow"/>
                <w:spacing w:val="23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far</w:t>
            </w:r>
            <w:r w:rsidRPr="00CA3AFC">
              <w:rPr>
                <w:rFonts w:ascii="Arial Narrow" w:hAnsi="Arial Narrow" w:cs="Arial Narrow"/>
                <w:spacing w:val="2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acquisire</w:t>
            </w:r>
            <w:r w:rsidRPr="00CA3AFC">
              <w:rPr>
                <w:rFonts w:ascii="Arial Narrow" w:hAnsi="Arial Narrow" w:cs="Arial Narrow"/>
                <w:spacing w:val="27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allo</w:t>
            </w:r>
            <w:r w:rsidRPr="00CA3AFC">
              <w:rPr>
                <w:rFonts w:ascii="Arial Narrow" w:hAnsi="Arial Narrow" w:cs="Arial Narrow"/>
                <w:spacing w:val="2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s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t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udente</w:t>
            </w:r>
            <w:r w:rsidRPr="00CA3AFC">
              <w:rPr>
                <w:rFonts w:ascii="Arial Narrow" w:hAnsi="Arial Narrow" w:cs="Arial Narrow"/>
                <w:spacing w:val="27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CA3AFC">
              <w:rPr>
                <w:rFonts w:ascii="Arial Narrow" w:hAnsi="Arial Narrow" w:cs="Arial Narrow"/>
                <w:spacing w:val="23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competenze</w:t>
            </w:r>
            <w:r w:rsidRPr="00CA3AFC">
              <w:rPr>
                <w:rFonts w:ascii="Arial Narrow" w:hAnsi="Arial Narrow" w:cs="Arial Narrow"/>
                <w:spacing w:val="29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CA3AFC">
              <w:rPr>
                <w:rFonts w:ascii="Arial Narrow" w:hAnsi="Arial Narrow" w:cs="Arial Narrow"/>
                <w:spacing w:val="2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base</w:t>
            </w:r>
            <w:r w:rsidRPr="00CA3AFC">
              <w:rPr>
                <w:rFonts w:ascii="Arial Narrow" w:hAnsi="Arial Narrow" w:cs="Arial Narrow"/>
                <w:spacing w:val="2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attese</w:t>
            </w:r>
            <w:r w:rsidRPr="00CA3AFC">
              <w:rPr>
                <w:rFonts w:ascii="Arial Narrow" w:hAnsi="Arial Narrow" w:cs="Arial Narrow"/>
                <w:spacing w:val="27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a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conclusione</w:t>
            </w:r>
            <w:r w:rsidRPr="00CA3AFC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dell’obbligo</w:t>
            </w:r>
            <w:r w:rsidRPr="00CA3AFC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istruzione,</w:t>
            </w:r>
            <w:r w:rsidRPr="00CA3AFC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seguito</w:t>
            </w:r>
            <w:r w:rsidRPr="00CA3AFC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richiamate:</w:t>
            </w:r>
          </w:p>
          <w:p w:rsidR="00A95EEE" w:rsidRPr="00CA3AFC" w:rsidRDefault="00A95EEE" w:rsidP="00CA3AFC">
            <w:pPr>
              <w:numPr>
                <w:ilvl w:val="0"/>
                <w:numId w:val="1"/>
              </w:numPr>
              <w:tabs>
                <w:tab w:val="clear" w:pos="448"/>
                <w:tab w:val="num" w:pos="223"/>
              </w:tabs>
              <w:spacing w:before="64" w:after="0" w:line="240" w:lineRule="auto"/>
              <w:ind w:left="223" w:right="-20" w:hanging="135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CA3AFC">
              <w:rPr>
                <w:rFonts w:ascii="Arial Narrow" w:hAnsi="Arial Narrow" w:cs="Arial Narrow"/>
                <w:w w:val="109"/>
                <w:sz w:val="17"/>
                <w:szCs w:val="17"/>
                <w:lang w:val="it-IT"/>
              </w:rPr>
              <w:t>utilizzare</w:t>
            </w:r>
            <w:r w:rsidRPr="00CA3AFC">
              <w:rPr>
                <w:rFonts w:ascii="Arial Narrow" w:hAnsi="Arial Narrow" w:cs="Arial Narrow"/>
                <w:spacing w:val="-3"/>
                <w:w w:val="109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CA3AFC">
              <w:rPr>
                <w:rFonts w:ascii="Arial Narrow" w:hAnsi="Arial Narrow" w:cs="Arial Narrow"/>
                <w:spacing w:val="9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9"/>
                <w:sz w:val="17"/>
                <w:szCs w:val="17"/>
                <w:lang w:val="it-IT"/>
              </w:rPr>
              <w:t>te</w:t>
            </w:r>
            <w:r w:rsidRPr="00CA3AFC">
              <w:rPr>
                <w:rFonts w:ascii="Arial Narrow" w:hAnsi="Arial Narrow" w:cs="Arial Narrow"/>
                <w:spacing w:val="-1"/>
                <w:w w:val="109"/>
                <w:sz w:val="17"/>
                <w:szCs w:val="17"/>
                <w:lang w:val="it-IT"/>
              </w:rPr>
              <w:t>c</w:t>
            </w:r>
            <w:r w:rsidRPr="00CA3AFC">
              <w:rPr>
                <w:rFonts w:ascii="Arial Narrow" w:hAnsi="Arial Narrow" w:cs="Arial Narrow"/>
                <w:w w:val="109"/>
                <w:sz w:val="17"/>
                <w:szCs w:val="17"/>
                <w:lang w:val="it-IT"/>
              </w:rPr>
              <w:t>niche</w:t>
            </w:r>
            <w:r w:rsidRPr="00CA3AFC">
              <w:rPr>
                <w:rFonts w:ascii="Arial Narrow" w:hAnsi="Arial Narrow" w:cs="Arial Narrow"/>
                <w:spacing w:val="1"/>
                <w:w w:val="109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CA3AFC">
              <w:rPr>
                <w:rFonts w:ascii="Arial Narrow" w:hAnsi="Arial Narrow" w:cs="Arial Narrow"/>
                <w:spacing w:val="9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9"/>
                <w:sz w:val="17"/>
                <w:szCs w:val="17"/>
                <w:lang w:val="it-IT"/>
              </w:rPr>
              <w:t>p</w:t>
            </w:r>
            <w:r w:rsidRPr="00CA3AFC">
              <w:rPr>
                <w:rFonts w:ascii="Arial Narrow" w:hAnsi="Arial Narrow" w:cs="Arial Narrow"/>
                <w:spacing w:val="-1"/>
                <w:w w:val="109"/>
                <w:sz w:val="17"/>
                <w:szCs w:val="17"/>
                <w:lang w:val="it-IT"/>
              </w:rPr>
              <w:t>r</w:t>
            </w:r>
            <w:r w:rsidRPr="00CA3AFC">
              <w:rPr>
                <w:rFonts w:ascii="Arial Narrow" w:hAnsi="Arial Narrow" w:cs="Arial Narrow"/>
                <w:w w:val="109"/>
                <w:sz w:val="17"/>
                <w:szCs w:val="17"/>
                <w:lang w:val="it-IT"/>
              </w:rPr>
              <w:t>o</w:t>
            </w:r>
            <w:r w:rsidRPr="00CA3AFC">
              <w:rPr>
                <w:rFonts w:ascii="Arial Narrow" w:hAnsi="Arial Narrow" w:cs="Arial Narrow"/>
                <w:spacing w:val="-1"/>
                <w:w w:val="109"/>
                <w:sz w:val="17"/>
                <w:szCs w:val="17"/>
                <w:lang w:val="it-IT"/>
              </w:rPr>
              <w:t>c</w:t>
            </w:r>
            <w:r w:rsidRPr="00CA3AFC">
              <w:rPr>
                <w:rFonts w:ascii="Arial Narrow" w:hAnsi="Arial Narrow" w:cs="Arial Narrow"/>
                <w:w w:val="109"/>
                <w:sz w:val="17"/>
                <w:szCs w:val="17"/>
                <w:lang w:val="it-IT"/>
              </w:rPr>
              <w:t>edure</w:t>
            </w:r>
            <w:r w:rsidRPr="00CA3AFC">
              <w:rPr>
                <w:rFonts w:ascii="Arial Narrow" w:hAnsi="Arial Narrow" w:cs="Arial Narrow"/>
                <w:spacing w:val="-3"/>
                <w:w w:val="109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CA3AFC">
              <w:rPr>
                <w:rFonts w:ascii="Arial Narrow" w:hAnsi="Arial Narrow" w:cs="Arial Narrow"/>
                <w:spacing w:val="17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cal</w:t>
            </w:r>
            <w:r w:rsidRPr="00CA3AFC">
              <w:rPr>
                <w:rFonts w:ascii="Arial Narrow" w:hAnsi="Arial Narrow" w:cs="Arial Narrow"/>
                <w:spacing w:val="-1"/>
                <w:w w:val="111"/>
                <w:sz w:val="17"/>
                <w:szCs w:val="17"/>
                <w:lang w:val="it-IT"/>
              </w:rPr>
              <w:t>co</w:t>
            </w:r>
            <w:r w:rsidRPr="00CA3AFC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lo</w:t>
            </w:r>
            <w:r w:rsidRPr="00CA3AFC">
              <w:rPr>
                <w:rFonts w:ascii="Arial Narrow" w:hAnsi="Arial Narrow" w:cs="Arial Narrow"/>
                <w:spacing w:val="-2"/>
                <w:w w:val="11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aritm</w:t>
            </w:r>
            <w:r w:rsidRPr="00CA3AFC">
              <w:rPr>
                <w:rFonts w:ascii="Arial Narrow" w:hAnsi="Arial Narrow" w:cs="Arial Narrow"/>
                <w:spacing w:val="-1"/>
                <w:w w:val="111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tico</w:t>
            </w:r>
            <w:r w:rsidRPr="00CA3AFC">
              <w:rPr>
                <w:rFonts w:ascii="Arial Narrow" w:hAnsi="Arial Narrow" w:cs="Arial Narrow"/>
                <w:spacing w:val="-3"/>
                <w:w w:val="11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</w:t>
            </w:r>
            <w:r w:rsidRPr="00CA3AFC">
              <w:rPr>
                <w:rFonts w:ascii="Arial Narrow" w:hAnsi="Arial Narrow" w:cs="Arial Narrow"/>
                <w:spacing w:val="9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9"/>
                <w:sz w:val="17"/>
                <w:szCs w:val="17"/>
                <w:lang w:val="it-IT"/>
              </w:rPr>
              <w:t>algebrico</w:t>
            </w:r>
            <w:r w:rsidRPr="00CA3AFC">
              <w:rPr>
                <w:rFonts w:ascii="Arial Narrow" w:hAnsi="Arial Narrow" w:cs="Arial Narrow"/>
                <w:spacing w:val="2"/>
                <w:w w:val="109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9"/>
                <w:sz w:val="17"/>
                <w:szCs w:val="17"/>
                <w:lang w:val="it-IT"/>
              </w:rPr>
              <w:t>r</w:t>
            </w:r>
            <w:r w:rsidRPr="00CA3AFC">
              <w:rPr>
                <w:rFonts w:ascii="Arial Narrow" w:hAnsi="Arial Narrow" w:cs="Arial Narrow"/>
                <w:spacing w:val="-1"/>
                <w:w w:val="109"/>
                <w:sz w:val="17"/>
                <w:szCs w:val="17"/>
                <w:lang w:val="it-IT"/>
              </w:rPr>
              <w:t>a</w:t>
            </w:r>
            <w:r w:rsidRPr="00CA3AFC">
              <w:rPr>
                <w:rFonts w:ascii="Arial Narrow" w:hAnsi="Arial Narrow" w:cs="Arial Narrow"/>
                <w:w w:val="109"/>
                <w:sz w:val="17"/>
                <w:szCs w:val="17"/>
                <w:lang w:val="it-IT"/>
              </w:rPr>
              <w:t>ppresentandole</w:t>
            </w:r>
            <w:r w:rsidRPr="00CA3AFC">
              <w:rPr>
                <w:rFonts w:ascii="Arial Narrow" w:hAnsi="Arial Narrow" w:cs="Arial Narrow"/>
                <w:spacing w:val="-6"/>
                <w:w w:val="109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a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nche</w:t>
            </w:r>
            <w:r w:rsidRPr="00CA3AFC">
              <w:rPr>
                <w:rFonts w:ascii="Arial Narrow" w:hAnsi="Arial Narrow" w:cs="Arial Narrow"/>
                <w:spacing w:val="27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sotto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fo</w:t>
            </w:r>
            <w:r w:rsidRPr="00CA3AFC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r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ma</w:t>
            </w:r>
            <w:r w:rsidRPr="00CA3AFC">
              <w:rPr>
                <w:rFonts w:ascii="Arial Narrow" w:hAnsi="Arial Narrow" w:cs="Arial Narrow"/>
                <w:spacing w:val="3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grafica</w:t>
            </w:r>
          </w:p>
          <w:p w:rsidR="00A95EEE" w:rsidRPr="00CA3AFC" w:rsidRDefault="00A95EEE" w:rsidP="00CA3AFC">
            <w:pPr>
              <w:numPr>
                <w:ilvl w:val="0"/>
                <w:numId w:val="1"/>
              </w:numPr>
              <w:tabs>
                <w:tab w:val="clear" w:pos="448"/>
                <w:tab w:val="num" w:pos="223"/>
              </w:tabs>
              <w:spacing w:before="64" w:after="0" w:line="240" w:lineRule="auto"/>
              <w:ind w:left="223" w:right="-20" w:hanging="135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CA3AFC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confrontare</w:t>
            </w:r>
            <w:r w:rsidRPr="00CA3AFC">
              <w:rPr>
                <w:rFonts w:ascii="Arial Narrow" w:hAnsi="Arial Narrow" w:cs="Arial Narrow"/>
                <w:spacing w:val="-4"/>
                <w:w w:val="11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ed</w:t>
            </w:r>
            <w:r w:rsidRPr="00CA3AFC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analizzare</w:t>
            </w:r>
            <w:r w:rsidRPr="00CA3AFC">
              <w:rPr>
                <w:rFonts w:ascii="Arial Narrow" w:hAnsi="Arial Narrow" w:cs="Arial Narrow"/>
                <w:spacing w:val="38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figu</w:t>
            </w:r>
            <w:r w:rsidRPr="00CA3AFC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r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geometriche,</w:t>
            </w:r>
            <w:r w:rsidRPr="00CA3AFC">
              <w:rPr>
                <w:rFonts w:ascii="Arial Narrow" w:hAnsi="Arial Narrow" w:cs="Arial Narrow"/>
                <w:spacing w:val="-13"/>
                <w:w w:val="110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indiv</w:t>
            </w:r>
            <w:r w:rsidRPr="00CA3AFC">
              <w:rPr>
                <w:rFonts w:ascii="Arial Narrow" w:hAnsi="Arial Narrow" w:cs="Arial Narrow"/>
                <w:spacing w:val="-1"/>
                <w:w w:val="110"/>
                <w:sz w:val="17"/>
                <w:szCs w:val="17"/>
                <w:lang w:val="it-IT"/>
              </w:rPr>
              <w:t>i</w:t>
            </w:r>
            <w:r w:rsidRPr="00CA3AFC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du</w:t>
            </w:r>
            <w:r w:rsidRPr="00CA3AFC">
              <w:rPr>
                <w:rFonts w:ascii="Arial Narrow" w:hAnsi="Arial Narrow" w:cs="Arial Narrow"/>
                <w:spacing w:val="-1"/>
                <w:w w:val="110"/>
                <w:sz w:val="17"/>
                <w:szCs w:val="17"/>
                <w:lang w:val="it-IT"/>
              </w:rPr>
              <w:t>a</w:t>
            </w:r>
            <w:r w:rsidRPr="00CA3AFC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ndo</w:t>
            </w:r>
            <w:r w:rsidRPr="00CA3AFC">
              <w:rPr>
                <w:rFonts w:ascii="Arial Narrow" w:hAnsi="Arial Narrow" w:cs="Arial Narrow"/>
                <w:spacing w:val="11"/>
                <w:w w:val="110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invarianti</w:t>
            </w:r>
            <w:r w:rsidRPr="00CA3AFC">
              <w:rPr>
                <w:rFonts w:ascii="Arial Narrow" w:hAnsi="Arial Narrow" w:cs="Arial Narrow"/>
                <w:spacing w:val="7"/>
                <w:w w:val="110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relazioni</w:t>
            </w:r>
          </w:p>
          <w:p w:rsidR="00A95EEE" w:rsidRPr="00CA3AFC" w:rsidRDefault="00A95EEE" w:rsidP="00CA3AFC">
            <w:pPr>
              <w:numPr>
                <w:ilvl w:val="0"/>
                <w:numId w:val="1"/>
              </w:numPr>
              <w:tabs>
                <w:tab w:val="clear" w:pos="448"/>
                <w:tab w:val="num" w:pos="223"/>
              </w:tabs>
              <w:spacing w:before="64" w:after="0" w:line="240" w:lineRule="auto"/>
              <w:ind w:left="223" w:right="-20" w:hanging="135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CA3AFC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indiv</w:t>
            </w:r>
            <w:r w:rsidRPr="00CA3AFC">
              <w:rPr>
                <w:rFonts w:ascii="Arial Narrow" w:hAnsi="Arial Narrow" w:cs="Arial Narrow"/>
                <w:spacing w:val="-1"/>
                <w:w w:val="111"/>
                <w:sz w:val="17"/>
                <w:szCs w:val="17"/>
                <w:lang w:val="it-IT"/>
              </w:rPr>
              <w:t>i</w:t>
            </w:r>
            <w:r w:rsidRPr="00CA3AFC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duare</w:t>
            </w:r>
            <w:r w:rsidRPr="00CA3AFC">
              <w:rPr>
                <w:rFonts w:ascii="Arial Narrow" w:hAnsi="Arial Narrow" w:cs="Arial Narrow"/>
                <w:spacing w:val="-3"/>
                <w:w w:val="11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CA3AFC">
              <w:rPr>
                <w:rFonts w:ascii="Arial Narrow" w:hAnsi="Arial Narrow" w:cs="Arial Narrow"/>
                <w:spacing w:val="9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pacing w:val="-1"/>
                <w:w w:val="109"/>
                <w:sz w:val="17"/>
                <w:szCs w:val="17"/>
                <w:lang w:val="it-IT"/>
              </w:rPr>
              <w:t>s</w:t>
            </w:r>
            <w:r w:rsidRPr="00CA3AFC">
              <w:rPr>
                <w:rFonts w:ascii="Arial Narrow" w:hAnsi="Arial Narrow" w:cs="Arial Narrow"/>
                <w:w w:val="109"/>
                <w:sz w:val="17"/>
                <w:szCs w:val="17"/>
                <w:lang w:val="it-IT"/>
              </w:rPr>
              <w:t>trategie</w:t>
            </w:r>
            <w:r w:rsidRPr="00CA3AFC">
              <w:rPr>
                <w:rFonts w:ascii="Arial Narrow" w:hAnsi="Arial Narrow" w:cs="Arial Narrow"/>
                <w:spacing w:val="-1"/>
                <w:w w:val="109"/>
                <w:sz w:val="17"/>
                <w:szCs w:val="17"/>
                <w:lang w:val="it-IT"/>
              </w:rPr>
              <w:t xml:space="preserve"> a</w:t>
            </w:r>
            <w:r w:rsidRPr="00CA3AFC">
              <w:rPr>
                <w:rFonts w:ascii="Arial Narrow" w:hAnsi="Arial Narrow" w:cs="Arial Narrow"/>
                <w:w w:val="109"/>
                <w:sz w:val="17"/>
                <w:szCs w:val="17"/>
                <w:lang w:val="it-IT"/>
              </w:rPr>
              <w:t>pp</w:t>
            </w:r>
            <w:r w:rsidRPr="00CA3AFC">
              <w:rPr>
                <w:rFonts w:ascii="Arial Narrow" w:hAnsi="Arial Narrow" w:cs="Arial Narrow"/>
                <w:spacing w:val="-1"/>
                <w:w w:val="109"/>
                <w:sz w:val="17"/>
                <w:szCs w:val="17"/>
                <w:lang w:val="it-IT"/>
              </w:rPr>
              <w:t>r</w:t>
            </w:r>
            <w:r w:rsidRPr="00CA3AFC">
              <w:rPr>
                <w:rFonts w:ascii="Arial Narrow" w:hAnsi="Arial Narrow" w:cs="Arial Narrow"/>
                <w:w w:val="109"/>
                <w:sz w:val="17"/>
                <w:szCs w:val="17"/>
                <w:lang w:val="it-IT"/>
              </w:rPr>
              <w:t>opriate</w:t>
            </w:r>
            <w:r w:rsidRPr="00CA3AFC">
              <w:rPr>
                <w:rFonts w:ascii="Arial Narrow" w:hAnsi="Arial Narrow" w:cs="Arial Narrow"/>
                <w:spacing w:val="1"/>
                <w:w w:val="109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per</w:t>
            </w:r>
            <w:r w:rsidRPr="00CA3AFC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la</w:t>
            </w:r>
            <w:r w:rsidRPr="00CA3AFC">
              <w:rPr>
                <w:rFonts w:ascii="Arial Narrow" w:hAnsi="Arial Narrow" w:cs="Arial Narrow"/>
                <w:spacing w:val="9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so</w:t>
            </w:r>
            <w:r w:rsidRPr="00CA3AFC">
              <w:rPr>
                <w:rFonts w:ascii="Arial Narrow" w:hAnsi="Arial Narrow" w:cs="Arial Narrow"/>
                <w:spacing w:val="-1"/>
                <w:w w:val="110"/>
                <w:sz w:val="17"/>
                <w:szCs w:val="17"/>
                <w:lang w:val="it-IT"/>
              </w:rPr>
              <w:t>lu</w:t>
            </w:r>
            <w:r w:rsidRPr="00CA3AFC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zione</w:t>
            </w:r>
            <w:r w:rsidRPr="00CA3AFC">
              <w:rPr>
                <w:rFonts w:ascii="Arial Narrow" w:hAnsi="Arial Narrow" w:cs="Arial Narrow"/>
                <w:spacing w:val="-2"/>
                <w:w w:val="110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CA3AFC">
              <w:rPr>
                <w:rFonts w:ascii="Arial Narrow" w:hAnsi="Arial Narrow" w:cs="Arial Narrow"/>
                <w:spacing w:val="1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probl</w:t>
            </w:r>
            <w:r w:rsidRPr="00CA3AFC">
              <w:rPr>
                <w:rFonts w:ascii="Arial Narrow" w:hAnsi="Arial Narrow" w:cs="Arial Narrow"/>
                <w:spacing w:val="-1"/>
                <w:w w:val="111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mi</w:t>
            </w:r>
          </w:p>
          <w:p w:rsidR="00A95EEE" w:rsidRPr="00CA3AFC" w:rsidRDefault="00A95EEE" w:rsidP="00CA3AFC">
            <w:pPr>
              <w:numPr>
                <w:ilvl w:val="0"/>
                <w:numId w:val="1"/>
              </w:numPr>
              <w:tabs>
                <w:tab w:val="clear" w:pos="448"/>
                <w:tab w:val="num" w:pos="223"/>
              </w:tabs>
              <w:spacing w:before="64" w:after="0" w:line="240" w:lineRule="auto"/>
              <w:ind w:left="223" w:right="-20" w:hanging="135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analizzare</w:t>
            </w:r>
            <w:r w:rsidRPr="00CA3AFC">
              <w:rPr>
                <w:rFonts w:ascii="Arial Narrow" w:hAnsi="Arial Narrow" w:cs="Arial Narrow"/>
                <w:spacing w:val="38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dati</w:t>
            </w:r>
            <w:r w:rsidRPr="00CA3AFC">
              <w:rPr>
                <w:rFonts w:ascii="Arial Narrow" w:hAnsi="Arial Narrow" w:cs="Arial Narrow"/>
                <w:spacing w:val="2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interpr</w:t>
            </w:r>
            <w:r w:rsidRPr="00CA3AFC">
              <w:rPr>
                <w:rFonts w:ascii="Arial Narrow" w:hAnsi="Arial Narrow" w:cs="Arial Narrow"/>
                <w:spacing w:val="-1"/>
                <w:w w:val="111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tarli</w:t>
            </w:r>
            <w:r w:rsidRPr="00CA3AFC">
              <w:rPr>
                <w:rFonts w:ascii="Arial Narrow" w:hAnsi="Arial Narrow" w:cs="Arial Narrow"/>
                <w:spacing w:val="5"/>
                <w:w w:val="11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pacing w:val="-1"/>
                <w:w w:val="111"/>
                <w:sz w:val="17"/>
                <w:szCs w:val="17"/>
                <w:lang w:val="it-IT"/>
              </w:rPr>
              <w:t>s</w:t>
            </w:r>
            <w:r w:rsidRPr="00CA3AFC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viluppando</w:t>
            </w:r>
            <w:r w:rsidRPr="00CA3AFC">
              <w:rPr>
                <w:rFonts w:ascii="Arial Narrow" w:hAnsi="Arial Narrow" w:cs="Arial Narrow"/>
                <w:spacing w:val="-4"/>
                <w:w w:val="11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deduzioni</w:t>
            </w:r>
            <w:r w:rsidRPr="00CA3AFC">
              <w:rPr>
                <w:rFonts w:ascii="Arial Narrow" w:hAnsi="Arial Narrow" w:cs="Arial Narrow"/>
                <w:spacing w:val="-10"/>
                <w:w w:val="11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9"/>
                <w:sz w:val="17"/>
                <w:szCs w:val="17"/>
                <w:lang w:val="it-IT"/>
              </w:rPr>
              <w:t>r</w:t>
            </w:r>
            <w:r w:rsidRPr="00CA3AFC">
              <w:rPr>
                <w:rFonts w:ascii="Arial Narrow" w:hAnsi="Arial Narrow" w:cs="Arial Narrow"/>
                <w:spacing w:val="-1"/>
                <w:w w:val="109"/>
                <w:sz w:val="17"/>
                <w:szCs w:val="17"/>
                <w:lang w:val="it-IT"/>
              </w:rPr>
              <w:t>a</w:t>
            </w:r>
            <w:r w:rsidRPr="00CA3AFC">
              <w:rPr>
                <w:rFonts w:ascii="Arial Narrow" w:hAnsi="Arial Narrow" w:cs="Arial Narrow"/>
                <w:w w:val="109"/>
                <w:sz w:val="17"/>
                <w:szCs w:val="17"/>
                <w:lang w:val="it-IT"/>
              </w:rPr>
              <w:t>gionamenti</w:t>
            </w:r>
            <w:r w:rsidRPr="00CA3AFC">
              <w:rPr>
                <w:rFonts w:ascii="Arial Narrow" w:hAnsi="Arial Narrow" w:cs="Arial Narrow"/>
                <w:spacing w:val="1"/>
                <w:w w:val="109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sugli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stessi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anche</w:t>
            </w:r>
            <w:r w:rsidRPr="00CA3AFC">
              <w:rPr>
                <w:rFonts w:ascii="Arial Narrow" w:hAnsi="Arial Narrow" w:cs="Arial Narrow"/>
                <w:spacing w:val="27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con</w:t>
            </w:r>
            <w:r w:rsidRPr="00CA3AFC">
              <w:rPr>
                <w:rFonts w:ascii="Arial Narrow" w:hAnsi="Arial Narrow" w:cs="Arial Narrow"/>
                <w:spacing w:val="2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15"/>
                <w:sz w:val="17"/>
                <w:szCs w:val="17"/>
                <w:lang w:val="it-IT"/>
              </w:rPr>
              <w:t>l’ausilio</w:t>
            </w:r>
            <w:r w:rsidRPr="00CA3AFC">
              <w:rPr>
                <w:rFonts w:ascii="Arial Narrow" w:hAnsi="Arial Narrow" w:cs="Arial Narrow"/>
                <w:spacing w:val="-6"/>
                <w:w w:val="11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CA3AFC">
              <w:rPr>
                <w:rFonts w:ascii="Arial Narrow" w:hAnsi="Arial Narrow" w:cs="Arial Narrow"/>
                <w:spacing w:val="1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7"/>
                <w:sz w:val="17"/>
                <w:szCs w:val="17"/>
                <w:lang w:val="it-IT"/>
              </w:rPr>
              <w:t>r</w:t>
            </w:r>
            <w:r w:rsidRPr="00CA3AFC">
              <w:rPr>
                <w:rFonts w:ascii="Arial Narrow" w:hAnsi="Arial Narrow" w:cs="Arial Narrow"/>
                <w:spacing w:val="-1"/>
                <w:w w:val="107"/>
                <w:sz w:val="17"/>
                <w:szCs w:val="17"/>
                <w:lang w:val="it-IT"/>
              </w:rPr>
              <w:t>a</w:t>
            </w:r>
            <w:r w:rsidRPr="00CA3AFC">
              <w:rPr>
                <w:rFonts w:ascii="Arial Narrow" w:hAnsi="Arial Narrow" w:cs="Arial Narrow"/>
                <w:w w:val="109"/>
                <w:sz w:val="17"/>
                <w:szCs w:val="17"/>
                <w:lang w:val="it-IT"/>
              </w:rPr>
              <w:t xml:space="preserve">ppresentazioni </w:t>
            </w:r>
            <w:r w:rsidRPr="00CA3AFC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grafiche,</w:t>
            </w:r>
            <w:r w:rsidRPr="00CA3AFC">
              <w:rPr>
                <w:rFonts w:ascii="Arial Narrow" w:hAnsi="Arial Narrow" w:cs="Arial Narrow"/>
                <w:spacing w:val="-5"/>
                <w:w w:val="110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usando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9"/>
                <w:sz w:val="17"/>
                <w:szCs w:val="17"/>
                <w:lang w:val="it-IT"/>
              </w:rPr>
              <w:t>consape</w:t>
            </w:r>
            <w:r w:rsidRPr="00CA3AFC">
              <w:rPr>
                <w:rFonts w:ascii="Arial Narrow" w:hAnsi="Arial Narrow" w:cs="Arial Narrow"/>
                <w:spacing w:val="-1"/>
                <w:w w:val="109"/>
                <w:sz w:val="17"/>
                <w:szCs w:val="17"/>
                <w:lang w:val="it-IT"/>
              </w:rPr>
              <w:t>v</w:t>
            </w:r>
            <w:r w:rsidRPr="00CA3AFC">
              <w:rPr>
                <w:rFonts w:ascii="Arial Narrow" w:hAnsi="Arial Narrow" w:cs="Arial Narrow"/>
                <w:w w:val="109"/>
                <w:sz w:val="17"/>
                <w:szCs w:val="17"/>
                <w:lang w:val="it-IT"/>
              </w:rPr>
              <w:t>olmente</w:t>
            </w:r>
            <w:r w:rsidRPr="00CA3AFC">
              <w:rPr>
                <w:rFonts w:ascii="Arial Narrow" w:hAnsi="Arial Narrow" w:cs="Arial Narrow"/>
                <w:spacing w:val="-4"/>
                <w:w w:val="109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gli</w:t>
            </w:r>
            <w:r w:rsidRPr="00CA3AFC">
              <w:rPr>
                <w:rFonts w:ascii="Arial Narrow" w:hAnsi="Arial Narrow" w:cs="Arial Narrow"/>
                <w:spacing w:val="2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strum</w:t>
            </w:r>
            <w:r w:rsidRPr="00CA3AFC">
              <w:rPr>
                <w:rFonts w:ascii="Arial Narrow" w:hAnsi="Arial Narrow" w:cs="Arial Narrow"/>
                <w:spacing w:val="-1"/>
                <w:w w:val="111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nti</w:t>
            </w:r>
            <w:r w:rsidRPr="00CA3AFC">
              <w:rPr>
                <w:rFonts w:ascii="Arial Narrow" w:hAnsi="Arial Narrow" w:cs="Arial Narrow"/>
                <w:spacing w:val="-1"/>
                <w:w w:val="11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CA3AFC">
              <w:rPr>
                <w:rFonts w:ascii="Arial Narrow" w:hAnsi="Arial Narrow" w:cs="Arial Narrow"/>
                <w:spacing w:val="1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calco</w:t>
            </w:r>
            <w:r w:rsidRPr="00CA3AFC">
              <w:rPr>
                <w:rFonts w:ascii="Arial Narrow" w:hAnsi="Arial Narrow" w:cs="Arial Narrow"/>
                <w:spacing w:val="-1"/>
                <w:w w:val="111"/>
                <w:sz w:val="17"/>
                <w:szCs w:val="17"/>
                <w:lang w:val="it-IT"/>
              </w:rPr>
              <w:t>l</w:t>
            </w:r>
            <w:r w:rsidRPr="00CA3AFC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 xml:space="preserve">o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CA3AFC">
              <w:rPr>
                <w:rFonts w:ascii="Arial Narrow" w:hAnsi="Arial Narrow" w:cs="Arial Narrow"/>
                <w:spacing w:val="9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potenzialità</w:t>
            </w:r>
            <w:r w:rsidRPr="00CA3AFC">
              <w:rPr>
                <w:rFonts w:ascii="Arial Narrow" w:hAnsi="Arial Narrow" w:cs="Arial Narrow"/>
                <w:spacing w:val="-5"/>
                <w:w w:val="110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offer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t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da</w:t>
            </w:r>
            <w:r w:rsidRPr="00CA3AFC">
              <w:rPr>
                <w:rFonts w:ascii="Arial Narrow" w:hAnsi="Arial Narrow" w:cs="Arial Narrow"/>
                <w:spacing w:val="9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pacing w:val="-1"/>
                <w:w w:val="110"/>
                <w:sz w:val="17"/>
                <w:szCs w:val="17"/>
                <w:lang w:val="it-IT"/>
              </w:rPr>
              <w:t>a</w:t>
            </w:r>
            <w:r w:rsidRPr="00CA3AFC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ppl</w:t>
            </w:r>
            <w:r w:rsidRPr="00CA3AFC">
              <w:rPr>
                <w:rFonts w:ascii="Arial Narrow" w:hAnsi="Arial Narrow" w:cs="Arial Narrow"/>
                <w:spacing w:val="-1"/>
                <w:w w:val="110"/>
                <w:sz w:val="17"/>
                <w:szCs w:val="17"/>
                <w:lang w:val="it-IT"/>
              </w:rPr>
              <w:t>i</w:t>
            </w:r>
            <w:r w:rsidRPr="00CA3AFC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cazioni spec</w:t>
            </w:r>
            <w:r w:rsidRPr="00CA3AFC">
              <w:rPr>
                <w:rFonts w:ascii="Arial Narrow" w:hAnsi="Arial Narrow" w:cs="Arial Narrow"/>
                <w:spacing w:val="-1"/>
                <w:w w:val="110"/>
                <w:sz w:val="17"/>
                <w:szCs w:val="17"/>
                <w:lang w:val="it-IT"/>
              </w:rPr>
              <w:t>i</w:t>
            </w:r>
            <w:r w:rsidRPr="00CA3AFC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fi</w:t>
            </w:r>
            <w:r w:rsidRPr="00CA3AFC">
              <w:rPr>
                <w:rFonts w:ascii="Arial Narrow" w:hAnsi="Arial Narrow" w:cs="Arial Narrow"/>
                <w:spacing w:val="-1"/>
                <w:w w:val="110"/>
                <w:sz w:val="17"/>
                <w:szCs w:val="17"/>
                <w:lang w:val="it-IT"/>
              </w:rPr>
              <w:t>c</w:t>
            </w:r>
            <w:r w:rsidRPr="00CA3AFC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he</w:t>
            </w:r>
            <w:r w:rsidRPr="00CA3AFC">
              <w:rPr>
                <w:rFonts w:ascii="Arial Narrow" w:hAnsi="Arial Narrow" w:cs="Arial Narrow"/>
                <w:spacing w:val="1"/>
                <w:w w:val="110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CA3AFC">
              <w:rPr>
                <w:rFonts w:ascii="Arial Narrow" w:hAnsi="Arial Narrow" w:cs="Arial Narrow"/>
                <w:spacing w:val="1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15"/>
                <w:sz w:val="17"/>
                <w:szCs w:val="17"/>
                <w:lang w:val="it-IT"/>
              </w:rPr>
              <w:t xml:space="preserve">tipo </w:t>
            </w:r>
            <w:r w:rsidRPr="00CA3AFC">
              <w:rPr>
                <w:rFonts w:ascii="Arial Narrow" w:hAnsi="Arial Narrow" w:cs="Arial Narrow"/>
                <w:w w:val="112"/>
                <w:sz w:val="17"/>
                <w:szCs w:val="17"/>
                <w:lang w:val="it-IT"/>
              </w:rPr>
              <w:t>informati</w:t>
            </w:r>
            <w:r w:rsidRPr="00CA3AFC">
              <w:rPr>
                <w:rFonts w:ascii="Arial Narrow" w:hAnsi="Arial Narrow" w:cs="Arial Narrow"/>
                <w:spacing w:val="-1"/>
                <w:w w:val="112"/>
                <w:sz w:val="17"/>
                <w:szCs w:val="17"/>
                <w:lang w:val="it-IT"/>
              </w:rPr>
              <w:t>c</w:t>
            </w:r>
            <w:r w:rsidRPr="00CA3AFC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o</w:t>
            </w:r>
          </w:p>
          <w:p w:rsidR="00A95EEE" w:rsidRPr="00CA3AFC" w:rsidRDefault="00A95EEE">
            <w:pPr>
              <w:spacing w:before="50" w:after="0" w:line="279" w:lineRule="auto"/>
              <w:ind w:left="88" w:right="457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L’articolazione</w:t>
            </w:r>
            <w:r w:rsidRPr="00CA3AFC">
              <w:rPr>
                <w:rFonts w:ascii="Arial Narrow" w:hAnsi="Arial Narrow" w:cs="Arial Narrow"/>
                <w:spacing w:val="9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d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ell’i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n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segnamen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t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o</w:t>
            </w:r>
            <w:r w:rsidRPr="00CA3AFC">
              <w:rPr>
                <w:rFonts w:ascii="Arial Narrow" w:hAnsi="Arial Narrow" w:cs="Arial Narrow"/>
                <w:spacing w:val="1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“Matematica”</w:t>
            </w:r>
            <w:r w:rsidRPr="00CA3AFC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in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conoscenze</w:t>
            </w:r>
            <w:r w:rsidRPr="00CA3AFC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abilità</w:t>
            </w:r>
            <w:r w:rsidRPr="00CA3AFC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è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CA3AFC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se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g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uito</w:t>
            </w:r>
            <w:r w:rsidRPr="00CA3AFC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indicata</w:t>
            </w:r>
            <w:r w:rsidRPr="00CA3AFC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qu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a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CA3AFC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orientamento</w:t>
            </w:r>
            <w:r w:rsidRPr="00CA3AFC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per</w:t>
            </w:r>
            <w:r w:rsidRPr="00CA3AFC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la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prog</w:t>
            </w:r>
            <w:r w:rsidRPr="00CA3AFC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ttazione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didattica</w:t>
            </w:r>
            <w:r w:rsidRPr="00CA3AFC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CA3AFC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o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cente</w:t>
            </w:r>
            <w:r w:rsidRPr="00CA3AFC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in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relazione</w:t>
            </w:r>
            <w:r w:rsidRPr="00CA3AFC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alle</w:t>
            </w:r>
            <w:r w:rsidRPr="00CA3AFC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sc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lte</w:t>
            </w:r>
            <w:r w:rsidRPr="00CA3AFC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com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p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iute</w:t>
            </w:r>
            <w:r w:rsidRPr="00CA3AFC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nell’am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b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ito</w:t>
            </w:r>
            <w:r w:rsidRPr="00CA3AFC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della</w:t>
            </w:r>
            <w:r w:rsidRPr="00CA3AFC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programmazione</w:t>
            </w:r>
            <w:r w:rsidRPr="00CA3AFC">
              <w:rPr>
                <w:rFonts w:ascii="Arial Narrow" w:hAnsi="Arial Narrow" w:cs="Arial Narrow"/>
                <w:spacing w:val="10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collegi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a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CA3AFC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CA3AFC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Consiglio</w:t>
            </w:r>
            <w:r w:rsidRPr="00CA3AFC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d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</w:t>
            </w:r>
            <w:r w:rsidRPr="00CA3AFC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classe.</w:t>
            </w:r>
          </w:p>
          <w:p w:rsidR="00A95EEE" w:rsidRPr="00CA3AFC" w:rsidRDefault="00A95EEE">
            <w:pPr>
              <w:spacing w:before="51" w:after="0" w:line="278" w:lineRule="auto"/>
              <w:ind w:left="88" w:right="38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Nella</w:t>
            </w:r>
            <w:r w:rsidRPr="00CA3AFC">
              <w:rPr>
                <w:rFonts w:ascii="Arial Narrow" w:hAnsi="Arial Narrow" w:cs="Arial Narrow"/>
                <w:spacing w:val="28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sc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lta</w:t>
            </w:r>
            <w:r w:rsidRPr="00CA3AFC">
              <w:rPr>
                <w:rFonts w:ascii="Arial Narrow" w:hAnsi="Arial Narrow" w:cs="Arial Narrow"/>
                <w:spacing w:val="28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dei</w:t>
            </w:r>
            <w:r w:rsidRPr="00CA3AFC">
              <w:rPr>
                <w:rFonts w:ascii="Arial Narrow" w:hAnsi="Arial Narrow" w:cs="Arial Narrow"/>
                <w:spacing w:val="27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problemi,</w:t>
            </w:r>
            <w:r w:rsidRPr="00CA3AFC">
              <w:rPr>
                <w:rFonts w:ascii="Arial Narrow" w:hAnsi="Arial Narrow" w:cs="Arial Narrow"/>
                <w:spacing w:val="30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è</w:t>
            </w:r>
            <w:r w:rsidRPr="00CA3AFC">
              <w:rPr>
                <w:rFonts w:ascii="Arial Narrow" w:hAnsi="Arial Narrow" w:cs="Arial Narrow"/>
                <w:spacing w:val="2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opportuno</w:t>
            </w:r>
            <w:r w:rsidRPr="00CA3AFC">
              <w:rPr>
                <w:rFonts w:ascii="Arial Narrow" w:hAnsi="Arial Narrow" w:cs="Arial Narrow"/>
                <w:spacing w:val="3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fare</w:t>
            </w:r>
            <w:r w:rsidRPr="00CA3AFC">
              <w:rPr>
                <w:rFonts w:ascii="Arial Narrow" w:hAnsi="Arial Narrow" w:cs="Arial Narrow"/>
                <w:spacing w:val="27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rif</w:t>
            </w:r>
            <w:r w:rsidRPr="00CA3AFC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rimento</w:t>
            </w:r>
            <w:r w:rsidRPr="00CA3AFC">
              <w:rPr>
                <w:rFonts w:ascii="Arial Narrow" w:hAnsi="Arial Narrow" w:cs="Arial Narrow"/>
                <w:spacing w:val="3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sia</w:t>
            </w:r>
            <w:r w:rsidRPr="00CA3AFC">
              <w:rPr>
                <w:rFonts w:ascii="Arial Narrow" w:hAnsi="Arial Narrow" w:cs="Arial Narrow"/>
                <w:spacing w:val="27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ad</w:t>
            </w:r>
            <w:r w:rsidRPr="00CA3AFC">
              <w:rPr>
                <w:rFonts w:ascii="Arial Narrow" w:hAnsi="Arial Narrow" w:cs="Arial Narrow"/>
                <w:spacing w:val="27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asp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tti</w:t>
            </w:r>
            <w:r w:rsidRPr="00CA3AFC">
              <w:rPr>
                <w:rFonts w:ascii="Arial Narrow" w:hAnsi="Arial Narrow" w:cs="Arial Narrow"/>
                <w:spacing w:val="29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interni</w:t>
            </w:r>
            <w:r w:rsidRPr="00CA3AFC">
              <w:rPr>
                <w:rFonts w:ascii="Arial Narrow" w:hAnsi="Arial Narrow" w:cs="Arial Narrow"/>
                <w:spacing w:val="29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alla</w:t>
            </w:r>
            <w:r w:rsidRPr="00CA3AFC">
              <w:rPr>
                <w:rFonts w:ascii="Arial Narrow" w:hAnsi="Arial Narrow" w:cs="Arial Narrow"/>
                <w:spacing w:val="27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matematica,</w:t>
            </w:r>
            <w:r w:rsidRPr="00CA3AFC">
              <w:rPr>
                <w:rFonts w:ascii="Arial Narrow" w:hAnsi="Arial Narrow" w:cs="Arial Narrow"/>
                <w:spacing w:val="33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sia</w:t>
            </w:r>
            <w:r w:rsidRPr="00CA3AFC">
              <w:rPr>
                <w:rFonts w:ascii="Arial Narrow" w:hAnsi="Arial Narrow" w:cs="Arial Narrow"/>
                <w:spacing w:val="27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ad</w:t>
            </w:r>
            <w:r w:rsidRPr="00CA3AFC">
              <w:rPr>
                <w:rFonts w:ascii="Arial Narrow" w:hAnsi="Arial Narrow" w:cs="Arial Narrow"/>
                <w:spacing w:val="2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aspet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t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</w:t>
            </w:r>
            <w:r w:rsidRPr="00CA3AFC">
              <w:rPr>
                <w:rFonts w:ascii="Arial Narrow" w:hAnsi="Arial Narrow" w:cs="Arial Narrow"/>
                <w:spacing w:val="29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specifici</w:t>
            </w:r>
            <w:r w:rsidRPr="00CA3AFC">
              <w:rPr>
                <w:rFonts w:ascii="Arial Narrow" w:hAnsi="Arial Narrow" w:cs="Arial Narrow"/>
                <w:spacing w:val="30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o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lle</w:t>
            </w:r>
            <w:r w:rsidRPr="00CA3AFC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>g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ati</w:t>
            </w:r>
            <w:r w:rsidRPr="00CA3AFC">
              <w:rPr>
                <w:rFonts w:ascii="Arial Narrow" w:hAnsi="Arial Narrow" w:cs="Arial Narrow"/>
                <w:spacing w:val="30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ad</w:t>
            </w:r>
            <w:r w:rsidRPr="00CA3AFC">
              <w:rPr>
                <w:rFonts w:ascii="Arial Narrow" w:hAnsi="Arial Narrow" w:cs="Arial Narrow"/>
                <w:spacing w:val="2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ambi</w:t>
            </w:r>
            <w:r w:rsidRPr="00CA3AFC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lang w:val="it-IT"/>
              </w:rPr>
              <w:t>t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i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scienti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f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ici</w:t>
            </w:r>
            <w:r w:rsidRPr="00CA3AFC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(economico,</w:t>
            </w:r>
            <w:r w:rsidRPr="00CA3AFC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sociale,</w:t>
            </w:r>
            <w:r w:rsidRPr="00CA3AFC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t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cnologico)</w:t>
            </w:r>
            <w:r w:rsidRPr="00CA3AFC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o,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più</w:t>
            </w:r>
            <w:r w:rsidRPr="00CA3AFC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in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generale,</w:t>
            </w:r>
            <w:r w:rsidRPr="00CA3AFC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al</w:t>
            </w:r>
            <w:r w:rsidRPr="00CA3AFC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mondo</w:t>
            </w:r>
            <w:r w:rsidRPr="00CA3AFC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real</w:t>
            </w:r>
            <w:r w:rsidRPr="00CA3AFC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.</w:t>
            </w:r>
          </w:p>
        </w:tc>
      </w:tr>
      <w:tr w:rsidR="00A95EEE" w:rsidRPr="00CA3AFC">
        <w:trPr>
          <w:trHeight w:hRule="exact" w:val="7758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EE" w:rsidRPr="00CA3AFC" w:rsidRDefault="00A95EEE">
            <w:pPr>
              <w:spacing w:before="51" w:after="0" w:line="240" w:lineRule="auto"/>
              <w:ind w:left="1865" w:right="1846"/>
              <w:jc w:val="center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CA3AFC">
              <w:rPr>
                <w:rFonts w:ascii="Arial Narrow" w:hAnsi="Arial Narrow" w:cs="Arial Narrow"/>
                <w:w w:val="107"/>
                <w:sz w:val="17"/>
                <w:szCs w:val="17"/>
                <w:lang w:val="it-IT"/>
              </w:rPr>
              <w:t>Conoscenze</w:t>
            </w:r>
          </w:p>
          <w:p w:rsidR="00A95EEE" w:rsidRPr="00CA3AFC" w:rsidRDefault="00A95EEE">
            <w:pPr>
              <w:spacing w:before="10" w:after="0" w:line="130" w:lineRule="exact"/>
              <w:rPr>
                <w:sz w:val="13"/>
                <w:szCs w:val="13"/>
                <w:lang w:val="it-IT"/>
              </w:rPr>
            </w:pPr>
          </w:p>
          <w:p w:rsidR="00A95EEE" w:rsidRPr="00CA3AFC" w:rsidRDefault="00A95EEE">
            <w:pPr>
              <w:spacing w:after="0" w:line="240" w:lineRule="auto"/>
              <w:ind w:left="88" w:right="3241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CA3AFC">
              <w:rPr>
                <w:rFonts w:ascii="Arial Narrow" w:hAnsi="Arial Narrow" w:cs="Arial Narrow"/>
                <w:sz w:val="17"/>
                <w:szCs w:val="17"/>
                <w:u w:val="single" w:color="000000"/>
                <w:lang w:val="it-IT"/>
              </w:rPr>
              <w:t>Aritmetica</w:t>
            </w:r>
            <w:r w:rsidRPr="00CA3AFC">
              <w:rPr>
                <w:rFonts w:ascii="Arial Narrow" w:hAnsi="Arial Narrow" w:cs="Arial Narrow"/>
                <w:spacing w:val="7"/>
                <w:sz w:val="17"/>
                <w:szCs w:val="17"/>
                <w:u w:val="single" w:color="000000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u w:val="single" w:color="000000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u w:val="single" w:color="000000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u w:val="single" w:color="000000"/>
                <w:lang w:val="it-IT"/>
              </w:rPr>
              <w:t>alg</w:t>
            </w:r>
            <w:r w:rsidRPr="00CA3AFC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u w:val="single" w:color="000000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u w:val="single" w:color="000000"/>
                <w:lang w:val="it-IT"/>
              </w:rPr>
              <w:t>bra</w:t>
            </w:r>
          </w:p>
          <w:p w:rsidR="00A95EEE" w:rsidRPr="00CA3AFC" w:rsidRDefault="00A95EEE">
            <w:pPr>
              <w:spacing w:before="62" w:after="0" w:line="253" w:lineRule="auto"/>
              <w:ind w:left="88" w:right="39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 numeri:</w:t>
            </w:r>
            <w:r w:rsidRPr="00CA3AFC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natur</w:t>
            </w:r>
            <w:r w:rsidRPr="00CA3AFC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a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li,</w:t>
            </w:r>
            <w:r w:rsidRPr="00CA3AFC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interi,</w:t>
            </w:r>
            <w:r w:rsidRPr="00CA3AFC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razion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a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li,</w:t>
            </w:r>
            <w:r w:rsidRPr="00CA3AFC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sotto</w:t>
            </w:r>
            <w:r w:rsidRPr="00CA3AFC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forma</w:t>
            </w:r>
            <w:r w:rsidRPr="00CA3AFC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frazionaria</w:t>
            </w:r>
            <w:r w:rsidRPr="00CA3AFC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e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decimale,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irrazionali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e,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in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forma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intuitiva,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reali;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ordinamento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loro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rappresentazione</w:t>
            </w:r>
            <w:r w:rsidRPr="00CA3AFC">
              <w:rPr>
                <w:rFonts w:ascii="Arial Narrow" w:hAnsi="Arial Narrow" w:cs="Arial Narrow"/>
                <w:spacing w:val="9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su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una</w:t>
            </w:r>
            <w:r w:rsidRPr="00CA3AFC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retta.</w:t>
            </w:r>
            <w:r w:rsidRPr="00CA3AFC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operazioni</w:t>
            </w:r>
            <w:r w:rsidRPr="00CA3AFC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con</w:t>
            </w:r>
            <w:r w:rsidRPr="00CA3AFC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 numeri</w:t>
            </w:r>
            <w:r w:rsidRPr="00CA3AFC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interi</w:t>
            </w:r>
            <w:r w:rsidRPr="00CA3AFC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e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razionali</w:t>
            </w:r>
            <w:r w:rsidRPr="00CA3AFC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CA3AFC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loro</w:t>
            </w:r>
            <w:r w:rsidRPr="00CA3AFC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proprietà.</w:t>
            </w:r>
          </w:p>
          <w:p w:rsidR="00A95EEE" w:rsidRPr="00CA3AFC" w:rsidRDefault="00A95EEE">
            <w:pPr>
              <w:spacing w:before="3" w:after="0" w:line="100" w:lineRule="exact"/>
              <w:rPr>
                <w:sz w:val="10"/>
                <w:szCs w:val="10"/>
                <w:lang w:val="it-IT"/>
              </w:rPr>
            </w:pPr>
          </w:p>
          <w:p w:rsidR="00A95EEE" w:rsidRPr="00CA3AFC" w:rsidRDefault="00A95EEE">
            <w:pPr>
              <w:spacing w:after="0" w:line="240" w:lineRule="auto"/>
              <w:ind w:left="88" w:right="880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Potenze</w:t>
            </w:r>
            <w:r w:rsidRPr="00CA3AFC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radici.</w:t>
            </w:r>
            <w:r w:rsidRPr="00CA3AFC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Rapporti</w:t>
            </w:r>
            <w:r w:rsidRPr="00CA3AFC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per</w:t>
            </w:r>
            <w:r w:rsidRPr="00CA3AFC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>c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entuali.</w:t>
            </w:r>
            <w:r w:rsidRPr="00CA3AFC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Approssimazioni.</w:t>
            </w:r>
          </w:p>
          <w:p w:rsidR="00A95EEE" w:rsidRPr="00CA3AFC" w:rsidRDefault="00A95EEE">
            <w:pPr>
              <w:spacing w:before="62" w:after="0" w:line="317" w:lineRule="auto"/>
              <w:ind w:left="88" w:right="642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CA3AFC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espressioni</w:t>
            </w:r>
            <w:r w:rsidRPr="00CA3AFC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letterali</w:t>
            </w:r>
            <w:r w:rsidRPr="00CA3AFC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 polin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o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mi.</w:t>
            </w:r>
            <w:r w:rsidRPr="00CA3AFC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Operazioni</w:t>
            </w:r>
            <w:r w:rsidRPr="00CA3AFC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con</w:t>
            </w:r>
            <w:r w:rsidRPr="00CA3AFC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i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polinomi.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u w:val="single" w:color="000000"/>
                <w:lang w:val="it-IT"/>
              </w:rPr>
              <w:t>Geometria</w:t>
            </w:r>
          </w:p>
          <w:p w:rsidR="00A95EEE" w:rsidRPr="00CA3AFC" w:rsidRDefault="00A95EEE">
            <w:pPr>
              <w:spacing w:after="0" w:line="253" w:lineRule="auto"/>
              <w:ind w:left="88" w:right="39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Gli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enti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fondamentali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della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g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eometria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il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significato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dei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termini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postulato,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assioma, definizio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n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e,</w:t>
            </w:r>
            <w:r w:rsidRPr="00CA3AFC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teorema, dimostrazione.</w:t>
            </w:r>
            <w:r w:rsidRPr="00CA3AFC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Nozioni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fondamentali</w:t>
            </w:r>
            <w:r w:rsidRPr="00CA3AFC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di geometria</w:t>
            </w:r>
            <w:r w:rsidRPr="00CA3AFC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piano</w:t>
            </w:r>
            <w:r w:rsidRPr="00CA3AFC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 dello</w:t>
            </w:r>
            <w:r w:rsidRPr="00CA3AFC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spazio.</w:t>
            </w:r>
            <w:r w:rsidRPr="00CA3AFC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principali</w:t>
            </w:r>
            <w:r w:rsidRPr="00CA3AFC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figure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CA3AFC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piano</w:t>
            </w:r>
            <w:r w:rsidRPr="00CA3AFC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dello</w:t>
            </w:r>
            <w:r w:rsidRPr="00CA3AFC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spazio.</w:t>
            </w:r>
          </w:p>
          <w:p w:rsidR="00A95EEE" w:rsidRPr="00CA3AFC" w:rsidRDefault="00A95EEE">
            <w:pPr>
              <w:spacing w:before="51" w:after="0" w:line="253" w:lineRule="auto"/>
              <w:ind w:left="88" w:right="40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Il</w:t>
            </w:r>
            <w:r w:rsidRPr="00CA3AFC">
              <w:rPr>
                <w:rFonts w:ascii="Arial Narrow" w:hAnsi="Arial Narrow" w:cs="Arial Narrow"/>
                <w:spacing w:val="27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piano</w:t>
            </w:r>
            <w:r w:rsidRPr="00CA3AFC">
              <w:rPr>
                <w:rFonts w:ascii="Arial Narrow" w:hAnsi="Arial Narrow" w:cs="Arial Narrow"/>
                <w:spacing w:val="30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u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clid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o:</w:t>
            </w:r>
            <w:r w:rsidRPr="00CA3AFC">
              <w:rPr>
                <w:rFonts w:ascii="Arial Narrow" w:hAnsi="Arial Narrow" w:cs="Arial Narrow"/>
                <w:spacing w:val="3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relazioni</w:t>
            </w:r>
            <w:r w:rsidRPr="00CA3AFC">
              <w:rPr>
                <w:rFonts w:ascii="Arial Narrow" w:hAnsi="Arial Narrow" w:cs="Arial Narrow"/>
                <w:spacing w:val="3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tra</w:t>
            </w:r>
            <w:r w:rsidRPr="00CA3AFC">
              <w:rPr>
                <w:rFonts w:ascii="Arial Narrow" w:hAnsi="Arial Narrow" w:cs="Arial Narrow"/>
                <w:spacing w:val="28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r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ette,</w:t>
            </w:r>
            <w:r w:rsidRPr="00CA3AFC">
              <w:rPr>
                <w:rFonts w:ascii="Arial Narrow" w:hAnsi="Arial Narrow" w:cs="Arial Narrow"/>
                <w:spacing w:val="30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congruenza</w:t>
            </w:r>
            <w:r w:rsidRPr="00CA3AFC">
              <w:rPr>
                <w:rFonts w:ascii="Arial Narrow" w:hAnsi="Arial Narrow" w:cs="Arial Narrow"/>
                <w:spacing w:val="3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CA3AFC">
              <w:rPr>
                <w:rFonts w:ascii="Arial Narrow" w:hAnsi="Arial Narrow" w:cs="Arial Narrow"/>
                <w:spacing w:val="28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figure,</w:t>
            </w:r>
            <w:r w:rsidRPr="00CA3AFC">
              <w:rPr>
                <w:rFonts w:ascii="Arial Narrow" w:hAnsi="Arial Narrow" w:cs="Arial Narrow"/>
                <w:spacing w:val="3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poligoni</w:t>
            </w:r>
            <w:r w:rsidRPr="00CA3AFC">
              <w:rPr>
                <w:rFonts w:ascii="Arial Narrow" w:hAnsi="Arial Narrow" w:cs="Arial Narrow"/>
                <w:spacing w:val="3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e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loro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proprietà.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Circonferenza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cerchio.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Misura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grandezze;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grandezze</w:t>
            </w:r>
            <w:r w:rsidRPr="00CA3AFC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inc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o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mmensurabili;</w:t>
            </w:r>
            <w:r w:rsidRPr="00CA3AFC">
              <w:rPr>
                <w:rFonts w:ascii="Arial Narrow" w:hAnsi="Arial Narrow" w:cs="Arial Narrow"/>
                <w:spacing w:val="10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p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erimetro</w:t>
            </w:r>
            <w:r w:rsidRPr="00CA3AFC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 area</w:t>
            </w:r>
            <w:r w:rsidRPr="00CA3AFC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dei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poligo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n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i.</w:t>
            </w:r>
            <w:r w:rsidRPr="00CA3AFC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Te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o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remi</w:t>
            </w:r>
            <w:r w:rsidRPr="00CA3AFC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di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Euclide</w:t>
            </w:r>
            <w:r w:rsidRPr="00CA3AFC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d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Pit</w:t>
            </w:r>
            <w:r w:rsidRPr="00CA3AFC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lang w:val="it-IT"/>
              </w:rPr>
              <w:t>a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gora.</w:t>
            </w:r>
          </w:p>
          <w:p w:rsidR="00A95EEE" w:rsidRPr="00CA3AFC" w:rsidRDefault="00A95EEE">
            <w:pPr>
              <w:spacing w:before="51" w:after="0" w:line="253" w:lineRule="auto"/>
              <w:ind w:left="88" w:right="38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Teorema</w:t>
            </w:r>
            <w:r w:rsidRPr="00CA3AFC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di Ta</w:t>
            </w:r>
            <w:r w:rsidRPr="00CA3AFC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>l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ete</w:t>
            </w:r>
            <w:r w:rsidRPr="00CA3AFC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sue</w:t>
            </w:r>
            <w:r w:rsidRPr="00CA3AFC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conseguenze.</w:t>
            </w:r>
            <w:r w:rsidRPr="00CA3AFC">
              <w:rPr>
                <w:rFonts w:ascii="Arial Narrow" w:hAnsi="Arial Narrow" w:cs="Arial Narrow"/>
                <w:spacing w:val="9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CA3AFC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principali</w:t>
            </w:r>
            <w:r w:rsidRPr="00CA3AFC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trasformazio</w:t>
            </w:r>
            <w:r w:rsidRPr="00CA3AFC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lang w:val="it-IT"/>
              </w:rPr>
              <w:t>n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i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geometriche</w:t>
            </w:r>
            <w:r w:rsidRPr="00CA3AFC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 loro</w:t>
            </w:r>
            <w:r w:rsidRPr="00CA3AFC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invarianti</w:t>
            </w:r>
            <w:r w:rsidRPr="00CA3AFC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(isometrie</w:t>
            </w:r>
            <w:r w:rsidRPr="00CA3AFC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 simili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t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udini).</w:t>
            </w:r>
            <w:r w:rsidRPr="00CA3AFC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Esempi</w:t>
            </w:r>
            <w:r w:rsidRPr="00CA3AFC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di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loro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utilizzazione</w:t>
            </w:r>
            <w:r w:rsidRPr="00CA3AFC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nella</w:t>
            </w:r>
            <w:r w:rsidRPr="00CA3AFC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dimostrazione</w:t>
            </w:r>
            <w:r w:rsidRPr="00CA3AFC">
              <w:rPr>
                <w:rFonts w:ascii="Arial Narrow" w:hAnsi="Arial Narrow" w:cs="Arial Narrow"/>
                <w:spacing w:val="10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proprietà</w:t>
            </w:r>
            <w:r w:rsidRPr="00CA3AFC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geometriche.</w:t>
            </w:r>
          </w:p>
          <w:p w:rsidR="00A95EEE" w:rsidRPr="00CA3AFC" w:rsidRDefault="00A95EEE">
            <w:pPr>
              <w:spacing w:before="51" w:after="0" w:line="240" w:lineRule="auto"/>
              <w:ind w:left="88" w:right="3273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CA3AFC">
              <w:rPr>
                <w:rFonts w:ascii="Arial Narrow" w:hAnsi="Arial Narrow" w:cs="Arial Narrow"/>
                <w:sz w:val="17"/>
                <w:szCs w:val="17"/>
                <w:u w:val="single" w:color="000000"/>
                <w:lang w:val="it-IT"/>
              </w:rPr>
              <w:t>Relazioni</w:t>
            </w:r>
            <w:r w:rsidRPr="00CA3AFC">
              <w:rPr>
                <w:rFonts w:ascii="Arial Narrow" w:hAnsi="Arial Narrow" w:cs="Arial Narrow"/>
                <w:spacing w:val="6"/>
                <w:sz w:val="17"/>
                <w:szCs w:val="17"/>
                <w:u w:val="single" w:color="000000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u w:val="single" w:color="000000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u w:val="single" w:color="000000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u w:val="single" w:color="000000"/>
                <w:lang w:val="it-IT"/>
              </w:rPr>
              <w:t>funzioni</w:t>
            </w:r>
          </w:p>
          <w:p w:rsidR="00A95EEE" w:rsidRPr="00CA3AFC" w:rsidRDefault="00A95EEE">
            <w:pPr>
              <w:spacing w:before="62" w:after="0" w:line="253" w:lineRule="auto"/>
              <w:ind w:left="88" w:right="40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CA3AFC">
              <w:rPr>
                <w:rFonts w:ascii="Arial Narrow" w:hAnsi="Arial Narrow" w:cs="Arial Narrow"/>
                <w:spacing w:val="19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funzioni</w:t>
            </w:r>
            <w:r w:rsidRPr="00CA3AFC">
              <w:rPr>
                <w:rFonts w:ascii="Arial Narrow" w:hAnsi="Arial Narrow" w:cs="Arial Narrow"/>
                <w:spacing w:val="2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la</w:t>
            </w:r>
            <w:r w:rsidRPr="00CA3AFC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loro</w:t>
            </w:r>
            <w:r w:rsidRPr="00CA3AFC">
              <w:rPr>
                <w:rFonts w:ascii="Arial Narrow" w:hAnsi="Arial Narrow" w:cs="Arial Narrow"/>
                <w:spacing w:val="19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rappresent</w:t>
            </w:r>
            <w:r w:rsidRPr="00CA3AFC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az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ione</w:t>
            </w:r>
            <w:r w:rsidRPr="00CA3AFC">
              <w:rPr>
                <w:rFonts w:ascii="Arial Narrow" w:hAnsi="Arial Narrow" w:cs="Arial Narrow"/>
                <w:spacing w:val="28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(numerica,</w:t>
            </w:r>
            <w:r w:rsidRPr="00CA3AFC">
              <w:rPr>
                <w:rFonts w:ascii="Arial Narrow" w:hAnsi="Arial Narrow" w:cs="Arial Narrow"/>
                <w:spacing w:val="2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funzionale,</w:t>
            </w:r>
            <w:r w:rsidRPr="00CA3AFC">
              <w:rPr>
                <w:rFonts w:ascii="Arial Narrow" w:hAnsi="Arial Narrow" w:cs="Arial Narrow"/>
                <w:spacing w:val="2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grafica).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Linguaggio</w:t>
            </w:r>
            <w:r w:rsidRPr="00CA3AFC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degli</w:t>
            </w:r>
            <w:r w:rsidRPr="00CA3AFC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insiemi</w:t>
            </w:r>
            <w:r w:rsidRPr="00CA3AFC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 delle</w:t>
            </w:r>
            <w:r w:rsidRPr="00CA3AFC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fun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z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io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n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</w:t>
            </w:r>
            <w:r w:rsidRPr="00CA3AFC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(dominio,</w:t>
            </w:r>
            <w:r w:rsidRPr="00CA3AFC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composizione,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inversa,</w:t>
            </w:r>
            <w:r w:rsidRPr="00CA3AFC">
              <w:rPr>
                <w:rFonts w:ascii="Arial Narrow" w:hAnsi="Arial Narrow" w:cs="Arial Narrow"/>
                <w:spacing w:val="20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ecc.).</w:t>
            </w:r>
            <w:r w:rsidRPr="00CA3AFC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Collegamento</w:t>
            </w:r>
            <w:r w:rsidRPr="00CA3AFC">
              <w:rPr>
                <w:rFonts w:ascii="Arial Narrow" w:hAnsi="Arial Narrow" w:cs="Arial Narrow"/>
                <w:spacing w:val="2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con</w:t>
            </w:r>
            <w:r w:rsidRPr="00CA3AFC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il</w:t>
            </w:r>
            <w:r w:rsidRPr="00CA3AFC">
              <w:rPr>
                <w:rFonts w:ascii="Arial Narrow" w:hAnsi="Arial Narrow" w:cs="Arial Narrow"/>
                <w:spacing w:val="1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concetto</w:t>
            </w:r>
            <w:r w:rsidRPr="00CA3AFC">
              <w:rPr>
                <w:rFonts w:ascii="Arial Narrow" w:hAnsi="Arial Narrow" w:cs="Arial Narrow"/>
                <w:spacing w:val="20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d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</w:t>
            </w:r>
            <w:r w:rsidRPr="00CA3AFC">
              <w:rPr>
                <w:rFonts w:ascii="Arial Narrow" w:hAnsi="Arial Narrow" w:cs="Arial Narrow"/>
                <w:spacing w:val="1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quazione.</w:t>
            </w:r>
            <w:r w:rsidRPr="00CA3AFC">
              <w:rPr>
                <w:rFonts w:ascii="Arial Narrow" w:hAnsi="Arial Narrow" w:cs="Arial Narrow"/>
                <w:spacing w:val="2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Funzioni</w:t>
            </w:r>
            <w:r w:rsidRPr="00CA3AFC">
              <w:rPr>
                <w:rFonts w:ascii="Arial Narrow" w:hAnsi="Arial Narrow" w:cs="Arial Narrow"/>
                <w:spacing w:val="20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di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vario</w:t>
            </w:r>
            <w:r w:rsidRPr="00CA3AFC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tipo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(line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a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ri,</w:t>
            </w:r>
            <w:r w:rsidRPr="00CA3AFC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quadratiche,</w:t>
            </w:r>
            <w:r w:rsidRPr="00CA3AFC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circolari,</w:t>
            </w:r>
            <w:r w:rsidRPr="00CA3AFC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di p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r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oporzionalità</w:t>
            </w:r>
            <w:r w:rsidRPr="00CA3AFC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d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iretta</w:t>
            </w:r>
            <w:r w:rsidRPr="00CA3AFC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e inversa).</w:t>
            </w:r>
          </w:p>
          <w:p w:rsidR="00A95EEE" w:rsidRPr="00CA3AFC" w:rsidRDefault="00A95EEE">
            <w:pPr>
              <w:spacing w:before="51" w:after="0" w:line="253" w:lineRule="auto"/>
              <w:ind w:left="88" w:right="40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Equazioni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di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sequazioni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primo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seco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n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grado.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Sis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t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emi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di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equazioni</w:t>
            </w:r>
            <w:r w:rsidRPr="00CA3AFC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lang w:val="it-IT"/>
              </w:rPr>
              <w:t>di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sequazioni.</w:t>
            </w:r>
          </w:p>
          <w:p w:rsidR="00A95EEE" w:rsidRPr="00CA3AFC" w:rsidRDefault="00A95EEE">
            <w:pPr>
              <w:spacing w:before="51" w:after="0" w:line="253" w:lineRule="auto"/>
              <w:ind w:left="88" w:right="41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Il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metodo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delle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coordinate: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il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piano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cartesia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n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o.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Rappresent</w:t>
            </w:r>
            <w:r w:rsidRPr="00CA3AFC">
              <w:rPr>
                <w:rFonts w:ascii="Arial Narrow" w:hAnsi="Arial Narrow" w:cs="Arial Narrow"/>
                <w:spacing w:val="-1"/>
                <w:w w:val="101"/>
                <w:sz w:val="17"/>
                <w:szCs w:val="17"/>
                <w:lang w:val="it-IT"/>
              </w:rPr>
              <w:t>az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ione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grafica</w:t>
            </w:r>
            <w:r w:rsidRPr="00CA3AFC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delle</w:t>
            </w:r>
            <w:r w:rsidRPr="00CA3AFC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fu</w:t>
            </w:r>
            <w:r w:rsidRPr="00CA3AFC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lang w:val="it-IT"/>
              </w:rPr>
              <w:t>n</w:t>
            </w:r>
            <w:r w:rsidRPr="00CA3AFC">
              <w:rPr>
                <w:rFonts w:ascii="Arial Narrow" w:hAnsi="Arial Narrow" w:cs="Arial Narrow"/>
                <w:spacing w:val="-1"/>
                <w:w w:val="101"/>
                <w:sz w:val="17"/>
                <w:szCs w:val="17"/>
                <w:lang w:val="it-IT"/>
              </w:rPr>
              <w:t>z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ioni.</w:t>
            </w:r>
          </w:p>
          <w:p w:rsidR="00A95EEE" w:rsidRPr="00CA3AFC" w:rsidRDefault="00A95EEE">
            <w:pPr>
              <w:spacing w:before="51" w:after="0" w:line="240" w:lineRule="auto"/>
              <w:ind w:left="88" w:right="3493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CA3AFC">
              <w:rPr>
                <w:rFonts w:ascii="Arial Narrow" w:hAnsi="Arial Narrow" w:cs="Arial Narrow"/>
                <w:sz w:val="17"/>
                <w:szCs w:val="17"/>
                <w:u w:val="single" w:color="000000"/>
                <w:lang w:val="it-IT"/>
              </w:rPr>
              <w:t>Dati</w:t>
            </w:r>
            <w:r w:rsidRPr="00CA3AFC">
              <w:rPr>
                <w:rFonts w:ascii="Arial Narrow" w:hAnsi="Arial Narrow" w:cs="Arial Narrow"/>
                <w:spacing w:val="3"/>
                <w:sz w:val="17"/>
                <w:szCs w:val="17"/>
                <w:u w:val="single" w:color="000000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u w:val="single" w:color="000000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u w:val="single" w:color="000000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u w:val="single" w:color="000000"/>
                <w:lang w:val="it-IT"/>
              </w:rPr>
              <w:t>previsioni</w:t>
            </w:r>
          </w:p>
          <w:p w:rsidR="00A95EEE" w:rsidRPr="00CA3AFC" w:rsidRDefault="00A95EEE">
            <w:pPr>
              <w:spacing w:before="62" w:after="0" w:line="253" w:lineRule="auto"/>
              <w:ind w:left="88" w:right="40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Dati,</w:t>
            </w:r>
            <w:r w:rsidRPr="00CA3AFC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loro</w:t>
            </w:r>
            <w:r w:rsidRPr="00CA3AFC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org</w:t>
            </w:r>
            <w:r w:rsidRPr="00CA3AFC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a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nizzazione</w:t>
            </w:r>
            <w:r w:rsidRPr="00CA3AFC">
              <w:rPr>
                <w:rFonts w:ascii="Arial Narrow" w:hAnsi="Arial Narrow" w:cs="Arial Narrow"/>
                <w:spacing w:val="9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 rappresentazion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.</w:t>
            </w:r>
            <w:r w:rsidRPr="00CA3AFC">
              <w:rPr>
                <w:rFonts w:ascii="Arial Narrow" w:hAnsi="Arial Narrow" w:cs="Arial Narrow"/>
                <w:spacing w:val="10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Distribuzioni</w:t>
            </w:r>
            <w:r w:rsidRPr="00CA3AFC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delle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frequenze</w:t>
            </w:r>
            <w:r w:rsidRPr="00CA3AFC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a</w:t>
            </w:r>
            <w:r w:rsidRPr="00CA3AFC">
              <w:rPr>
                <w:rFonts w:ascii="Arial Narrow" w:hAnsi="Arial Narrow" w:cs="Arial Narrow"/>
                <w:spacing w:val="13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s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conda</w:t>
            </w:r>
            <w:r w:rsidRPr="00CA3AFC">
              <w:rPr>
                <w:rFonts w:ascii="Arial Narrow" w:hAnsi="Arial Narrow" w:cs="Arial Narrow"/>
                <w:spacing w:val="17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CA3AFC">
              <w:rPr>
                <w:rFonts w:ascii="Arial Narrow" w:hAnsi="Arial Narrow" w:cs="Arial Narrow"/>
                <w:spacing w:val="1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t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ipo</w:t>
            </w:r>
            <w:r w:rsidRPr="00CA3AFC">
              <w:rPr>
                <w:rFonts w:ascii="Arial Narrow" w:hAnsi="Arial Narrow" w:cs="Arial Narrow"/>
                <w:spacing w:val="1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CA3AFC">
              <w:rPr>
                <w:rFonts w:ascii="Arial Narrow" w:hAnsi="Arial Narrow" w:cs="Arial Narrow"/>
                <w:spacing w:val="1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caratt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re</w:t>
            </w:r>
            <w:r w:rsidRPr="00CA3AFC">
              <w:rPr>
                <w:rFonts w:ascii="Arial Narrow" w:hAnsi="Arial Narrow" w:cs="Arial Narrow"/>
                <w:spacing w:val="17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pacing w:val="13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principali</w:t>
            </w:r>
            <w:r w:rsidRPr="00CA3AFC">
              <w:rPr>
                <w:rFonts w:ascii="Arial Narrow" w:hAnsi="Arial Narrow" w:cs="Arial Narrow"/>
                <w:spacing w:val="1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rappresentazioni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EE" w:rsidRPr="00CA3AFC" w:rsidRDefault="00A95EEE">
            <w:pPr>
              <w:spacing w:before="51" w:after="0" w:line="240" w:lineRule="auto"/>
              <w:ind w:left="1911" w:right="1889"/>
              <w:jc w:val="center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CA3AFC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>Abilità</w:t>
            </w:r>
          </w:p>
          <w:p w:rsidR="00A95EEE" w:rsidRPr="00CA3AFC" w:rsidRDefault="00A95EEE">
            <w:pPr>
              <w:spacing w:before="10" w:after="0" w:line="130" w:lineRule="exact"/>
              <w:rPr>
                <w:sz w:val="13"/>
                <w:szCs w:val="13"/>
                <w:lang w:val="it-IT"/>
              </w:rPr>
            </w:pPr>
          </w:p>
          <w:p w:rsidR="00A95EEE" w:rsidRPr="00CA3AFC" w:rsidRDefault="00A95EEE">
            <w:pPr>
              <w:spacing w:after="0" w:line="240" w:lineRule="auto"/>
              <w:ind w:left="88" w:right="2932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CA3AFC">
              <w:rPr>
                <w:rFonts w:ascii="Arial Narrow" w:hAnsi="Arial Narrow" w:cs="Arial Narrow"/>
                <w:sz w:val="17"/>
                <w:szCs w:val="17"/>
                <w:u w:val="single" w:color="000000"/>
                <w:lang w:val="it-IT"/>
              </w:rPr>
              <w:t>Aritmetica</w:t>
            </w:r>
            <w:r w:rsidRPr="00CA3AFC">
              <w:rPr>
                <w:rFonts w:ascii="Arial Narrow" w:hAnsi="Arial Narrow" w:cs="Arial Narrow"/>
                <w:spacing w:val="7"/>
                <w:sz w:val="17"/>
                <w:szCs w:val="17"/>
                <w:u w:val="single" w:color="000000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u w:val="single" w:color="000000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u w:val="single" w:color="000000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u w:val="single" w:color="000000"/>
                <w:lang w:val="it-IT"/>
              </w:rPr>
              <w:t>alg</w:t>
            </w:r>
            <w:r w:rsidRPr="00CA3AFC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u w:val="single" w:color="000000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u w:val="single" w:color="000000"/>
                <w:lang w:val="it-IT"/>
              </w:rPr>
              <w:t>bra</w:t>
            </w:r>
          </w:p>
          <w:p w:rsidR="00A95EEE" w:rsidRPr="00CA3AFC" w:rsidRDefault="00A95EEE">
            <w:pPr>
              <w:spacing w:before="62" w:after="0" w:line="253" w:lineRule="auto"/>
              <w:ind w:left="88" w:right="39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Utilizzare</w:t>
            </w:r>
            <w:r w:rsidRPr="00CA3AFC">
              <w:rPr>
                <w:rFonts w:ascii="Arial Narrow" w:hAnsi="Arial Narrow" w:cs="Arial Narrow"/>
                <w:spacing w:val="9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CA3AFC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procedure</w:t>
            </w:r>
            <w:r w:rsidRPr="00CA3AFC">
              <w:rPr>
                <w:rFonts w:ascii="Arial Narrow" w:hAnsi="Arial Narrow" w:cs="Arial Narrow"/>
                <w:spacing w:val="9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CA3AFC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calcolo</w:t>
            </w:r>
            <w:r w:rsidRPr="00CA3AFC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a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r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itmetico</w:t>
            </w:r>
            <w:r w:rsidRPr="00CA3AFC">
              <w:rPr>
                <w:rFonts w:ascii="Arial Narrow" w:hAnsi="Arial Narrow" w:cs="Arial Narrow"/>
                <w:spacing w:val="9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(a</w:t>
            </w:r>
            <w:r w:rsidRPr="00CA3AFC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mente,</w:t>
            </w:r>
            <w:r w:rsidRPr="00CA3AFC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per</w:t>
            </w:r>
            <w:r w:rsidRPr="00CA3AFC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iscritto,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a macchina)</w:t>
            </w:r>
            <w:r w:rsidRPr="00CA3AFC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p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er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calcolare</w:t>
            </w:r>
            <w:r w:rsidRPr="00CA3AFC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espressioni</w:t>
            </w:r>
            <w:r w:rsidRPr="00CA3AFC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aritm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tiche</w:t>
            </w:r>
            <w:r w:rsidRPr="00CA3AFC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e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ris</w:t>
            </w:r>
            <w:r w:rsidRPr="00CA3AFC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lang w:val="it-IT"/>
              </w:rPr>
              <w:t>o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lvere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problemi;</w:t>
            </w:r>
            <w:r w:rsidRPr="00CA3AFC">
              <w:rPr>
                <w:rFonts w:ascii="Arial Narrow" w:hAnsi="Arial Narrow" w:cs="Arial Narrow"/>
                <w:spacing w:val="1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operare</w:t>
            </w:r>
            <w:r w:rsidRPr="00CA3AFC">
              <w:rPr>
                <w:rFonts w:ascii="Arial Narrow" w:hAnsi="Arial Narrow" w:cs="Arial Narrow"/>
                <w:spacing w:val="10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con</w:t>
            </w:r>
            <w:r w:rsidRPr="00CA3AFC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</w:t>
            </w:r>
            <w:r w:rsidRPr="00CA3AFC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numeri</w:t>
            </w:r>
            <w:r w:rsidRPr="00CA3AFC">
              <w:rPr>
                <w:rFonts w:ascii="Arial Narrow" w:hAnsi="Arial Narrow" w:cs="Arial Narrow"/>
                <w:spacing w:val="10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interi</w:t>
            </w:r>
            <w:r w:rsidRPr="00CA3AFC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razionali</w:t>
            </w:r>
            <w:r w:rsidRPr="00CA3AFC">
              <w:rPr>
                <w:rFonts w:ascii="Arial Narrow" w:hAnsi="Arial Narrow" w:cs="Arial Narrow"/>
                <w:spacing w:val="1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valutare</w:t>
            </w:r>
            <w:r w:rsidRPr="00CA3AFC">
              <w:rPr>
                <w:rFonts w:ascii="Arial Narrow" w:hAnsi="Arial Narrow" w:cs="Arial Narrow"/>
                <w:spacing w:val="10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l’ordi</w:t>
            </w:r>
            <w:r w:rsidRPr="00CA3AFC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lang w:val="it-IT"/>
              </w:rPr>
              <w:t>n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e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di grandezza</w:t>
            </w:r>
            <w:r w:rsidRPr="00CA3AFC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d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ei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risulta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t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i.</w:t>
            </w:r>
            <w:r w:rsidRPr="00CA3AFC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Calcolare</w:t>
            </w:r>
            <w:r w:rsidRPr="00CA3AFC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semplici</w:t>
            </w:r>
            <w:r w:rsidRPr="00CA3AFC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espressio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n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</w:t>
            </w:r>
            <w:r w:rsidRPr="00CA3AFC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c</w:t>
            </w:r>
            <w:r w:rsidRPr="00CA3AFC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lang w:val="it-IT"/>
              </w:rPr>
              <w:t>o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n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potenze</w:t>
            </w:r>
            <w:r w:rsidRPr="00CA3AFC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 radicali.</w:t>
            </w:r>
            <w:r w:rsidRPr="00CA3AFC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Utilizzare</w:t>
            </w:r>
            <w:r w:rsidRPr="00CA3AFC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correttamente</w:t>
            </w:r>
            <w:r w:rsidRPr="00CA3AFC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il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concetto</w:t>
            </w:r>
            <w:r w:rsidRPr="00CA3AFC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di approssimazio</w:t>
            </w:r>
            <w:r w:rsidRPr="00CA3AFC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lang w:val="it-IT"/>
              </w:rPr>
              <w:t>n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e.</w:t>
            </w:r>
          </w:p>
          <w:p w:rsidR="00A95EEE" w:rsidRPr="00CA3AFC" w:rsidRDefault="00A95EEE">
            <w:pPr>
              <w:spacing w:before="3" w:after="0" w:line="100" w:lineRule="exact"/>
              <w:rPr>
                <w:sz w:val="10"/>
                <w:szCs w:val="10"/>
                <w:lang w:val="it-IT"/>
              </w:rPr>
            </w:pPr>
          </w:p>
          <w:p w:rsidR="00A95EEE" w:rsidRPr="00CA3AFC" w:rsidRDefault="00A95EEE">
            <w:pPr>
              <w:spacing w:after="0" w:line="253" w:lineRule="auto"/>
              <w:ind w:left="88" w:right="28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Padroneggiare</w:t>
            </w:r>
            <w:r w:rsidRPr="00CA3AFC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l’uso</w:t>
            </w:r>
            <w:r w:rsidRPr="00CA3AFC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della</w:t>
            </w:r>
            <w:r w:rsidRPr="00CA3AFC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lettera</w:t>
            </w:r>
            <w:r w:rsidRPr="00CA3AFC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come</w:t>
            </w:r>
            <w:r w:rsidRPr="00CA3AFC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mero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simbolo</w:t>
            </w:r>
            <w:r w:rsidRPr="00CA3AFC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e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co</w:t>
            </w:r>
            <w:r w:rsidRPr="00CA3AFC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lang w:val="it-IT"/>
              </w:rPr>
              <w:t>m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e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variabile;</w:t>
            </w:r>
            <w:r w:rsidRPr="00CA3AFC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s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eguire</w:t>
            </w:r>
            <w:r w:rsidRPr="00CA3AFC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operazioni</w:t>
            </w:r>
            <w:r w:rsidRPr="00CA3AFC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con</w:t>
            </w:r>
            <w:r w:rsidRPr="00CA3AFC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 p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o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linomi;</w:t>
            </w:r>
            <w:r w:rsidRPr="00CA3AFC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fattorizzare</w:t>
            </w:r>
            <w:r w:rsidRPr="00CA3AFC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un polinomio.</w:t>
            </w:r>
          </w:p>
          <w:p w:rsidR="00A95EEE" w:rsidRPr="00CA3AFC" w:rsidRDefault="00A95EEE">
            <w:pPr>
              <w:spacing w:before="3" w:after="0" w:line="100" w:lineRule="exact"/>
              <w:rPr>
                <w:sz w:val="10"/>
                <w:szCs w:val="10"/>
                <w:lang w:val="it-IT"/>
              </w:rPr>
            </w:pPr>
          </w:p>
          <w:p w:rsidR="00A95EEE" w:rsidRPr="00CA3AFC" w:rsidRDefault="00A95EEE">
            <w:pPr>
              <w:spacing w:after="0" w:line="240" w:lineRule="auto"/>
              <w:ind w:left="88" w:right="3518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u w:val="single" w:color="000000"/>
                <w:lang w:val="it-IT"/>
              </w:rPr>
              <w:t>Geometria</w:t>
            </w:r>
          </w:p>
          <w:p w:rsidR="00A95EEE" w:rsidRPr="00CA3AFC" w:rsidRDefault="00A95EEE">
            <w:pPr>
              <w:spacing w:before="62" w:after="0" w:line="253" w:lineRule="auto"/>
              <w:ind w:left="88" w:right="41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Eseguire</w:t>
            </w:r>
            <w:r w:rsidRPr="00CA3AFC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costruzioni</w:t>
            </w:r>
            <w:r w:rsidRPr="00CA3AFC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geometriche</w:t>
            </w:r>
            <w:r w:rsidRPr="00CA3AFC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elementari</w:t>
            </w:r>
            <w:r w:rsidRPr="00CA3AFC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utilizzando</w:t>
            </w:r>
            <w:r w:rsidRPr="00CA3AFC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la riga</w:t>
            </w:r>
            <w:r w:rsidRPr="00CA3AFC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e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il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compasso</w:t>
            </w:r>
            <w:r w:rsidRPr="00CA3AFC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e/o</w:t>
            </w:r>
            <w:r w:rsidRPr="00CA3AFC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s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t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rumenti</w:t>
            </w:r>
            <w:r w:rsidRPr="00CA3AFC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informatici.</w:t>
            </w:r>
          </w:p>
          <w:p w:rsidR="00A95EEE" w:rsidRPr="00CA3AFC" w:rsidRDefault="00A95EEE">
            <w:pPr>
              <w:spacing w:before="3" w:after="0" w:line="100" w:lineRule="exact"/>
              <w:rPr>
                <w:sz w:val="10"/>
                <w:szCs w:val="10"/>
                <w:lang w:val="it-IT"/>
              </w:rPr>
            </w:pPr>
          </w:p>
          <w:p w:rsidR="00A95EEE" w:rsidRPr="00CA3AFC" w:rsidRDefault="00A95EEE">
            <w:pPr>
              <w:spacing w:after="0" w:line="253" w:lineRule="auto"/>
              <w:ind w:left="88" w:right="36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Conoscere</w:t>
            </w:r>
            <w:r w:rsidRPr="00CA3AFC">
              <w:rPr>
                <w:rFonts w:ascii="Arial Narrow" w:hAnsi="Arial Narrow" w:cs="Arial Narrow"/>
                <w:spacing w:val="2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usare</w:t>
            </w:r>
            <w:r w:rsidRPr="00CA3AFC">
              <w:rPr>
                <w:rFonts w:ascii="Arial Narrow" w:hAnsi="Arial Narrow" w:cs="Arial Narrow"/>
                <w:spacing w:val="20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misure</w:t>
            </w:r>
            <w:r w:rsidRPr="00CA3AFC">
              <w:rPr>
                <w:rFonts w:ascii="Arial Narrow" w:hAnsi="Arial Narrow" w:cs="Arial Narrow"/>
                <w:spacing w:val="2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CA3AFC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g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r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andezze</w:t>
            </w:r>
            <w:r w:rsidRPr="00CA3AFC">
              <w:rPr>
                <w:rFonts w:ascii="Arial Narrow" w:hAnsi="Arial Narrow" w:cs="Arial Narrow"/>
                <w:spacing w:val="23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geom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triche:</w:t>
            </w:r>
            <w:r w:rsidRPr="00CA3AFC">
              <w:rPr>
                <w:rFonts w:ascii="Arial Narrow" w:hAnsi="Arial Narrow" w:cs="Arial Narrow"/>
                <w:spacing w:val="2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perimetro,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area</w:t>
            </w:r>
            <w:r w:rsidRPr="00CA3AFC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 volume</w:t>
            </w:r>
            <w:r w:rsidRPr="00CA3AFC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d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elle</w:t>
            </w:r>
            <w:r w:rsidRPr="00CA3AFC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principali</w:t>
            </w:r>
            <w:r w:rsidRPr="00CA3AFC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fi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g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ure</w:t>
            </w:r>
            <w:r w:rsidRPr="00CA3AFC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geome</w:t>
            </w:r>
            <w:r w:rsidRPr="00CA3AFC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t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riche</w:t>
            </w:r>
            <w:r w:rsidRPr="00CA3AFC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piano</w:t>
            </w:r>
            <w:r w:rsidRPr="00CA3AFC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e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dello spazio.</w:t>
            </w:r>
          </w:p>
          <w:p w:rsidR="00A95EEE" w:rsidRPr="00CA3AFC" w:rsidRDefault="00A95EEE">
            <w:pPr>
              <w:spacing w:before="3" w:after="0" w:line="100" w:lineRule="exact"/>
              <w:rPr>
                <w:sz w:val="10"/>
                <w:szCs w:val="10"/>
                <w:lang w:val="it-IT"/>
              </w:rPr>
            </w:pPr>
          </w:p>
          <w:p w:rsidR="00A95EEE" w:rsidRPr="00CA3AFC" w:rsidRDefault="00A95EEE">
            <w:pPr>
              <w:spacing w:after="0" w:line="253" w:lineRule="auto"/>
              <w:ind w:left="88" w:right="28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Porre,</w:t>
            </w:r>
            <w:r w:rsidRPr="00CA3AFC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analizzare</w:t>
            </w:r>
            <w:r w:rsidRPr="00CA3AFC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 risolvere</w:t>
            </w:r>
            <w:r w:rsidRPr="00CA3AFC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p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r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oblemi</w:t>
            </w:r>
            <w:r w:rsidRPr="00CA3AFC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p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ia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n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o</w:t>
            </w:r>
            <w:r w:rsidRPr="00CA3AFC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 dello</w:t>
            </w:r>
            <w:r w:rsidRPr="00CA3AFC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spazio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utilizzando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proprietà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delle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figure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geometriche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oppure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le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proprietà</w:t>
            </w:r>
            <w:r w:rsidRPr="00CA3AFC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di opportune</w:t>
            </w:r>
            <w:r w:rsidRPr="00CA3AFC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isometrie.</w:t>
            </w:r>
            <w:r w:rsidRPr="00CA3AFC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Comprend</w:t>
            </w:r>
            <w:r w:rsidRPr="00CA3AFC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re</w:t>
            </w:r>
            <w:r w:rsidRPr="00CA3AFC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dimostrazioni</w:t>
            </w:r>
            <w:r w:rsidRPr="00CA3AFC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e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sviluppare</w:t>
            </w:r>
            <w:r w:rsidRPr="00CA3AFC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sem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p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lici</w:t>
            </w:r>
            <w:r w:rsidRPr="00CA3AFC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catene</w:t>
            </w:r>
            <w:r w:rsidRPr="00CA3AFC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dedu</w:t>
            </w:r>
            <w:r w:rsidRPr="00CA3AFC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lang w:val="it-IT"/>
              </w:rPr>
              <w:t>t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tive.</w:t>
            </w:r>
          </w:p>
          <w:p w:rsidR="00A95EEE" w:rsidRPr="00CA3AFC" w:rsidRDefault="00A95EEE">
            <w:pPr>
              <w:spacing w:before="3" w:after="0" w:line="100" w:lineRule="exact"/>
              <w:rPr>
                <w:sz w:val="10"/>
                <w:szCs w:val="10"/>
                <w:lang w:val="it-IT"/>
              </w:rPr>
            </w:pPr>
          </w:p>
          <w:p w:rsidR="00A95EEE" w:rsidRPr="00CA3AFC" w:rsidRDefault="00A95EEE">
            <w:pPr>
              <w:spacing w:after="0" w:line="240" w:lineRule="auto"/>
              <w:ind w:left="88" w:right="2948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CA3AFC">
              <w:rPr>
                <w:rFonts w:ascii="Arial Narrow" w:hAnsi="Arial Narrow" w:cs="Arial Narrow"/>
                <w:sz w:val="17"/>
                <w:szCs w:val="17"/>
                <w:u w:val="single" w:color="000000"/>
                <w:lang w:val="it-IT"/>
              </w:rPr>
              <w:t>Relazioni</w:t>
            </w:r>
            <w:r w:rsidRPr="00CA3AFC">
              <w:rPr>
                <w:rFonts w:ascii="Arial Narrow" w:hAnsi="Arial Narrow" w:cs="Arial Narrow"/>
                <w:spacing w:val="6"/>
                <w:sz w:val="17"/>
                <w:szCs w:val="17"/>
                <w:u w:val="single" w:color="000000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u w:val="single" w:color="000000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u w:val="single" w:color="000000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u w:val="single" w:color="000000"/>
                <w:lang w:val="it-IT"/>
              </w:rPr>
              <w:t>funzioni</w:t>
            </w:r>
          </w:p>
          <w:p w:rsidR="00A95EEE" w:rsidRPr="00CA3AFC" w:rsidRDefault="00A95EEE">
            <w:pPr>
              <w:spacing w:before="62" w:after="0" w:line="240" w:lineRule="auto"/>
              <w:ind w:left="88" w:right="37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Risolvere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equazioni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disequazioni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primo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secondo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grado;</w:t>
            </w:r>
          </w:p>
          <w:p w:rsidR="00A95EEE" w:rsidRPr="00CA3AFC" w:rsidRDefault="00A95EEE">
            <w:pPr>
              <w:spacing w:before="11" w:after="0" w:line="240" w:lineRule="auto"/>
              <w:ind w:left="88" w:right="1368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risolvere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sis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t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emi</w:t>
            </w:r>
            <w:r w:rsidRPr="00CA3AFC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equazioni</w:t>
            </w:r>
            <w:r w:rsidRPr="00CA3AFC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lang w:val="it-IT"/>
              </w:rPr>
              <w:t>d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isequazio</w:t>
            </w:r>
            <w:r w:rsidRPr="00CA3AFC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lang w:val="it-IT"/>
              </w:rPr>
              <w:t>n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i.</w:t>
            </w:r>
          </w:p>
          <w:p w:rsidR="00A95EEE" w:rsidRPr="00CA3AFC" w:rsidRDefault="00A95EEE">
            <w:pPr>
              <w:spacing w:before="4" w:after="0" w:line="110" w:lineRule="exact"/>
              <w:rPr>
                <w:sz w:val="11"/>
                <w:szCs w:val="11"/>
                <w:lang w:val="it-IT"/>
              </w:rPr>
            </w:pPr>
          </w:p>
          <w:p w:rsidR="00A95EEE" w:rsidRPr="00CA3AFC" w:rsidRDefault="00A95EEE">
            <w:pPr>
              <w:spacing w:after="0" w:line="253" w:lineRule="auto"/>
              <w:ind w:left="88" w:right="35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Rappresentare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sul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p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iano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cartesiano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principali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funzioni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incontrate.</w:t>
            </w:r>
            <w:r w:rsidRPr="00CA3AFC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Studiare</w:t>
            </w:r>
            <w:r w:rsidRPr="00CA3AFC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funzioni</w:t>
            </w:r>
            <w:r w:rsidRPr="00CA3AFC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f(x)</w:t>
            </w:r>
            <w:r w:rsidRPr="00CA3AFC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=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ax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+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b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f(x)</w:t>
            </w:r>
            <w:r w:rsidRPr="00CA3AFC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=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a</w:t>
            </w:r>
            <w:r w:rsidRPr="00CA3AFC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x</w:t>
            </w:r>
            <w:r w:rsidRPr="00CA3AFC">
              <w:rPr>
                <w:rFonts w:ascii="Arial Narrow" w:hAnsi="Arial Narrow" w:cs="Arial Narrow"/>
                <w:position w:val="4"/>
                <w:sz w:val="11"/>
                <w:szCs w:val="11"/>
                <w:lang w:val="it-IT"/>
              </w:rPr>
              <w:t>2</w:t>
            </w:r>
            <w:r w:rsidRPr="00CA3AFC">
              <w:rPr>
                <w:rFonts w:ascii="Arial Narrow" w:hAnsi="Arial Narrow" w:cs="Arial Narrow"/>
                <w:spacing w:val="16"/>
                <w:position w:val="4"/>
                <w:sz w:val="11"/>
                <w:szCs w:val="11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+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bx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+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c.</w:t>
            </w:r>
          </w:p>
          <w:p w:rsidR="00A95EEE" w:rsidRPr="00CA3AFC" w:rsidRDefault="00A95EEE">
            <w:pPr>
              <w:spacing w:before="3" w:after="0" w:line="100" w:lineRule="exact"/>
              <w:rPr>
                <w:sz w:val="10"/>
                <w:szCs w:val="10"/>
                <w:lang w:val="it-IT"/>
              </w:rPr>
            </w:pPr>
          </w:p>
          <w:p w:rsidR="00A95EEE" w:rsidRPr="00CA3AFC" w:rsidRDefault="00A95EEE">
            <w:pPr>
              <w:spacing w:after="0" w:line="253" w:lineRule="auto"/>
              <w:ind w:left="88" w:right="26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Risolvere</w:t>
            </w:r>
            <w:r w:rsidRPr="00CA3AFC">
              <w:rPr>
                <w:rFonts w:ascii="Arial Narrow" w:hAnsi="Arial Narrow" w:cs="Arial Narrow"/>
                <w:spacing w:val="20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problemi</w:t>
            </w:r>
            <w:r w:rsidRPr="00CA3AFC">
              <w:rPr>
                <w:rFonts w:ascii="Arial Narrow" w:hAnsi="Arial Narrow" w:cs="Arial Narrow"/>
                <w:spacing w:val="19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che</w:t>
            </w:r>
            <w:r w:rsidRPr="00CA3AFC">
              <w:rPr>
                <w:rFonts w:ascii="Arial Narrow" w:hAnsi="Arial Narrow" w:cs="Arial Narrow"/>
                <w:spacing w:val="17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implica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n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o</w:t>
            </w:r>
            <w:r w:rsidRPr="00CA3AFC">
              <w:rPr>
                <w:rFonts w:ascii="Arial Narrow" w:hAnsi="Arial Narrow" w:cs="Arial Narrow"/>
                <w:spacing w:val="2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l’uso</w:t>
            </w:r>
            <w:r w:rsidRPr="00CA3AFC">
              <w:rPr>
                <w:rFonts w:ascii="Arial Narrow" w:hAnsi="Arial Narrow" w:cs="Arial Narrow"/>
                <w:spacing w:val="17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CA3AFC">
              <w:rPr>
                <w:rFonts w:ascii="Arial Narrow" w:hAnsi="Arial Narrow" w:cs="Arial Narrow"/>
                <w:spacing w:val="1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funzi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o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ni,</w:t>
            </w:r>
            <w:r w:rsidRPr="00CA3AFC">
              <w:rPr>
                <w:rFonts w:ascii="Arial Narrow" w:hAnsi="Arial Narrow" w:cs="Arial Narrow"/>
                <w:spacing w:val="20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CA3AFC">
              <w:rPr>
                <w:rFonts w:ascii="Arial Narrow" w:hAnsi="Arial Narrow" w:cs="Arial Narrow"/>
                <w:spacing w:val="16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equazioni</w:t>
            </w:r>
            <w:r w:rsidRPr="00CA3AFC">
              <w:rPr>
                <w:rFonts w:ascii="Arial Narrow" w:hAnsi="Arial Narrow" w:cs="Arial Narrow"/>
                <w:spacing w:val="2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e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di sistemi</w:t>
            </w:r>
            <w:r w:rsidRPr="00CA3AFC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di e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q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uazioni</w:t>
            </w:r>
            <w:r w:rsidRPr="00CA3AFC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anche</w:t>
            </w:r>
            <w:r w:rsidRPr="00CA3AFC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p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er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via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grafica,</w:t>
            </w:r>
            <w:r w:rsidRPr="00CA3AFC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collegati</w:t>
            </w:r>
            <w:r w:rsidRPr="00CA3AFC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con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alt</w:t>
            </w:r>
            <w:r w:rsidRPr="00CA3AFC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lang w:val="it-IT"/>
              </w:rPr>
              <w:t>r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e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disci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p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line</w:t>
            </w:r>
            <w:r w:rsidRPr="00CA3AFC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situ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a</w:t>
            </w:r>
            <w:r w:rsidRPr="00CA3AFC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z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ioni</w:t>
            </w:r>
            <w:r w:rsidRPr="00CA3AFC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d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 vita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ordinaria,</w:t>
            </w:r>
            <w:r w:rsidRPr="00CA3AFC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come</w:t>
            </w:r>
            <w:r w:rsidRPr="00CA3AFC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primo</w:t>
            </w:r>
            <w:r w:rsidRPr="00CA3AFC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passo</w:t>
            </w:r>
            <w:r w:rsidRPr="00CA3AFC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verso</w:t>
            </w:r>
            <w:r w:rsidRPr="00CA3AFC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la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modellizzazione</w:t>
            </w:r>
            <w:r w:rsidRPr="00CA3AFC">
              <w:rPr>
                <w:rFonts w:ascii="Arial Narrow" w:hAnsi="Arial Narrow" w:cs="Arial Narrow"/>
                <w:spacing w:val="11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matematica.</w:t>
            </w:r>
          </w:p>
          <w:p w:rsidR="00A95EEE" w:rsidRPr="00CA3AFC" w:rsidRDefault="00A95EEE">
            <w:pPr>
              <w:spacing w:before="3" w:after="0" w:line="100" w:lineRule="exact"/>
              <w:rPr>
                <w:sz w:val="10"/>
                <w:szCs w:val="10"/>
                <w:lang w:val="it-IT"/>
              </w:rPr>
            </w:pPr>
          </w:p>
          <w:p w:rsidR="00A95EEE" w:rsidRPr="00CA3AFC" w:rsidRDefault="00A95EEE">
            <w:pPr>
              <w:spacing w:after="0" w:line="240" w:lineRule="auto"/>
              <w:ind w:left="88" w:right="3176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CA3AFC">
              <w:rPr>
                <w:rFonts w:ascii="Arial Narrow" w:hAnsi="Arial Narrow" w:cs="Arial Narrow"/>
                <w:sz w:val="17"/>
                <w:szCs w:val="17"/>
                <w:u w:val="single" w:color="000000"/>
                <w:lang w:val="it-IT"/>
              </w:rPr>
              <w:t>Dati</w:t>
            </w:r>
            <w:r w:rsidRPr="00CA3AFC">
              <w:rPr>
                <w:rFonts w:ascii="Arial Narrow" w:hAnsi="Arial Narrow" w:cs="Arial Narrow"/>
                <w:spacing w:val="3"/>
                <w:sz w:val="17"/>
                <w:szCs w:val="17"/>
                <w:u w:val="single" w:color="000000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u w:val="single" w:color="000000"/>
                <w:lang w:val="it-IT"/>
              </w:rPr>
              <w:t>e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u w:val="single" w:color="000000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u w:val="single" w:color="000000"/>
                <w:lang w:val="it-IT"/>
              </w:rPr>
              <w:t>previsioni</w:t>
            </w:r>
          </w:p>
          <w:p w:rsidR="00A95EEE" w:rsidRPr="00CA3AFC" w:rsidRDefault="00A95EEE">
            <w:pPr>
              <w:spacing w:before="11" w:after="0" w:line="240" w:lineRule="auto"/>
              <w:ind w:left="88" w:right="43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Raccogliere,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organizzare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r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a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ppresentare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un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insieme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d</w:t>
            </w:r>
            <w:r w:rsidRPr="00CA3AFC">
              <w:rPr>
                <w:rFonts w:ascii="Arial Narrow" w:hAnsi="Arial Narrow" w:cs="Arial Narrow"/>
                <w:sz w:val="17"/>
                <w:szCs w:val="17"/>
                <w:lang w:val="it-IT"/>
              </w:rPr>
              <w:t>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d</w:t>
            </w:r>
            <w:r w:rsidRPr="00CA3AFC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lang w:val="it-IT"/>
              </w:rPr>
              <w:t>a</w:t>
            </w:r>
            <w:r w:rsidRPr="00CA3AFC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ti.</w:t>
            </w:r>
          </w:p>
        </w:tc>
      </w:tr>
    </w:tbl>
    <w:p w:rsidR="00A95EEE" w:rsidRPr="00CA3AFC" w:rsidRDefault="00A95EEE">
      <w:pPr>
        <w:spacing w:after="0"/>
        <w:jc w:val="both"/>
        <w:rPr>
          <w:lang w:val="it-IT"/>
        </w:rPr>
        <w:sectPr w:rsidR="00A95EEE" w:rsidRPr="00CA3AFC">
          <w:headerReference w:type="default" r:id="rId7"/>
          <w:footerReference w:type="default" r:id="rId8"/>
          <w:type w:val="continuous"/>
          <w:pgSz w:w="11900" w:h="16840"/>
          <w:pgMar w:top="1400" w:right="760" w:bottom="1540" w:left="840" w:header="1171" w:footer="1340" w:gutter="0"/>
          <w:pgNumType w:start="136"/>
          <w:cols w:space="720"/>
        </w:sectPr>
      </w:pPr>
    </w:p>
    <w:p w:rsidR="00A95EEE" w:rsidRPr="00CA3AFC" w:rsidRDefault="00A95EEE">
      <w:pPr>
        <w:spacing w:after="0" w:line="200" w:lineRule="exact"/>
        <w:rPr>
          <w:sz w:val="20"/>
          <w:szCs w:val="20"/>
          <w:lang w:val="it-IT"/>
        </w:rPr>
      </w:pPr>
    </w:p>
    <w:p w:rsidR="00A95EEE" w:rsidRPr="00CA3AFC" w:rsidRDefault="00A95EEE">
      <w:pPr>
        <w:spacing w:after="0" w:line="240" w:lineRule="exact"/>
        <w:rPr>
          <w:sz w:val="24"/>
          <w:szCs w:val="24"/>
          <w:lang w:val="it-IT"/>
        </w:rPr>
      </w:pPr>
    </w:p>
    <w:p w:rsidR="00A95EEE" w:rsidRPr="00CA3AFC" w:rsidRDefault="00A95EEE">
      <w:pPr>
        <w:spacing w:after="0"/>
        <w:rPr>
          <w:lang w:val="it-IT"/>
        </w:rPr>
        <w:sectPr w:rsidR="00A95EEE" w:rsidRPr="00CA3AFC">
          <w:pgSz w:w="11900" w:h="16840"/>
          <w:pgMar w:top="1400" w:right="760" w:bottom="1540" w:left="840" w:header="1171" w:footer="1340" w:gutter="0"/>
          <w:cols w:space="720"/>
        </w:sectPr>
      </w:pPr>
    </w:p>
    <w:p w:rsidR="00A95EEE" w:rsidRPr="00CA3AFC" w:rsidRDefault="00A95EEE">
      <w:pPr>
        <w:spacing w:before="41" w:after="0" w:line="240" w:lineRule="auto"/>
        <w:ind w:left="875" w:right="1719"/>
        <w:jc w:val="both"/>
        <w:rPr>
          <w:rFonts w:ascii="Arial Narrow" w:hAnsi="Arial Narrow" w:cs="Arial Narrow"/>
          <w:sz w:val="17"/>
          <w:szCs w:val="17"/>
          <w:lang w:val="it-IT"/>
        </w:rPr>
      </w:pPr>
      <w:r>
        <w:rPr>
          <w:noProof/>
          <w:lang w:val="it-IT" w:eastAsia="it-IT"/>
        </w:rPr>
        <w:pict>
          <v:group id="_x0000_s1066" style="position:absolute;left:0;text-align:left;margin-left:80.65pt;margin-top:94.15pt;width:449.2pt;height:53.2pt;z-index:-251657216;mso-position-horizontal-relative:page;mso-position-vertical-relative:page" coordorigin="1613,1883" coordsize="8984,1064">
            <v:group id="_x0000_s1067" style="position:absolute;left:1618;top:1888;width:8973;height:2" coordorigin="1618,1888" coordsize="8973,2">
              <v:shape id="_x0000_s1068" style="position:absolute;left:1618;top:1888;width:8973;height:2" coordorigin="1618,1888" coordsize="8973,0" path="m1618,1888r8973,e" filled="f" strokeweight=".18069mm">
                <v:path arrowok="t"/>
              </v:shape>
            </v:group>
            <v:group id="_x0000_s1069" style="position:absolute;left:1622;top:1892;width:2;height:1050" coordorigin="1622,1892" coordsize="2,1050">
              <v:shape id="_x0000_s1070" style="position:absolute;left:1622;top:1892;width:2;height:1050" coordorigin="1622,1892" coordsize="0,1050" path="m1622,1892r,1050e" filled="f" strokeweight=".18069mm">
                <v:path arrowok="t"/>
              </v:shape>
            </v:group>
            <v:group id="_x0000_s1071" style="position:absolute;left:1618;top:2938;width:8973;height:2" coordorigin="1618,2938" coordsize="8973,2">
              <v:shape id="_x0000_s1072" style="position:absolute;left:1618;top:2938;width:8973;height:2" coordorigin="1618,2938" coordsize="8973,0" path="m1618,2938r8973,e" filled="f" strokeweight=".18069mm">
                <v:path arrowok="t"/>
              </v:shape>
            </v:group>
            <v:group id="_x0000_s1073" style="position:absolute;left:6259;top:1892;width:2;height:1050" coordorigin="6259,1892" coordsize="2,1050">
              <v:shape id="_x0000_s1074" style="position:absolute;left:6259;top:1892;width:2;height:1050" coordorigin="6259,1892" coordsize="0,1050" path="m6259,1892r,1050e" filled="f" strokeweight=".18069mm">
                <v:path arrowok="t"/>
              </v:shape>
            </v:group>
            <v:group id="_x0000_s1075" style="position:absolute;left:10587;top:1892;width:2;height:1050" coordorigin="10587,1892" coordsize="2,1050">
              <v:shape id="_x0000_s1076" style="position:absolute;left:10587;top:1892;width:2;height:1050" coordorigin="10587,1892" coordsize="0,1050" path="m10587,1892r,1050e" filled="f" strokeweight=".18069mm">
                <v:path arrowok="t"/>
              </v:shape>
            </v:group>
            <w10:wrap anchorx="page" anchory="page"/>
          </v:group>
        </w:pict>
      </w:r>
      <w:r w:rsidRPr="00CA3AFC">
        <w:rPr>
          <w:rFonts w:ascii="Arial Narrow" w:hAnsi="Arial Narrow" w:cs="Arial Narrow"/>
          <w:sz w:val="17"/>
          <w:szCs w:val="17"/>
          <w:lang w:val="it-IT"/>
        </w:rPr>
        <w:t>grafiche.</w:t>
      </w:r>
      <w:r w:rsidRPr="00CA3AFC">
        <w:rPr>
          <w:rFonts w:ascii="Arial Narrow" w:hAnsi="Arial Narrow" w:cs="Arial Narrow"/>
          <w:spacing w:val="5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Valori</w:t>
      </w:r>
      <w:r w:rsidRPr="00CA3AFC">
        <w:rPr>
          <w:rFonts w:ascii="Arial Narrow" w:hAnsi="Arial Narrow" w:cs="Arial Narrow"/>
          <w:spacing w:val="5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medi</w:t>
      </w:r>
      <w:r w:rsidRPr="00CA3AFC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e</w:t>
      </w:r>
      <w:r w:rsidRPr="00CA3AFC">
        <w:rPr>
          <w:rFonts w:ascii="Arial Narrow" w:hAnsi="Arial Narrow" w:cs="Arial Narrow"/>
          <w:spacing w:val="1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misure</w:t>
      </w:r>
      <w:r w:rsidRPr="00CA3AFC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di</w:t>
      </w:r>
      <w:r w:rsidRPr="00CA3AFC">
        <w:rPr>
          <w:rFonts w:ascii="Arial Narrow" w:hAnsi="Arial Narrow" w:cs="Arial Narrow"/>
          <w:spacing w:val="1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w w:val="101"/>
          <w:sz w:val="17"/>
          <w:szCs w:val="17"/>
          <w:lang w:val="it-IT"/>
        </w:rPr>
        <w:t>variabilità.</w:t>
      </w:r>
    </w:p>
    <w:p w:rsidR="00A95EEE" w:rsidRPr="00CA3AFC" w:rsidRDefault="00A95EEE">
      <w:pPr>
        <w:spacing w:before="57" w:after="0" w:line="278" w:lineRule="auto"/>
        <w:ind w:left="875" w:right="-49"/>
        <w:jc w:val="both"/>
        <w:rPr>
          <w:rFonts w:ascii="Arial Narrow" w:hAnsi="Arial Narrow" w:cs="Arial Narrow"/>
          <w:sz w:val="17"/>
          <w:szCs w:val="17"/>
          <w:lang w:val="it-IT"/>
        </w:rPr>
      </w:pPr>
      <w:r w:rsidRPr="00CA3AFC">
        <w:rPr>
          <w:rFonts w:ascii="Arial Narrow" w:hAnsi="Arial Narrow" w:cs="Arial Narrow"/>
          <w:sz w:val="17"/>
          <w:szCs w:val="17"/>
          <w:lang w:val="it-IT"/>
        </w:rPr>
        <w:t>Significato</w:t>
      </w:r>
      <w:r w:rsidRPr="00CA3AFC">
        <w:rPr>
          <w:rFonts w:ascii="Arial Narrow" w:hAnsi="Arial Narrow" w:cs="Arial Narrow"/>
          <w:spacing w:val="23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della</w:t>
      </w:r>
      <w:r w:rsidRPr="00CA3AFC">
        <w:rPr>
          <w:rFonts w:ascii="Arial Narrow" w:hAnsi="Arial Narrow" w:cs="Arial Narrow"/>
          <w:spacing w:val="21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probabilità</w:t>
      </w:r>
      <w:r w:rsidRPr="00CA3AFC">
        <w:rPr>
          <w:rFonts w:ascii="Arial Narrow" w:hAnsi="Arial Narrow" w:cs="Arial Narrow"/>
          <w:spacing w:val="23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e</w:t>
      </w:r>
      <w:r w:rsidRPr="00CA3AFC">
        <w:rPr>
          <w:rFonts w:ascii="Arial Narrow" w:hAnsi="Arial Narrow" w:cs="Arial Narrow"/>
          <w:spacing w:val="18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sue</w:t>
      </w:r>
      <w:r w:rsidRPr="00CA3AFC">
        <w:rPr>
          <w:rFonts w:ascii="Arial Narrow" w:hAnsi="Arial Narrow" w:cs="Arial Narrow"/>
          <w:spacing w:val="19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valutazio</w:t>
      </w:r>
      <w:r w:rsidRPr="00CA3AFC">
        <w:rPr>
          <w:rFonts w:ascii="Arial Narrow" w:hAnsi="Arial Narrow" w:cs="Arial Narrow"/>
          <w:spacing w:val="1"/>
          <w:sz w:val="17"/>
          <w:szCs w:val="17"/>
          <w:lang w:val="it-IT"/>
        </w:rPr>
        <w:t>n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i.</w:t>
      </w:r>
      <w:r w:rsidRPr="00CA3AFC">
        <w:rPr>
          <w:rFonts w:ascii="Arial Narrow" w:hAnsi="Arial Narrow" w:cs="Arial Narrow"/>
          <w:spacing w:val="24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pacing w:val="1"/>
          <w:sz w:val="17"/>
          <w:szCs w:val="17"/>
          <w:lang w:val="it-IT"/>
        </w:rPr>
        <w:t>S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emplici</w:t>
      </w:r>
      <w:r w:rsidRPr="00CA3AFC">
        <w:rPr>
          <w:rFonts w:ascii="Arial Narrow" w:hAnsi="Arial Narrow" w:cs="Arial Narrow"/>
          <w:spacing w:val="22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sp</w:t>
      </w:r>
      <w:r w:rsidRPr="00CA3AFC">
        <w:rPr>
          <w:rFonts w:ascii="Arial Narrow" w:hAnsi="Arial Narrow" w:cs="Arial Narrow"/>
          <w:spacing w:val="1"/>
          <w:sz w:val="17"/>
          <w:szCs w:val="17"/>
          <w:lang w:val="it-IT"/>
        </w:rPr>
        <w:t>a</w:t>
      </w:r>
      <w:r w:rsidRPr="00CA3AFC">
        <w:rPr>
          <w:rFonts w:ascii="Arial Narrow" w:hAnsi="Arial Narrow" w:cs="Arial Narrow"/>
          <w:spacing w:val="-1"/>
          <w:sz w:val="17"/>
          <w:szCs w:val="17"/>
          <w:lang w:val="it-IT"/>
        </w:rPr>
        <w:t>z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i</w:t>
      </w:r>
      <w:r w:rsidRPr="00CA3AFC">
        <w:rPr>
          <w:rFonts w:ascii="Arial Narrow" w:hAnsi="Arial Narrow" w:cs="Arial Narrow"/>
          <w:spacing w:val="20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w w:val="101"/>
          <w:sz w:val="17"/>
          <w:szCs w:val="17"/>
          <w:lang w:val="it-IT"/>
        </w:rPr>
        <w:t xml:space="preserve">(discreti)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di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probabilità: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eventi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disgiunti,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probabili</w:t>
      </w:r>
      <w:r w:rsidRPr="00CA3AFC">
        <w:rPr>
          <w:rFonts w:ascii="Arial Narrow" w:hAnsi="Arial Narrow" w:cs="Arial Narrow"/>
          <w:spacing w:val="1"/>
          <w:sz w:val="17"/>
          <w:szCs w:val="17"/>
          <w:lang w:val="it-IT"/>
        </w:rPr>
        <w:t>t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à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composta,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w w:val="101"/>
          <w:sz w:val="17"/>
          <w:szCs w:val="17"/>
          <w:lang w:val="it-IT"/>
        </w:rPr>
        <w:t xml:space="preserve">eventi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indipendenti.</w:t>
      </w:r>
      <w:r w:rsidRPr="00CA3AFC">
        <w:rPr>
          <w:rFonts w:ascii="Arial Narrow" w:hAnsi="Arial Narrow" w:cs="Arial Narrow"/>
          <w:spacing w:val="8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P</w:t>
      </w:r>
      <w:r w:rsidRPr="00CA3AFC">
        <w:rPr>
          <w:rFonts w:ascii="Arial Narrow" w:hAnsi="Arial Narrow" w:cs="Arial Narrow"/>
          <w:spacing w:val="2"/>
          <w:sz w:val="17"/>
          <w:szCs w:val="17"/>
          <w:lang w:val="it-IT"/>
        </w:rPr>
        <w:t>r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obabilità</w:t>
      </w:r>
      <w:r w:rsidRPr="00CA3AFC">
        <w:rPr>
          <w:rFonts w:ascii="Arial Narrow" w:hAnsi="Arial Narrow" w:cs="Arial Narrow"/>
          <w:spacing w:val="7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e</w:t>
      </w:r>
      <w:r w:rsidRPr="00CA3AFC">
        <w:rPr>
          <w:rFonts w:ascii="Arial Narrow" w:hAnsi="Arial Narrow" w:cs="Arial Narrow"/>
          <w:spacing w:val="1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w w:val="101"/>
          <w:sz w:val="17"/>
          <w:szCs w:val="17"/>
          <w:lang w:val="it-IT"/>
        </w:rPr>
        <w:t>freq</w:t>
      </w:r>
      <w:r w:rsidRPr="00CA3AFC">
        <w:rPr>
          <w:rFonts w:ascii="Arial Narrow" w:hAnsi="Arial Narrow" w:cs="Arial Narrow"/>
          <w:spacing w:val="1"/>
          <w:w w:val="101"/>
          <w:sz w:val="17"/>
          <w:szCs w:val="17"/>
          <w:lang w:val="it-IT"/>
        </w:rPr>
        <w:t>u</w:t>
      </w:r>
      <w:r w:rsidRPr="00CA3AFC">
        <w:rPr>
          <w:rFonts w:ascii="Arial Narrow" w:hAnsi="Arial Narrow" w:cs="Arial Narrow"/>
          <w:w w:val="101"/>
          <w:sz w:val="17"/>
          <w:szCs w:val="17"/>
          <w:lang w:val="it-IT"/>
        </w:rPr>
        <w:t>enza.</w:t>
      </w:r>
    </w:p>
    <w:p w:rsidR="00A95EEE" w:rsidRPr="00CA3AFC" w:rsidRDefault="00A95EEE">
      <w:pPr>
        <w:spacing w:before="41" w:after="0" w:line="253" w:lineRule="auto"/>
        <w:ind w:right="599"/>
        <w:rPr>
          <w:rFonts w:ascii="Arial Narrow" w:hAnsi="Arial Narrow" w:cs="Arial Narrow"/>
          <w:sz w:val="17"/>
          <w:szCs w:val="17"/>
          <w:lang w:val="it-IT"/>
        </w:rPr>
      </w:pPr>
      <w:r w:rsidRPr="00CA3AFC">
        <w:rPr>
          <w:lang w:val="it-IT"/>
        </w:rPr>
        <w:br w:type="column"/>
      </w:r>
      <w:r w:rsidRPr="00CA3AFC">
        <w:rPr>
          <w:rFonts w:ascii="Arial Narrow" w:hAnsi="Arial Narrow" w:cs="Arial Narrow"/>
          <w:sz w:val="17"/>
          <w:szCs w:val="17"/>
          <w:lang w:val="it-IT"/>
        </w:rPr>
        <w:t>Calcolare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i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v</w:t>
      </w:r>
      <w:r w:rsidRPr="00CA3AFC">
        <w:rPr>
          <w:rFonts w:ascii="Arial Narrow" w:hAnsi="Arial Narrow" w:cs="Arial Narrow"/>
          <w:spacing w:val="1"/>
          <w:sz w:val="17"/>
          <w:szCs w:val="17"/>
          <w:lang w:val="it-IT"/>
        </w:rPr>
        <w:t>a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lori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medi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alcune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misure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di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variabilità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di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w w:val="101"/>
          <w:sz w:val="17"/>
          <w:szCs w:val="17"/>
          <w:lang w:val="it-IT"/>
        </w:rPr>
        <w:t>u</w:t>
      </w:r>
      <w:r w:rsidRPr="00CA3AFC">
        <w:rPr>
          <w:rFonts w:ascii="Arial Narrow" w:hAnsi="Arial Narrow" w:cs="Arial Narrow"/>
          <w:spacing w:val="1"/>
          <w:w w:val="101"/>
          <w:sz w:val="17"/>
          <w:szCs w:val="17"/>
          <w:lang w:val="it-IT"/>
        </w:rPr>
        <w:t>n</w:t>
      </w:r>
      <w:r w:rsidRPr="00CA3AFC">
        <w:rPr>
          <w:rFonts w:ascii="Arial Narrow" w:hAnsi="Arial Narrow" w:cs="Arial Narrow"/>
          <w:w w:val="101"/>
          <w:sz w:val="17"/>
          <w:szCs w:val="17"/>
          <w:lang w:val="it-IT"/>
        </w:rPr>
        <w:t>a distribuzione.</w:t>
      </w:r>
    </w:p>
    <w:p w:rsidR="00A95EEE" w:rsidRPr="00CA3AFC" w:rsidRDefault="00A95EEE">
      <w:pPr>
        <w:spacing w:before="98" w:after="0" w:line="240" w:lineRule="auto"/>
        <w:ind w:right="-20"/>
        <w:rPr>
          <w:rFonts w:ascii="Arial Narrow" w:hAnsi="Arial Narrow" w:cs="Arial Narrow"/>
          <w:sz w:val="17"/>
          <w:szCs w:val="17"/>
          <w:lang w:val="it-IT"/>
        </w:rPr>
      </w:pPr>
      <w:r w:rsidRPr="00CA3AFC">
        <w:rPr>
          <w:rFonts w:ascii="Arial Narrow" w:hAnsi="Arial Narrow" w:cs="Arial Narrow"/>
          <w:sz w:val="17"/>
          <w:szCs w:val="17"/>
          <w:lang w:val="it-IT"/>
        </w:rPr>
        <w:t>Calcolare</w:t>
      </w:r>
      <w:r w:rsidRPr="00CA3AFC">
        <w:rPr>
          <w:rFonts w:ascii="Arial Narrow" w:hAnsi="Arial Narrow" w:cs="Arial Narrow"/>
          <w:spacing w:val="6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la</w:t>
      </w:r>
      <w:r w:rsidRPr="00CA3AFC">
        <w:rPr>
          <w:rFonts w:ascii="Arial Narrow" w:hAnsi="Arial Narrow" w:cs="Arial Narrow"/>
          <w:spacing w:val="1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probabilità</w:t>
      </w:r>
      <w:r w:rsidRPr="00CA3AFC">
        <w:rPr>
          <w:rFonts w:ascii="Arial Narrow" w:hAnsi="Arial Narrow" w:cs="Arial Narrow"/>
          <w:spacing w:val="6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di</w:t>
      </w:r>
      <w:r w:rsidRPr="00CA3AFC">
        <w:rPr>
          <w:rFonts w:ascii="Arial Narrow" w:hAnsi="Arial Narrow" w:cs="Arial Narrow"/>
          <w:spacing w:val="1"/>
          <w:sz w:val="17"/>
          <w:szCs w:val="17"/>
          <w:lang w:val="it-IT"/>
        </w:rPr>
        <w:t xml:space="preserve"> e</w:t>
      </w:r>
      <w:r w:rsidRPr="00CA3AFC">
        <w:rPr>
          <w:rFonts w:ascii="Arial Narrow" w:hAnsi="Arial Narrow" w:cs="Arial Narrow"/>
          <w:spacing w:val="-1"/>
          <w:sz w:val="17"/>
          <w:szCs w:val="17"/>
          <w:lang w:val="it-IT"/>
        </w:rPr>
        <w:t>v</w:t>
      </w:r>
      <w:r w:rsidRPr="00CA3AFC">
        <w:rPr>
          <w:rFonts w:ascii="Arial Narrow" w:hAnsi="Arial Narrow" w:cs="Arial Narrow"/>
          <w:sz w:val="17"/>
          <w:szCs w:val="17"/>
          <w:lang w:val="it-IT"/>
        </w:rPr>
        <w:t>enti</w:t>
      </w:r>
      <w:r w:rsidRPr="00CA3AFC">
        <w:rPr>
          <w:rFonts w:ascii="Arial Narrow" w:hAnsi="Arial Narrow" w:cs="Arial Narrow"/>
          <w:spacing w:val="5"/>
          <w:sz w:val="17"/>
          <w:szCs w:val="17"/>
          <w:lang w:val="it-IT"/>
        </w:rPr>
        <w:t xml:space="preserve"> </w:t>
      </w:r>
      <w:r w:rsidRPr="00CA3AFC">
        <w:rPr>
          <w:rFonts w:ascii="Arial Narrow" w:hAnsi="Arial Narrow" w:cs="Arial Narrow"/>
          <w:w w:val="101"/>
          <w:sz w:val="17"/>
          <w:szCs w:val="17"/>
          <w:lang w:val="it-IT"/>
        </w:rPr>
        <w:t>elementari.</w:t>
      </w:r>
    </w:p>
    <w:sectPr w:rsidR="00A95EEE" w:rsidRPr="00CA3AFC" w:rsidSect="00C7626A">
      <w:type w:val="continuous"/>
      <w:pgSz w:w="11900" w:h="16840"/>
      <w:pgMar w:top="1400" w:right="760" w:bottom="1540" w:left="840" w:header="720" w:footer="720" w:gutter="0"/>
      <w:cols w:num="2" w:space="720" w:equalWidth="0">
        <w:col w:w="5324" w:space="188"/>
        <w:col w:w="478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EEE" w:rsidRDefault="00A95EEE" w:rsidP="00C7626A">
      <w:pPr>
        <w:spacing w:after="0" w:line="240" w:lineRule="auto"/>
      </w:pPr>
      <w:r>
        <w:separator/>
      </w:r>
    </w:p>
  </w:endnote>
  <w:endnote w:type="continuationSeparator" w:id="1">
    <w:p w:rsidR="00A95EEE" w:rsidRDefault="00A95EEE" w:rsidP="00C7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EEE" w:rsidRDefault="00A95EEE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323pt;margin-top:765pt;width:55pt;height:55pt;z-index:-251651072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it-IT" w:eastAsia="it-IT"/>
      </w:rPr>
      <w:pict>
        <v:shape id="_x0000_s2058" type="#_x0000_t75" style="position:absolute;margin-left:381pt;margin-top:765pt;width:55pt;height:55pt;z-index:-251650048;mso-position-horizontal-relative:page;mso-position-vertical-relative:page">
          <v:imagedata r:id="rId2" o:title=""/>
          <w10:wrap anchorx="page" anchory="page"/>
        </v:shape>
      </w:pict>
    </w:r>
    <w:r>
      <w:rPr>
        <w:noProof/>
        <w:lang w:val="it-IT" w:eastAsia="it-IT"/>
      </w:rPr>
      <w:pict>
        <v:shape id="_x0000_s2059" type="#_x0000_t75" style="position:absolute;margin-left:439pt;margin-top:765pt;width:55pt;height:55pt;z-index:-251649024;mso-position-horizontal-relative:page;mso-position-vertical-relative:page">
          <v:imagedata r:id="rId3" o:title=""/>
          <w10:wrap anchorx="page" anchory="page"/>
        </v:shape>
      </w:pict>
    </w:r>
    <w:r>
      <w:rPr>
        <w:noProof/>
        <w:lang w:val="it-IT" w:eastAsia="it-IT"/>
      </w:rPr>
      <w:pict>
        <v:shape id="_x0000_s2060" type="#_x0000_t75" style="position:absolute;margin-left:497pt;margin-top:765pt;width:55pt;height:55pt;z-index:-251648000;mso-position-horizontal-relative:page;mso-position-vertical-relative:page">
          <v:imagedata r:id="rId4" o:title=""/>
          <w10:wrap anchorx="page" anchory="page"/>
        </v:shape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73.9pt;margin-top:764.75pt;width:48pt;height:12pt;z-index:-251646976;mso-position-horizontal-relative:page;mso-position-vertical-relative:page" filled="f" stroked="f">
          <v:textbox inset="0,0,0,0">
            <w:txbxContent>
              <w:p w:rsidR="00A95EEE" w:rsidRDefault="00A95EEE">
                <w:pPr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 xml:space="preserve">— </w:t>
                </w:r>
                <w:r>
                  <w:rPr>
                    <w:rFonts w:ascii="Times New Roman" w:hAnsi="Times New Roman"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0"/>
                    <w:szCs w:val="20"/>
                  </w:rPr>
                  <w:t>136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end"/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EEE" w:rsidRDefault="00A95EEE" w:rsidP="00C7626A">
      <w:pPr>
        <w:spacing w:after="0" w:line="240" w:lineRule="auto"/>
      </w:pPr>
      <w:r>
        <w:separator/>
      </w:r>
    </w:p>
  </w:footnote>
  <w:footnote w:type="continuationSeparator" w:id="1">
    <w:p w:rsidR="00A95EEE" w:rsidRDefault="00A95EEE" w:rsidP="00C7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EEE" w:rsidRDefault="00A95EEE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pict>
        <v:group id="_x0000_s2049" style="position:absolute;margin-left:47.45pt;margin-top:70.8pt;width:500.4pt;height:3pt;z-index:-251656192;mso-position-horizontal-relative:page;mso-position-vertical-relative:page" coordorigin="949,1416" coordsize="10008,60">
          <v:group id="_x0000_s2050" style="position:absolute;left:964;top:1431;width:9978;height:2" coordorigin="964,1431" coordsize="9978,2">
            <v:shape id="_x0000_s2051" style="position:absolute;left:964;top:1431;width:9978;height:2" coordorigin="964,1431" coordsize="9978,0" path="m964,1431r9978,e" filled="f" strokeweight="1.5pt">
              <v:path arrowok="t"/>
            </v:shape>
          </v:group>
          <v:group id="_x0000_s2052" style="position:absolute;left:964;top:1471;width:9978;height:2" coordorigin="964,1471" coordsize="9978,2">
            <v:shape id="_x0000_s2053" style="position:absolute;left:964;top:1471;width:9978;height:2" coordorigin="964,1471" coordsize="9978,0" path="m964,1471r9978,e" filled="f" strokeweight=".17675mm">
              <v:path arrowok="t"/>
            </v:shape>
          </v:group>
          <w10:wrap anchorx="page" anchory="page"/>
        </v:group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7.2pt;margin-top:57.55pt;width:42pt;height:11.6pt;z-index:-251655168;mso-position-horizontal-relative:page;mso-position-vertical-relative:page" filled="f" stroked="f">
          <v:textbox inset="0,0,0,0">
            <w:txbxContent>
              <w:p w:rsidR="00A95EEE" w:rsidRDefault="00A95EEE">
                <w:pPr>
                  <w:spacing w:after="0" w:line="216" w:lineRule="exact"/>
                  <w:ind w:left="20" w:right="-49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w w:val="101"/>
                    <w:sz w:val="19"/>
                    <w:szCs w:val="19"/>
                  </w:rPr>
                  <w:t>22-9-2010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5" type="#_x0000_t202" style="position:absolute;margin-left:177.55pt;margin-top:57.65pt;width:240.15pt;height:11pt;z-index:-251654144;mso-position-horizontal-relative:page;mso-position-vertical-relative:page" filled="f" stroked="f">
          <v:textbox inset="0,0,0,0">
            <w:txbxContent>
              <w:p w:rsidR="00A95EEE" w:rsidRPr="00CA3AFC" w:rsidRDefault="00A95EEE">
                <w:pPr>
                  <w:spacing w:after="0" w:line="204" w:lineRule="exact"/>
                  <w:ind w:left="20" w:right="-47"/>
                  <w:rPr>
                    <w:rFonts w:ascii="Times New Roman" w:hAnsi="Times New Roman"/>
                    <w:sz w:val="18"/>
                    <w:szCs w:val="18"/>
                    <w:lang w:val="it-IT"/>
                  </w:rPr>
                </w:pPr>
                <w:r w:rsidRPr="00CA3AFC">
                  <w:rPr>
                    <w:rFonts w:ascii="Times New Roman" w:hAnsi="Times New Roman"/>
                    <w:i/>
                    <w:w w:val="108"/>
                    <w:sz w:val="18"/>
                    <w:szCs w:val="18"/>
                    <w:lang w:val="it-IT"/>
                  </w:rPr>
                  <w:t>Supplemento</w:t>
                </w:r>
                <w:r w:rsidRPr="00CA3AFC">
                  <w:rPr>
                    <w:rFonts w:ascii="Times New Roman" w:hAnsi="Times New Roman"/>
                    <w:i/>
                    <w:spacing w:val="5"/>
                    <w:w w:val="108"/>
                    <w:sz w:val="18"/>
                    <w:szCs w:val="18"/>
                    <w:lang w:val="it-IT"/>
                  </w:rPr>
                  <w:t xml:space="preserve"> </w:t>
                </w:r>
                <w:r w:rsidRPr="00CA3AFC">
                  <w:rPr>
                    <w:rFonts w:ascii="Times New Roman" w:hAnsi="Times New Roman"/>
                    <w:i/>
                    <w:w w:val="108"/>
                    <w:sz w:val="18"/>
                    <w:szCs w:val="18"/>
                    <w:lang w:val="it-IT"/>
                  </w:rPr>
                  <w:t>o</w:t>
                </w:r>
                <w:r w:rsidRPr="00CA3AFC">
                  <w:rPr>
                    <w:rFonts w:ascii="Times New Roman" w:hAnsi="Times New Roman"/>
                    <w:i/>
                    <w:spacing w:val="-8"/>
                    <w:w w:val="108"/>
                    <w:sz w:val="18"/>
                    <w:szCs w:val="18"/>
                    <w:lang w:val="it-IT"/>
                  </w:rPr>
                  <w:t>r</w:t>
                </w:r>
                <w:r w:rsidRPr="00CA3AFC">
                  <w:rPr>
                    <w:rFonts w:ascii="Times New Roman" w:hAnsi="Times New Roman"/>
                    <w:i/>
                    <w:w w:val="108"/>
                    <w:sz w:val="18"/>
                    <w:szCs w:val="18"/>
                    <w:lang w:val="it-IT"/>
                  </w:rPr>
                  <w:t>dinario</w:t>
                </w:r>
                <w:r w:rsidRPr="00CA3AFC">
                  <w:rPr>
                    <w:rFonts w:ascii="Times New Roman" w:hAnsi="Times New Roman"/>
                    <w:i/>
                    <w:spacing w:val="5"/>
                    <w:w w:val="108"/>
                    <w:sz w:val="18"/>
                    <w:szCs w:val="18"/>
                    <w:lang w:val="it-IT"/>
                  </w:rPr>
                  <w:t xml:space="preserve"> </w:t>
                </w:r>
                <w:r w:rsidRPr="00CA3AFC">
                  <w:rPr>
                    <w:rFonts w:ascii="Times New Roman" w:hAnsi="Times New Roman"/>
                    <w:i/>
                    <w:sz w:val="18"/>
                    <w:szCs w:val="18"/>
                    <w:lang w:val="it-IT"/>
                  </w:rPr>
                  <w:t>n.</w:t>
                </w:r>
                <w:r w:rsidRPr="00CA3AFC">
                  <w:rPr>
                    <w:rFonts w:ascii="Times New Roman" w:hAnsi="Times New Roman"/>
                    <w:i/>
                    <w:spacing w:val="19"/>
                    <w:sz w:val="18"/>
                    <w:szCs w:val="18"/>
                    <w:lang w:val="it-IT"/>
                  </w:rPr>
                  <w:t xml:space="preserve"> </w:t>
                </w:r>
                <w:r w:rsidRPr="00CA3AFC">
                  <w:rPr>
                    <w:rFonts w:ascii="Times New Roman" w:hAnsi="Times New Roman"/>
                    <w:i/>
                    <w:sz w:val="18"/>
                    <w:szCs w:val="18"/>
                    <w:lang w:val="it-IT"/>
                  </w:rPr>
                  <w:t>222</w:t>
                </w:r>
                <w:r w:rsidRPr="00CA3AFC">
                  <w:rPr>
                    <w:rFonts w:ascii="Times New Roman" w:hAnsi="Times New Roman"/>
                    <w:i/>
                    <w:spacing w:val="30"/>
                    <w:sz w:val="18"/>
                    <w:szCs w:val="18"/>
                    <w:lang w:val="it-IT"/>
                  </w:rPr>
                  <w:t xml:space="preserve"> </w:t>
                </w:r>
                <w:r w:rsidRPr="00CA3AFC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>alla</w:t>
                </w:r>
                <w:r w:rsidRPr="00CA3AFC">
                  <w:rPr>
                    <w:rFonts w:ascii="Times New Roman" w:hAnsi="Times New Roman"/>
                    <w:spacing w:val="30"/>
                    <w:sz w:val="18"/>
                    <w:szCs w:val="18"/>
                    <w:lang w:val="it-IT"/>
                  </w:rPr>
                  <w:t xml:space="preserve"> </w:t>
                </w:r>
                <w:r w:rsidRPr="00CA3AFC">
                  <w:rPr>
                    <w:rFonts w:ascii="Times New Roman" w:hAnsi="Times New Roman"/>
                    <w:w w:val="108"/>
                    <w:sz w:val="18"/>
                    <w:szCs w:val="18"/>
                    <w:lang w:val="it-IT"/>
                  </w:rPr>
                  <w:t>GAZZET</w:t>
                </w:r>
                <w:r w:rsidRPr="00CA3AFC">
                  <w:rPr>
                    <w:rFonts w:ascii="Times New Roman" w:hAnsi="Times New Roman"/>
                    <w:spacing w:val="-16"/>
                    <w:w w:val="108"/>
                    <w:sz w:val="18"/>
                    <w:szCs w:val="18"/>
                    <w:lang w:val="it-IT"/>
                  </w:rPr>
                  <w:t>T</w:t>
                </w:r>
                <w:r w:rsidRPr="00CA3AFC">
                  <w:rPr>
                    <w:rFonts w:ascii="Times New Roman" w:hAnsi="Times New Roman"/>
                    <w:w w:val="108"/>
                    <w:sz w:val="18"/>
                    <w:szCs w:val="18"/>
                    <w:lang w:val="it-IT"/>
                  </w:rPr>
                  <w:t>A</w:t>
                </w:r>
                <w:r w:rsidRPr="00CA3AFC">
                  <w:rPr>
                    <w:rFonts w:ascii="Times New Roman" w:hAnsi="Times New Roman"/>
                    <w:spacing w:val="-4"/>
                    <w:w w:val="108"/>
                    <w:sz w:val="18"/>
                    <w:szCs w:val="18"/>
                    <w:lang w:val="it-IT"/>
                  </w:rPr>
                  <w:t xml:space="preserve"> </w:t>
                </w:r>
                <w:r w:rsidRPr="00CA3AFC">
                  <w:rPr>
                    <w:rFonts w:ascii="Times New Roman" w:hAnsi="Times New Roman"/>
                    <w:w w:val="108"/>
                    <w:sz w:val="18"/>
                    <w:szCs w:val="18"/>
                    <w:lang w:val="it-IT"/>
                  </w:rPr>
                  <w:t>UFFICIALE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6" type="#_x0000_t202" style="position:absolute;margin-left:462.95pt;margin-top:57.65pt;width:85.15pt;height:11pt;z-index:-251653120;mso-position-horizontal-relative:page;mso-position-vertical-relative:page" filled="f" stroked="f">
          <v:textbox inset="0,0,0,0">
            <w:txbxContent>
              <w:p w:rsidR="00A95EEE" w:rsidRDefault="00A95EEE">
                <w:pPr>
                  <w:spacing w:after="0" w:line="204" w:lineRule="exact"/>
                  <w:ind w:left="20" w:right="-47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sz w:val="18"/>
                    <w:szCs w:val="18"/>
                  </w:rPr>
                  <w:t>Serie</w:t>
                </w:r>
                <w:r>
                  <w:rPr>
                    <w:rFonts w:ascii="Times New Roman" w:hAnsi="Times New Roman"/>
                    <w:i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  <w:szCs w:val="18"/>
                  </w:rPr>
                  <w:t>generale</w:t>
                </w:r>
                <w:r>
                  <w:rPr>
                    <w:rFonts w:ascii="Times New Roman" w:hAnsi="Times New Roman"/>
                    <w:i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  <w:szCs w:val="18"/>
                  </w:rPr>
                  <w:t>-</w:t>
                </w:r>
                <w:r>
                  <w:rPr>
                    <w:rFonts w:ascii="Times New Roman" w:hAnsi="Times New Roman"/>
                    <w:i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>n</w:t>
                </w:r>
                <w:r>
                  <w:rPr>
                    <w:rFonts w:ascii="Times New Roman" w:hAnsi="Times New Roman"/>
                    <w:i/>
                    <w:sz w:val="18"/>
                    <w:szCs w:val="18"/>
                  </w:rPr>
                  <w:t>.</w:t>
                </w:r>
                <w:r>
                  <w:rPr>
                    <w:rFonts w:ascii="Times New Roman" w:hAnsi="Times New Roman"/>
                    <w:i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222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5568"/>
    <w:multiLevelType w:val="hybridMultilevel"/>
    <w:tmpl w:val="689E0ADA"/>
    <w:lvl w:ilvl="0" w:tplc="00645C74">
      <w:start w:val="1"/>
      <w:numFmt w:val="bullet"/>
      <w:lvlText w:val=""/>
      <w:lvlJc w:val="left"/>
      <w:pPr>
        <w:tabs>
          <w:tab w:val="num" w:pos="448"/>
        </w:tabs>
        <w:ind w:left="4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260"/>
        </w:tabs>
        <w:ind w:left="-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26A"/>
    <w:rsid w:val="00020781"/>
    <w:rsid w:val="001F2584"/>
    <w:rsid w:val="00A95EEE"/>
    <w:rsid w:val="00C7626A"/>
    <w:rsid w:val="00CA3AFC"/>
    <w:rsid w:val="00FA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825</Words>
  <Characters>4704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Disciplina: MATEMATICA</dc:title>
  <dc:subject/>
  <dc:creator>Istituto Poligrafico e Zecca dello Stato</dc:creator>
  <cp:keywords/>
  <dc:description/>
  <cp:lastModifiedBy>M.I.U.R.</cp:lastModifiedBy>
  <cp:revision>3</cp:revision>
  <dcterms:created xsi:type="dcterms:W3CDTF">2014-03-03T11:17:00Z</dcterms:created>
  <dcterms:modified xsi:type="dcterms:W3CDTF">2014-03-03T11:17:00Z</dcterms:modified>
</cp:coreProperties>
</file>