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CC" w:rsidRDefault="00A666CC">
      <w:pPr>
        <w:spacing w:after="0" w:line="200" w:lineRule="exact"/>
        <w:rPr>
          <w:sz w:val="20"/>
          <w:szCs w:val="20"/>
        </w:rPr>
      </w:pPr>
      <w:r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76.9pt;margin-top:396.15pt;width:411.7pt;height:.4pt;z-index:-251658752;mso-position-horizontal-relative:page;mso-position-vertical-relative:page">
            <v:imagedata r:id="rId7" o:title=""/>
            <w10:wrap anchorx="page" anchory="page"/>
          </v:shape>
        </w:pict>
      </w:r>
    </w:p>
    <w:p w:rsidR="00A666CC" w:rsidRDefault="00A666CC">
      <w:pPr>
        <w:spacing w:after="0" w:line="200" w:lineRule="exact"/>
        <w:rPr>
          <w:sz w:val="20"/>
          <w:szCs w:val="20"/>
        </w:rPr>
      </w:pPr>
    </w:p>
    <w:p w:rsidR="00A666CC" w:rsidRDefault="00A666CC">
      <w:pPr>
        <w:spacing w:after="0" w:line="200" w:lineRule="exact"/>
        <w:rPr>
          <w:sz w:val="20"/>
          <w:szCs w:val="20"/>
        </w:rPr>
      </w:pPr>
    </w:p>
    <w:p w:rsidR="00A666CC" w:rsidRDefault="00A666CC">
      <w:pPr>
        <w:spacing w:before="16" w:after="0" w:line="240" w:lineRule="exact"/>
        <w:rPr>
          <w:sz w:val="24"/>
          <w:szCs w:val="24"/>
        </w:rPr>
      </w:pPr>
    </w:p>
    <w:p w:rsidR="00A666CC" w:rsidRPr="005A4650" w:rsidRDefault="00A666CC">
      <w:pPr>
        <w:spacing w:before="41" w:after="0" w:line="240" w:lineRule="auto"/>
        <w:ind w:left="3866" w:right="4517"/>
        <w:jc w:val="center"/>
        <w:rPr>
          <w:rFonts w:ascii="Arial Narrow" w:hAnsi="Arial Narrow" w:cs="Arial Narrow"/>
          <w:sz w:val="19"/>
          <w:szCs w:val="19"/>
          <w:lang w:val="it-IT"/>
        </w:rPr>
      </w:pPr>
      <w:r w:rsidRPr="005A4650">
        <w:rPr>
          <w:rFonts w:ascii="Arial Narrow" w:hAnsi="Arial Narrow" w:cs="Arial Narrow"/>
          <w:sz w:val="19"/>
          <w:szCs w:val="19"/>
          <w:lang w:val="it-IT"/>
        </w:rPr>
        <w:t>Disciplina:</w:t>
      </w:r>
      <w:r w:rsidRPr="005A4650">
        <w:rPr>
          <w:rFonts w:ascii="Arial Narrow" w:hAnsi="Arial Narrow" w:cs="Arial Narrow"/>
          <w:spacing w:val="15"/>
          <w:sz w:val="19"/>
          <w:szCs w:val="19"/>
          <w:lang w:val="it-IT"/>
        </w:rPr>
        <w:t xml:space="preserve"> </w:t>
      </w:r>
      <w:r w:rsidRPr="005A4650">
        <w:rPr>
          <w:rFonts w:ascii="Arial Narrow" w:hAnsi="Arial Narrow" w:cs="Arial Narrow"/>
          <w:b/>
          <w:bCs/>
          <w:w w:val="102"/>
          <w:sz w:val="19"/>
          <w:szCs w:val="19"/>
          <w:lang w:val="it-IT"/>
        </w:rPr>
        <w:t>M</w:t>
      </w:r>
      <w:r w:rsidRPr="005A4650">
        <w:rPr>
          <w:rFonts w:ascii="Arial Narrow" w:hAnsi="Arial Narrow" w:cs="Arial Narrow"/>
          <w:b/>
          <w:bCs/>
          <w:spacing w:val="-12"/>
          <w:w w:val="102"/>
          <w:sz w:val="19"/>
          <w:szCs w:val="19"/>
          <w:lang w:val="it-IT"/>
        </w:rPr>
        <w:t>A</w:t>
      </w:r>
      <w:r w:rsidRPr="005A4650">
        <w:rPr>
          <w:rFonts w:ascii="Arial Narrow" w:hAnsi="Arial Narrow" w:cs="Arial Narrow"/>
          <w:b/>
          <w:bCs/>
          <w:w w:val="102"/>
          <w:sz w:val="19"/>
          <w:szCs w:val="19"/>
          <w:lang w:val="it-IT"/>
        </w:rPr>
        <w:t>TEM</w:t>
      </w:r>
      <w:r w:rsidRPr="005A4650">
        <w:rPr>
          <w:rFonts w:ascii="Arial Narrow" w:hAnsi="Arial Narrow" w:cs="Arial Narrow"/>
          <w:b/>
          <w:bCs/>
          <w:spacing w:val="-11"/>
          <w:w w:val="102"/>
          <w:sz w:val="19"/>
          <w:szCs w:val="19"/>
          <w:lang w:val="it-IT"/>
        </w:rPr>
        <w:t>A</w:t>
      </w:r>
      <w:r w:rsidRPr="005A4650">
        <w:rPr>
          <w:rFonts w:ascii="Arial Narrow" w:hAnsi="Arial Narrow" w:cs="Arial Narrow"/>
          <w:b/>
          <w:bCs/>
          <w:w w:val="102"/>
          <w:sz w:val="19"/>
          <w:szCs w:val="19"/>
          <w:lang w:val="it-IT"/>
        </w:rPr>
        <w:t>TICA</w:t>
      </w:r>
    </w:p>
    <w:p w:rsidR="00A666CC" w:rsidRPr="005A4650" w:rsidRDefault="00A666CC">
      <w:pPr>
        <w:spacing w:before="5" w:after="0" w:line="100" w:lineRule="exact"/>
        <w:rPr>
          <w:sz w:val="10"/>
          <w:szCs w:val="10"/>
          <w:lang w:val="it-IT"/>
        </w:rPr>
      </w:pPr>
    </w:p>
    <w:p w:rsidR="00A666CC" w:rsidRPr="005A4650" w:rsidRDefault="00A666CC">
      <w:pPr>
        <w:spacing w:after="0" w:line="240" w:lineRule="auto"/>
        <w:ind w:left="4219" w:right="4869"/>
        <w:jc w:val="center"/>
        <w:rPr>
          <w:rFonts w:ascii="Arial Narrow" w:hAnsi="Arial Narrow" w:cs="Arial Narrow"/>
          <w:sz w:val="14"/>
          <w:szCs w:val="14"/>
          <w:lang w:val="it-IT"/>
        </w:rPr>
      </w:pPr>
      <w:r w:rsidRPr="005A4650">
        <w:rPr>
          <w:rFonts w:ascii="Arial Narrow" w:hAnsi="Arial Narrow" w:cs="Arial Narrow"/>
          <w:sz w:val="14"/>
          <w:szCs w:val="14"/>
          <w:lang w:val="it-IT"/>
        </w:rPr>
        <w:t>(settore</w:t>
      </w:r>
      <w:r w:rsidRPr="005A4650">
        <w:rPr>
          <w:rFonts w:ascii="Arial Narrow" w:hAnsi="Arial Narrow" w:cs="Arial Narrow"/>
          <w:spacing w:val="18"/>
          <w:sz w:val="14"/>
          <w:szCs w:val="14"/>
          <w:lang w:val="it-IT"/>
        </w:rPr>
        <w:t xml:space="preserve"> </w:t>
      </w:r>
      <w:r w:rsidRPr="005A4650">
        <w:rPr>
          <w:rFonts w:ascii="Arial Narrow" w:hAnsi="Arial Narrow" w:cs="Arial Narrow"/>
          <w:w w:val="104"/>
          <w:sz w:val="14"/>
          <w:szCs w:val="14"/>
          <w:lang w:val="it-IT"/>
        </w:rPr>
        <w:t>Tecnologico)</w:t>
      </w:r>
    </w:p>
    <w:p w:rsidR="00A666CC" w:rsidRPr="005A4650" w:rsidRDefault="00A666CC">
      <w:pPr>
        <w:spacing w:before="1" w:after="0" w:line="100" w:lineRule="exact"/>
        <w:rPr>
          <w:sz w:val="10"/>
          <w:szCs w:val="10"/>
          <w:lang w:val="it-IT"/>
        </w:rPr>
      </w:pPr>
    </w:p>
    <w:p w:rsidR="00A666CC" w:rsidRPr="005A4650" w:rsidRDefault="00A666CC">
      <w:pPr>
        <w:spacing w:after="0" w:line="244" w:lineRule="auto"/>
        <w:ind w:left="790" w:right="1413"/>
        <w:jc w:val="both"/>
        <w:rPr>
          <w:rFonts w:ascii="Arial Narrow" w:hAnsi="Arial Narrow" w:cs="Arial Narrow"/>
          <w:sz w:val="16"/>
          <w:szCs w:val="16"/>
          <w:lang w:val="it-IT"/>
        </w:rPr>
      </w:pPr>
      <w:r>
        <w:rPr>
          <w:noProof/>
          <w:lang w:val="it-IT" w:eastAsia="it-IT"/>
        </w:rPr>
        <w:pict>
          <v:group id="_x0000_s1040" style="position:absolute;left:0;text-align:left;margin-left:81.25pt;margin-top:73pt;width:403pt;height:157.1pt;z-index:-251659776;mso-position-horizontal-relative:page" coordorigin="1625,1460" coordsize="8060,3142">
            <v:group id="_x0000_s1041" style="position:absolute;left:1630;top:1465;width:8050;height:235" coordorigin="1630,1465" coordsize="8050,235">
              <v:shape id="_x0000_s1042" style="position:absolute;left:1630;top:1465;width:8050;height:235" coordorigin="1630,1465" coordsize="8050,235" path="m1630,1700r8050,l9680,1465r-8050,l1630,1700e" fillcolor="#d9d9d9" stroked="f">
                <v:path arrowok="t"/>
              </v:shape>
            </v:group>
            <v:group id="_x0000_s1043" style="position:absolute;left:1630;top:1700;width:8050;height:187" coordorigin="1630,1700" coordsize="8050,187">
              <v:shape id="_x0000_s1044" style="position:absolute;left:1630;top:1700;width:8050;height:187" coordorigin="1630,1700" coordsize="8050,187" path="m1630,1887r8050,l9680,1700r-8050,l1630,1887e" fillcolor="#d9d9d9" stroked="f">
                <v:path arrowok="t"/>
              </v:shape>
            </v:group>
            <v:group id="_x0000_s1045" style="position:absolute;left:1630;top:1887;width:8050;height:284" coordorigin="1630,1887" coordsize="8050,284">
              <v:shape id="_x0000_s1046" style="position:absolute;left:1630;top:1887;width:8050;height:284" coordorigin="1630,1887" coordsize="8050,284" path="m1630,2172r8050,l9680,1887r-8050,l1630,2172e" fillcolor="#d9d9d9" stroked="f">
                <v:path arrowok="t"/>
              </v:shape>
            </v:group>
            <v:group id="_x0000_s1047" style="position:absolute;left:1630;top:2172;width:8050;height:226" coordorigin="1630,2172" coordsize="8050,226">
              <v:shape id="_x0000_s1048" style="position:absolute;left:1630;top:2172;width:8050;height:226" coordorigin="1630,2172" coordsize="8050,226" path="m1630,2398r8050,l9680,2172r-8050,l1630,2398e" fillcolor="#d9d9d9" stroked="f">
                <v:path arrowok="t"/>
              </v:shape>
            </v:group>
            <v:group id="_x0000_s1049" style="position:absolute;left:1630;top:2398;width:8050;height:247" coordorigin="1630,2398" coordsize="8050,247">
              <v:shape id="_x0000_s1050" style="position:absolute;left:1630;top:2398;width:8050;height:247" coordorigin="1630,2398" coordsize="8050,247" path="m1630,2645r8050,l9680,2398r-8050,l1630,2645e" fillcolor="#d9d9d9" stroked="f">
                <v:path arrowok="t"/>
              </v:shape>
            </v:group>
            <v:group id="_x0000_s1051" style="position:absolute;left:1630;top:2645;width:8050;height:226" coordorigin="1630,2645" coordsize="8050,226">
              <v:shape id="_x0000_s1052" style="position:absolute;left:1630;top:2645;width:8050;height:226" coordorigin="1630,2645" coordsize="8050,226" path="m1630,2871r8050,l9680,2645r-8050,l1630,2871e" fillcolor="#d9d9d9" stroked="f">
                <v:path arrowok="t"/>
              </v:shape>
            </v:group>
            <v:group id="_x0000_s1053" style="position:absolute;left:1630;top:2871;width:8050;height:247" coordorigin="1630,2871" coordsize="8050,247">
              <v:shape id="_x0000_s1054" style="position:absolute;left:1630;top:2871;width:8050;height:247" coordorigin="1630,2871" coordsize="8050,247" path="m1630,3118r8050,l9680,2871r-8050,l1630,3118e" fillcolor="#d9d9d9" stroked="f">
                <v:path arrowok="t"/>
              </v:shape>
            </v:group>
            <v:group id="_x0000_s1055" style="position:absolute;left:1630;top:3118;width:8050;height:259" coordorigin="1630,3118" coordsize="8050,259">
              <v:shape id="_x0000_s1056" style="position:absolute;left:1630;top:3118;width:8050;height:259" coordorigin="1630,3118" coordsize="8050,259" path="m1630,3377r8050,l9680,3118r-8050,l1630,3377e" fillcolor="#d9d9d9" stroked="f">
                <v:path arrowok="t"/>
              </v:shape>
            </v:group>
            <v:group id="_x0000_s1057" style="position:absolute;left:1630;top:3377;width:8050;height:258" coordorigin="1630,3377" coordsize="8050,258">
              <v:shape id="_x0000_s1058" style="position:absolute;left:1630;top:3377;width:8050;height:258" coordorigin="1630,3377" coordsize="8050,258" path="m1630,3635r8050,l9680,3377r-8050,l1630,3635e" fillcolor="#d9d9d9" stroked="f">
                <v:path arrowok="t"/>
              </v:shape>
            </v:group>
            <v:group id="_x0000_s1059" style="position:absolute;left:1630;top:3635;width:8050;height:226" coordorigin="1630,3635" coordsize="8050,226">
              <v:shape id="_x0000_s1060" style="position:absolute;left:1630;top:3635;width:8050;height:226" coordorigin="1630,3635" coordsize="8050,226" path="m1630,3861r8050,l9680,3635r-8050,l1630,3861e" fillcolor="#d9d9d9" stroked="f">
                <v:path arrowok="t"/>
              </v:shape>
            </v:group>
            <v:group id="_x0000_s1061" style="position:absolute;left:1630;top:3862;width:8050;height:313" coordorigin="1630,3862" coordsize="8050,313">
              <v:shape id="_x0000_s1062" style="position:absolute;left:1630;top:3862;width:8050;height:313" coordorigin="1630,3862" coordsize="8050,313" path="m1630,4174r8050,l9680,3862r-8050,l1630,4174e" fillcolor="#d9d9d9" stroked="f">
                <v:path arrowok="t"/>
              </v:shape>
            </v:group>
            <v:group id="_x0000_s1063" style="position:absolute;left:1630;top:4174;width:8050;height:187" coordorigin="1630,4174" coordsize="8050,187">
              <v:shape id="_x0000_s1064" style="position:absolute;left:1630;top:4174;width:8050;height:187" coordorigin="1630,4174" coordsize="8050,187" path="m1630,4361r8050,l9680,4174r-8050,l1630,4361e" fillcolor="#d9d9d9" stroked="f">
                <v:path arrowok="t"/>
              </v:shape>
            </v:group>
            <v:group id="_x0000_s1065" style="position:absolute;left:1630;top:4361;width:8050;height:236" coordorigin="1630,4361" coordsize="8050,236">
              <v:shape id="_x0000_s1066" style="position:absolute;left:1630;top:4361;width:8050;height:236" coordorigin="1630,4361" coordsize="8050,236" path="m1630,4596r8050,l9680,4361r-8050,l1630,4596e" fillcolor="#d9d9d9" stroked="f">
                <v:path arrowok="t"/>
              </v:shape>
            </v:group>
            <w10:wrap anchorx="page"/>
          </v:group>
        </w:pict>
      </w:r>
      <w:r w:rsidRPr="005A4650">
        <w:rPr>
          <w:rFonts w:ascii="Arial Narrow" w:hAnsi="Arial Narrow" w:cs="Arial Narrow"/>
          <w:sz w:val="16"/>
          <w:szCs w:val="16"/>
          <w:lang w:val="it-IT"/>
        </w:rPr>
        <w:t>Il docente</w:t>
      </w:r>
      <w:r w:rsidRPr="005A4650">
        <w:rPr>
          <w:rFonts w:ascii="Arial Narrow" w:hAnsi="Arial Narrow" w:cs="Arial Narrow"/>
          <w:spacing w:val="4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sz w:val="16"/>
          <w:szCs w:val="16"/>
          <w:lang w:val="it-IT"/>
        </w:rPr>
        <w:t>di</w:t>
      </w:r>
      <w:r w:rsidRPr="005A4650">
        <w:rPr>
          <w:rFonts w:ascii="Arial Narrow" w:hAnsi="Arial Narrow" w:cs="Arial Narrow"/>
          <w:spacing w:val="1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sz w:val="16"/>
          <w:szCs w:val="16"/>
          <w:lang w:val="it-IT"/>
        </w:rPr>
        <w:t>“Matematica”</w:t>
      </w:r>
      <w:r w:rsidRPr="005A4650">
        <w:rPr>
          <w:rFonts w:ascii="Arial Narrow" w:hAnsi="Arial Narrow" w:cs="Arial Narrow"/>
          <w:spacing w:val="7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sz w:val="16"/>
          <w:szCs w:val="16"/>
          <w:lang w:val="it-IT"/>
        </w:rPr>
        <w:t>concorre</w:t>
      </w:r>
      <w:r w:rsidRPr="005A4650">
        <w:rPr>
          <w:rFonts w:ascii="Arial Narrow" w:hAnsi="Arial Narrow" w:cs="Arial Narrow"/>
          <w:spacing w:val="5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sz w:val="16"/>
          <w:szCs w:val="16"/>
          <w:lang w:val="it-IT"/>
        </w:rPr>
        <w:t>a</w:t>
      </w:r>
      <w:r w:rsidRPr="005A4650">
        <w:rPr>
          <w:rFonts w:ascii="Arial Narrow" w:hAnsi="Arial Narrow" w:cs="Arial Narrow"/>
          <w:spacing w:val="1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sz w:val="16"/>
          <w:szCs w:val="16"/>
          <w:lang w:val="it-IT"/>
        </w:rPr>
        <w:t>far</w:t>
      </w:r>
      <w:r w:rsidRPr="005A4650">
        <w:rPr>
          <w:rFonts w:ascii="Arial Narrow" w:hAnsi="Arial Narrow" w:cs="Arial Narrow"/>
          <w:spacing w:val="2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sz w:val="16"/>
          <w:szCs w:val="16"/>
          <w:lang w:val="it-IT"/>
        </w:rPr>
        <w:t>conseguire,</w:t>
      </w:r>
      <w:r w:rsidRPr="005A4650">
        <w:rPr>
          <w:rFonts w:ascii="Arial Narrow" w:hAnsi="Arial Narrow" w:cs="Arial Narrow"/>
          <w:spacing w:val="6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sz w:val="16"/>
          <w:szCs w:val="16"/>
          <w:lang w:val="it-IT"/>
        </w:rPr>
        <w:t>allo</w:t>
      </w:r>
      <w:r w:rsidRPr="005A4650">
        <w:rPr>
          <w:rFonts w:ascii="Arial Narrow" w:hAnsi="Arial Narrow" w:cs="Arial Narrow"/>
          <w:spacing w:val="2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sz w:val="16"/>
          <w:szCs w:val="16"/>
          <w:lang w:val="it-IT"/>
        </w:rPr>
        <w:t>studente,</w:t>
      </w:r>
      <w:r>
        <w:rPr>
          <w:rFonts w:ascii="Arial Narrow" w:hAnsi="Arial Narrow" w:cs="Arial Narrow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sz w:val="16"/>
          <w:szCs w:val="16"/>
          <w:lang w:val="it-IT"/>
        </w:rPr>
        <w:t>al</w:t>
      </w:r>
      <w:r w:rsidRPr="005A4650">
        <w:rPr>
          <w:rFonts w:ascii="Arial Narrow" w:hAnsi="Arial Narrow" w:cs="Arial Narrow"/>
          <w:spacing w:val="1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sz w:val="16"/>
          <w:szCs w:val="16"/>
          <w:lang w:val="it-IT"/>
        </w:rPr>
        <w:t>termine</w:t>
      </w:r>
      <w:r w:rsidRPr="005A4650">
        <w:rPr>
          <w:rFonts w:ascii="Arial Narrow" w:hAnsi="Arial Narrow" w:cs="Arial Narrow"/>
          <w:spacing w:val="4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sz w:val="16"/>
          <w:szCs w:val="16"/>
          <w:lang w:val="it-IT"/>
        </w:rPr>
        <w:t>del</w:t>
      </w:r>
      <w:r w:rsidRPr="005A4650">
        <w:rPr>
          <w:rFonts w:ascii="Arial Narrow" w:hAnsi="Arial Narrow" w:cs="Arial Narrow"/>
          <w:spacing w:val="1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sz w:val="16"/>
          <w:szCs w:val="16"/>
          <w:lang w:val="it-IT"/>
        </w:rPr>
        <w:t>percorso</w:t>
      </w:r>
      <w:r w:rsidRPr="005A4650">
        <w:rPr>
          <w:rFonts w:ascii="Arial Narrow" w:hAnsi="Arial Narrow" w:cs="Arial Narrow"/>
          <w:spacing w:val="5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sz w:val="16"/>
          <w:szCs w:val="16"/>
          <w:lang w:val="it-IT"/>
        </w:rPr>
        <w:t>quinquennale,</w:t>
      </w:r>
      <w:r w:rsidRPr="005A4650">
        <w:rPr>
          <w:rFonts w:ascii="Arial Narrow" w:hAnsi="Arial Narrow" w:cs="Arial Narrow"/>
          <w:spacing w:val="8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sz w:val="16"/>
          <w:szCs w:val="16"/>
          <w:lang w:val="it-IT"/>
        </w:rPr>
        <w:t>i seguenti</w:t>
      </w:r>
      <w:r w:rsidRPr="005A4650">
        <w:rPr>
          <w:rFonts w:ascii="Arial Narrow" w:hAnsi="Arial Narrow" w:cs="Arial Narrow"/>
          <w:spacing w:val="5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sz w:val="16"/>
          <w:szCs w:val="16"/>
          <w:lang w:val="it-IT"/>
        </w:rPr>
        <w:t>risulta</w:t>
      </w:r>
      <w:r w:rsidRPr="005A4650">
        <w:rPr>
          <w:rFonts w:ascii="Arial Narrow" w:hAnsi="Arial Narrow" w:cs="Arial Narrow"/>
          <w:spacing w:val="2"/>
          <w:sz w:val="16"/>
          <w:szCs w:val="16"/>
          <w:lang w:val="it-IT"/>
        </w:rPr>
        <w:t>t</w:t>
      </w:r>
      <w:r w:rsidRPr="005A4650">
        <w:rPr>
          <w:rFonts w:ascii="Arial Narrow" w:hAnsi="Arial Narrow" w:cs="Arial Narrow"/>
          <w:sz w:val="16"/>
          <w:szCs w:val="16"/>
          <w:lang w:val="it-IT"/>
        </w:rPr>
        <w:t>i</w:t>
      </w:r>
      <w:r w:rsidRPr="005A4650">
        <w:rPr>
          <w:rFonts w:ascii="Arial Narrow" w:hAnsi="Arial Narrow" w:cs="Arial Narrow"/>
          <w:spacing w:val="4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w w:val="101"/>
          <w:sz w:val="16"/>
          <w:szCs w:val="16"/>
          <w:lang w:val="it-IT"/>
        </w:rPr>
        <w:t xml:space="preserve">di </w:t>
      </w:r>
      <w:r w:rsidRPr="005A4650">
        <w:rPr>
          <w:rFonts w:ascii="Arial Narrow" w:hAnsi="Arial Narrow" w:cs="Arial Narrow"/>
          <w:sz w:val="16"/>
          <w:szCs w:val="16"/>
          <w:lang w:val="it-IT"/>
        </w:rPr>
        <w:t>apprendimento</w:t>
      </w:r>
      <w:r w:rsidRPr="005A4650">
        <w:rPr>
          <w:rFonts w:ascii="Arial Narrow" w:hAnsi="Arial Narrow" w:cs="Arial Narrow"/>
          <w:spacing w:val="24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sz w:val="16"/>
          <w:szCs w:val="16"/>
          <w:lang w:val="it-IT"/>
        </w:rPr>
        <w:t>relativi</w:t>
      </w:r>
      <w:r w:rsidRPr="005A4650">
        <w:rPr>
          <w:rFonts w:ascii="Arial Narrow" w:hAnsi="Arial Narrow" w:cs="Arial Narrow"/>
          <w:spacing w:val="19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sz w:val="16"/>
          <w:szCs w:val="16"/>
          <w:lang w:val="it-IT"/>
        </w:rPr>
        <w:t>al</w:t>
      </w:r>
      <w:r w:rsidRPr="005A4650">
        <w:rPr>
          <w:rFonts w:ascii="Arial Narrow" w:hAnsi="Arial Narrow" w:cs="Arial Narrow"/>
          <w:spacing w:val="16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sz w:val="16"/>
          <w:szCs w:val="16"/>
          <w:lang w:val="it-IT"/>
        </w:rPr>
        <w:t>profilo</w:t>
      </w:r>
      <w:r w:rsidRPr="005A4650">
        <w:rPr>
          <w:rFonts w:ascii="Arial Narrow" w:hAnsi="Arial Narrow" w:cs="Arial Narrow"/>
          <w:spacing w:val="19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sz w:val="16"/>
          <w:szCs w:val="16"/>
          <w:lang w:val="it-IT"/>
        </w:rPr>
        <w:t>educativo,</w:t>
      </w:r>
      <w:r w:rsidRPr="005A4650">
        <w:rPr>
          <w:rFonts w:ascii="Arial Narrow" w:hAnsi="Arial Narrow" w:cs="Arial Narrow"/>
          <w:spacing w:val="21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sz w:val="16"/>
          <w:szCs w:val="16"/>
          <w:lang w:val="it-IT"/>
        </w:rPr>
        <w:t>culturale</w:t>
      </w:r>
      <w:r w:rsidRPr="005A4650">
        <w:rPr>
          <w:rFonts w:ascii="Arial Narrow" w:hAnsi="Arial Narrow" w:cs="Arial Narrow"/>
          <w:spacing w:val="20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sz w:val="16"/>
          <w:szCs w:val="16"/>
          <w:lang w:val="it-IT"/>
        </w:rPr>
        <w:t>e</w:t>
      </w:r>
      <w:r w:rsidRPr="005A4650">
        <w:rPr>
          <w:rFonts w:ascii="Arial Narrow" w:hAnsi="Arial Narrow" w:cs="Arial Narrow"/>
          <w:spacing w:val="16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sz w:val="16"/>
          <w:szCs w:val="16"/>
          <w:lang w:val="it-IT"/>
        </w:rPr>
        <w:t>professionale:</w:t>
      </w:r>
      <w:r w:rsidRPr="005A4650">
        <w:rPr>
          <w:rFonts w:ascii="Arial Narrow" w:hAnsi="Arial Narrow" w:cs="Arial Narrow"/>
          <w:spacing w:val="24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i/>
          <w:sz w:val="16"/>
          <w:szCs w:val="16"/>
          <w:lang w:val="it-IT"/>
        </w:rPr>
        <w:t>padroneggiare</w:t>
      </w:r>
      <w:r w:rsidRPr="005A4650">
        <w:rPr>
          <w:rFonts w:ascii="Arial Narrow" w:hAnsi="Arial Narrow" w:cs="Arial Narrow"/>
          <w:i/>
          <w:spacing w:val="23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i/>
          <w:sz w:val="16"/>
          <w:szCs w:val="16"/>
          <w:lang w:val="it-IT"/>
        </w:rPr>
        <w:t>il</w:t>
      </w:r>
      <w:r w:rsidRPr="005A4650">
        <w:rPr>
          <w:rFonts w:ascii="Arial Narrow" w:hAnsi="Arial Narrow" w:cs="Arial Narrow"/>
          <w:i/>
          <w:spacing w:val="16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i/>
          <w:sz w:val="16"/>
          <w:szCs w:val="16"/>
          <w:lang w:val="it-IT"/>
        </w:rPr>
        <w:t>linguaggio</w:t>
      </w:r>
      <w:r w:rsidRPr="005A4650">
        <w:rPr>
          <w:rFonts w:ascii="Arial Narrow" w:hAnsi="Arial Narrow" w:cs="Arial Narrow"/>
          <w:i/>
          <w:spacing w:val="21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i/>
          <w:sz w:val="16"/>
          <w:szCs w:val="16"/>
          <w:lang w:val="it-IT"/>
        </w:rPr>
        <w:t>formale</w:t>
      </w:r>
      <w:r w:rsidRPr="005A4650">
        <w:rPr>
          <w:rFonts w:ascii="Arial Narrow" w:hAnsi="Arial Narrow" w:cs="Arial Narrow"/>
          <w:i/>
          <w:spacing w:val="19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i/>
          <w:sz w:val="16"/>
          <w:szCs w:val="16"/>
          <w:lang w:val="it-IT"/>
        </w:rPr>
        <w:t>e</w:t>
      </w:r>
      <w:r w:rsidRPr="005A4650">
        <w:rPr>
          <w:rFonts w:ascii="Arial Narrow" w:hAnsi="Arial Narrow" w:cs="Arial Narrow"/>
          <w:i/>
          <w:spacing w:val="16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i/>
          <w:sz w:val="16"/>
          <w:szCs w:val="16"/>
          <w:lang w:val="it-IT"/>
        </w:rPr>
        <w:t>i</w:t>
      </w:r>
      <w:r w:rsidRPr="005A4650">
        <w:rPr>
          <w:rFonts w:ascii="Arial Narrow" w:hAnsi="Arial Narrow" w:cs="Arial Narrow"/>
          <w:i/>
          <w:spacing w:val="15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i/>
          <w:sz w:val="16"/>
          <w:szCs w:val="16"/>
          <w:lang w:val="it-IT"/>
        </w:rPr>
        <w:t>procedimenti</w:t>
      </w:r>
      <w:r w:rsidRPr="005A4650">
        <w:rPr>
          <w:rFonts w:ascii="Arial Narrow" w:hAnsi="Arial Narrow" w:cs="Arial Narrow"/>
          <w:i/>
          <w:spacing w:val="23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i/>
          <w:w w:val="101"/>
          <w:sz w:val="16"/>
          <w:szCs w:val="16"/>
          <w:lang w:val="it-IT"/>
        </w:rPr>
        <w:t xml:space="preserve">dimostrativi </w:t>
      </w:r>
      <w:r w:rsidRPr="005A4650">
        <w:rPr>
          <w:rFonts w:ascii="Arial Narrow" w:hAnsi="Arial Narrow" w:cs="Arial Narrow"/>
          <w:i/>
          <w:sz w:val="16"/>
          <w:szCs w:val="16"/>
          <w:lang w:val="it-IT"/>
        </w:rPr>
        <w:t>della</w:t>
      </w:r>
      <w:r w:rsidRPr="005A4650">
        <w:rPr>
          <w:rFonts w:ascii="Arial Narrow" w:hAnsi="Arial Narrow" w:cs="Arial Narrow"/>
          <w:i/>
          <w:spacing w:val="30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i/>
          <w:sz w:val="16"/>
          <w:szCs w:val="16"/>
          <w:lang w:val="it-IT"/>
        </w:rPr>
        <w:t>matematica;</w:t>
      </w:r>
      <w:r w:rsidRPr="005A4650">
        <w:rPr>
          <w:rFonts w:ascii="Arial Narrow" w:hAnsi="Arial Narrow" w:cs="Arial Narrow"/>
          <w:i/>
          <w:spacing w:val="35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i/>
          <w:sz w:val="16"/>
          <w:szCs w:val="16"/>
          <w:lang w:val="it-IT"/>
        </w:rPr>
        <w:t>possedere</w:t>
      </w:r>
      <w:r w:rsidRPr="005A4650">
        <w:rPr>
          <w:rFonts w:ascii="Arial Narrow" w:hAnsi="Arial Narrow" w:cs="Arial Narrow"/>
          <w:i/>
          <w:spacing w:val="34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i/>
          <w:sz w:val="16"/>
          <w:szCs w:val="16"/>
          <w:lang w:val="it-IT"/>
        </w:rPr>
        <w:t>gli</w:t>
      </w:r>
      <w:r w:rsidRPr="005A4650">
        <w:rPr>
          <w:rFonts w:ascii="Arial Narrow" w:hAnsi="Arial Narrow" w:cs="Arial Narrow"/>
          <w:i/>
          <w:spacing w:val="29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i/>
          <w:sz w:val="16"/>
          <w:szCs w:val="16"/>
          <w:lang w:val="it-IT"/>
        </w:rPr>
        <w:t>strumenti</w:t>
      </w:r>
      <w:r w:rsidRPr="005A4650">
        <w:rPr>
          <w:rFonts w:ascii="Arial Narrow" w:hAnsi="Arial Narrow" w:cs="Arial Narrow"/>
          <w:i/>
          <w:spacing w:val="33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i/>
          <w:sz w:val="16"/>
          <w:szCs w:val="16"/>
          <w:lang w:val="it-IT"/>
        </w:rPr>
        <w:t>matematici,</w:t>
      </w:r>
      <w:r w:rsidRPr="005A4650">
        <w:rPr>
          <w:rFonts w:ascii="Arial Narrow" w:hAnsi="Arial Narrow" w:cs="Arial Narrow"/>
          <w:i/>
          <w:spacing w:val="34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i/>
          <w:sz w:val="16"/>
          <w:szCs w:val="16"/>
          <w:lang w:val="it-IT"/>
        </w:rPr>
        <w:t>statistici</w:t>
      </w:r>
      <w:r w:rsidRPr="005A4650">
        <w:rPr>
          <w:rFonts w:ascii="Arial Narrow" w:hAnsi="Arial Narrow" w:cs="Arial Narrow"/>
          <w:i/>
          <w:spacing w:val="32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i/>
          <w:sz w:val="16"/>
          <w:szCs w:val="16"/>
          <w:lang w:val="it-IT"/>
        </w:rPr>
        <w:t>e</w:t>
      </w:r>
      <w:r w:rsidRPr="005A4650">
        <w:rPr>
          <w:rFonts w:ascii="Arial Narrow" w:hAnsi="Arial Narrow" w:cs="Arial Narrow"/>
          <w:i/>
          <w:spacing w:val="28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i/>
          <w:sz w:val="16"/>
          <w:szCs w:val="16"/>
          <w:lang w:val="it-IT"/>
        </w:rPr>
        <w:t>del</w:t>
      </w:r>
      <w:r w:rsidRPr="005A4650">
        <w:rPr>
          <w:rFonts w:ascii="Arial Narrow" w:hAnsi="Arial Narrow" w:cs="Arial Narrow"/>
          <w:i/>
          <w:spacing w:val="29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i/>
          <w:sz w:val="16"/>
          <w:szCs w:val="16"/>
          <w:lang w:val="it-IT"/>
        </w:rPr>
        <w:t>calcolo</w:t>
      </w:r>
      <w:r w:rsidRPr="005A4650">
        <w:rPr>
          <w:rFonts w:ascii="Arial Narrow" w:hAnsi="Arial Narrow" w:cs="Arial Narrow"/>
          <w:i/>
          <w:spacing w:val="32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i/>
          <w:sz w:val="16"/>
          <w:szCs w:val="16"/>
          <w:lang w:val="it-IT"/>
        </w:rPr>
        <w:t>delle</w:t>
      </w:r>
      <w:r w:rsidRPr="005A4650">
        <w:rPr>
          <w:rFonts w:ascii="Arial Narrow" w:hAnsi="Arial Narrow" w:cs="Arial Narrow"/>
          <w:i/>
          <w:spacing w:val="30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i/>
          <w:sz w:val="16"/>
          <w:szCs w:val="16"/>
          <w:lang w:val="it-IT"/>
        </w:rPr>
        <w:t>probabilità</w:t>
      </w:r>
      <w:r w:rsidRPr="005A4650">
        <w:rPr>
          <w:rFonts w:ascii="Arial Narrow" w:hAnsi="Arial Narrow" w:cs="Arial Narrow"/>
          <w:i/>
          <w:spacing w:val="34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i/>
          <w:sz w:val="16"/>
          <w:szCs w:val="16"/>
          <w:lang w:val="it-IT"/>
        </w:rPr>
        <w:t>necessari</w:t>
      </w:r>
      <w:r w:rsidRPr="005A4650">
        <w:rPr>
          <w:rFonts w:ascii="Arial Narrow" w:hAnsi="Arial Narrow" w:cs="Arial Narrow"/>
          <w:i/>
          <w:spacing w:val="33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i/>
          <w:sz w:val="16"/>
          <w:szCs w:val="16"/>
          <w:lang w:val="it-IT"/>
        </w:rPr>
        <w:t>per</w:t>
      </w:r>
      <w:r w:rsidRPr="005A4650">
        <w:rPr>
          <w:rFonts w:ascii="Arial Narrow" w:hAnsi="Arial Narrow" w:cs="Arial Narrow"/>
          <w:i/>
          <w:spacing w:val="29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i/>
          <w:sz w:val="16"/>
          <w:szCs w:val="16"/>
          <w:lang w:val="it-IT"/>
        </w:rPr>
        <w:t>la</w:t>
      </w:r>
      <w:r w:rsidRPr="005A4650">
        <w:rPr>
          <w:rFonts w:ascii="Arial Narrow" w:hAnsi="Arial Narrow" w:cs="Arial Narrow"/>
          <w:i/>
          <w:spacing w:val="29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i/>
          <w:sz w:val="16"/>
          <w:szCs w:val="16"/>
          <w:lang w:val="it-IT"/>
        </w:rPr>
        <w:t>comprensione</w:t>
      </w:r>
      <w:r>
        <w:rPr>
          <w:rFonts w:ascii="Arial Narrow" w:hAnsi="Arial Narrow" w:cs="Arial Narrow"/>
          <w:i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i/>
          <w:w w:val="101"/>
          <w:sz w:val="16"/>
          <w:szCs w:val="16"/>
          <w:lang w:val="it-IT"/>
        </w:rPr>
        <w:t xml:space="preserve">delle </w:t>
      </w:r>
      <w:r w:rsidRPr="005A4650">
        <w:rPr>
          <w:rFonts w:ascii="Arial Narrow" w:hAnsi="Arial Narrow" w:cs="Arial Narrow"/>
          <w:i/>
          <w:sz w:val="16"/>
          <w:szCs w:val="16"/>
          <w:lang w:val="it-IT"/>
        </w:rPr>
        <w:t>discipline</w:t>
      </w:r>
      <w:r w:rsidRPr="005A4650">
        <w:rPr>
          <w:rFonts w:ascii="Arial Narrow" w:hAnsi="Arial Narrow" w:cs="Arial Narrow"/>
          <w:i/>
          <w:spacing w:val="19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i/>
          <w:sz w:val="16"/>
          <w:szCs w:val="16"/>
          <w:lang w:val="it-IT"/>
        </w:rPr>
        <w:t>scientifiche</w:t>
      </w:r>
      <w:r w:rsidRPr="005A4650">
        <w:rPr>
          <w:rFonts w:ascii="Arial Narrow" w:hAnsi="Arial Narrow" w:cs="Arial Narrow"/>
          <w:i/>
          <w:spacing w:val="20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i/>
          <w:sz w:val="16"/>
          <w:szCs w:val="16"/>
          <w:lang w:val="it-IT"/>
        </w:rPr>
        <w:t>e</w:t>
      </w:r>
      <w:r w:rsidRPr="005A4650">
        <w:rPr>
          <w:rFonts w:ascii="Arial Narrow" w:hAnsi="Arial Narrow" w:cs="Arial Narrow"/>
          <w:i/>
          <w:spacing w:val="16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i/>
          <w:sz w:val="16"/>
          <w:szCs w:val="16"/>
          <w:lang w:val="it-IT"/>
        </w:rPr>
        <w:t>per</w:t>
      </w:r>
      <w:r w:rsidRPr="005A4650">
        <w:rPr>
          <w:rFonts w:ascii="Arial Narrow" w:hAnsi="Arial Narrow" w:cs="Arial Narrow"/>
          <w:i/>
          <w:spacing w:val="17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i/>
          <w:sz w:val="16"/>
          <w:szCs w:val="16"/>
          <w:lang w:val="it-IT"/>
        </w:rPr>
        <w:t>poter</w:t>
      </w:r>
      <w:r w:rsidRPr="005A4650">
        <w:rPr>
          <w:rFonts w:ascii="Arial Narrow" w:hAnsi="Arial Narrow" w:cs="Arial Narrow"/>
          <w:i/>
          <w:spacing w:val="18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i/>
          <w:sz w:val="16"/>
          <w:szCs w:val="16"/>
          <w:lang w:val="it-IT"/>
        </w:rPr>
        <w:t>operare</w:t>
      </w:r>
      <w:r w:rsidRPr="005A4650">
        <w:rPr>
          <w:rFonts w:ascii="Arial Narrow" w:hAnsi="Arial Narrow" w:cs="Arial Narrow"/>
          <w:i/>
          <w:spacing w:val="20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i/>
          <w:sz w:val="16"/>
          <w:szCs w:val="16"/>
          <w:lang w:val="it-IT"/>
        </w:rPr>
        <w:t>nel</w:t>
      </w:r>
      <w:r w:rsidRPr="005A4650">
        <w:rPr>
          <w:rFonts w:ascii="Arial Narrow" w:hAnsi="Arial Narrow" w:cs="Arial Narrow"/>
          <w:i/>
          <w:spacing w:val="17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i/>
          <w:sz w:val="16"/>
          <w:szCs w:val="16"/>
          <w:lang w:val="it-IT"/>
        </w:rPr>
        <w:t>campo</w:t>
      </w:r>
      <w:r w:rsidRPr="005A4650">
        <w:rPr>
          <w:rFonts w:ascii="Arial Narrow" w:hAnsi="Arial Narrow" w:cs="Arial Narrow"/>
          <w:i/>
          <w:spacing w:val="19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i/>
          <w:sz w:val="16"/>
          <w:szCs w:val="16"/>
          <w:lang w:val="it-IT"/>
        </w:rPr>
        <w:t>delle</w:t>
      </w:r>
      <w:r w:rsidRPr="005A4650">
        <w:rPr>
          <w:rFonts w:ascii="Arial Narrow" w:hAnsi="Arial Narrow" w:cs="Arial Narrow"/>
          <w:i/>
          <w:spacing w:val="18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i/>
          <w:sz w:val="16"/>
          <w:szCs w:val="16"/>
          <w:lang w:val="it-IT"/>
        </w:rPr>
        <w:t>scienze</w:t>
      </w:r>
      <w:r w:rsidRPr="005A4650">
        <w:rPr>
          <w:rFonts w:ascii="Arial Narrow" w:hAnsi="Arial Narrow" w:cs="Arial Narrow"/>
          <w:i/>
          <w:spacing w:val="18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i/>
          <w:sz w:val="16"/>
          <w:szCs w:val="16"/>
          <w:lang w:val="it-IT"/>
        </w:rPr>
        <w:t>applicate;</w:t>
      </w:r>
      <w:r w:rsidRPr="005A4650">
        <w:rPr>
          <w:rFonts w:ascii="Arial Narrow" w:hAnsi="Arial Narrow" w:cs="Arial Narrow"/>
          <w:i/>
          <w:spacing w:val="20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i/>
          <w:sz w:val="16"/>
          <w:szCs w:val="16"/>
          <w:lang w:val="it-IT"/>
        </w:rPr>
        <w:t>collocare</w:t>
      </w:r>
      <w:r w:rsidRPr="005A4650">
        <w:rPr>
          <w:rFonts w:ascii="Arial Narrow" w:hAnsi="Arial Narrow" w:cs="Arial Narrow"/>
          <w:i/>
          <w:spacing w:val="19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i/>
          <w:sz w:val="16"/>
          <w:szCs w:val="16"/>
          <w:lang w:val="it-IT"/>
        </w:rPr>
        <w:t>il</w:t>
      </w:r>
      <w:r w:rsidRPr="005A4650">
        <w:rPr>
          <w:rFonts w:ascii="Arial Narrow" w:hAnsi="Arial Narrow" w:cs="Arial Narrow"/>
          <w:i/>
          <w:spacing w:val="16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i/>
          <w:sz w:val="16"/>
          <w:szCs w:val="16"/>
          <w:lang w:val="it-IT"/>
        </w:rPr>
        <w:t>pensiero</w:t>
      </w:r>
      <w:r w:rsidRPr="005A4650">
        <w:rPr>
          <w:rFonts w:ascii="Arial Narrow" w:hAnsi="Arial Narrow" w:cs="Arial Narrow"/>
          <w:i/>
          <w:spacing w:val="20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i/>
          <w:sz w:val="16"/>
          <w:szCs w:val="16"/>
          <w:lang w:val="it-IT"/>
        </w:rPr>
        <w:t>matematico</w:t>
      </w:r>
      <w:r w:rsidRPr="005A4650">
        <w:rPr>
          <w:rFonts w:ascii="Arial Narrow" w:hAnsi="Arial Narrow" w:cs="Arial Narrow"/>
          <w:i/>
          <w:spacing w:val="21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i/>
          <w:sz w:val="16"/>
          <w:szCs w:val="16"/>
          <w:lang w:val="it-IT"/>
        </w:rPr>
        <w:t>e</w:t>
      </w:r>
      <w:r w:rsidRPr="005A4650">
        <w:rPr>
          <w:rFonts w:ascii="Arial Narrow" w:hAnsi="Arial Narrow" w:cs="Arial Narrow"/>
          <w:i/>
          <w:spacing w:val="16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i/>
          <w:sz w:val="16"/>
          <w:szCs w:val="16"/>
          <w:lang w:val="it-IT"/>
        </w:rPr>
        <w:t>scientifico</w:t>
      </w:r>
      <w:r w:rsidRPr="005A4650">
        <w:rPr>
          <w:rFonts w:ascii="Arial Narrow" w:hAnsi="Arial Narrow" w:cs="Arial Narrow"/>
          <w:i/>
          <w:spacing w:val="20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i/>
          <w:spacing w:val="2"/>
          <w:sz w:val="16"/>
          <w:szCs w:val="16"/>
          <w:lang w:val="it-IT"/>
        </w:rPr>
        <w:t>n</w:t>
      </w:r>
      <w:r w:rsidRPr="005A4650">
        <w:rPr>
          <w:rFonts w:ascii="Arial Narrow" w:hAnsi="Arial Narrow" w:cs="Arial Narrow"/>
          <w:i/>
          <w:sz w:val="16"/>
          <w:szCs w:val="16"/>
          <w:lang w:val="it-IT"/>
        </w:rPr>
        <w:t>ei</w:t>
      </w:r>
      <w:r w:rsidRPr="005A4650">
        <w:rPr>
          <w:rFonts w:ascii="Arial Narrow" w:hAnsi="Arial Narrow" w:cs="Arial Narrow"/>
          <w:i/>
          <w:spacing w:val="16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i/>
          <w:w w:val="101"/>
          <w:sz w:val="16"/>
          <w:szCs w:val="16"/>
          <w:lang w:val="it-IT"/>
        </w:rPr>
        <w:t xml:space="preserve">grandi </w:t>
      </w:r>
      <w:r w:rsidRPr="005A4650">
        <w:rPr>
          <w:rFonts w:ascii="Arial Narrow" w:hAnsi="Arial Narrow" w:cs="Arial Narrow"/>
          <w:i/>
          <w:sz w:val="16"/>
          <w:szCs w:val="16"/>
          <w:lang w:val="it-IT"/>
        </w:rPr>
        <w:t>temi</w:t>
      </w:r>
      <w:r w:rsidRPr="005A4650">
        <w:rPr>
          <w:rFonts w:ascii="Arial Narrow" w:hAnsi="Arial Narrow" w:cs="Arial Narrow"/>
          <w:i/>
          <w:spacing w:val="3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i/>
          <w:sz w:val="16"/>
          <w:szCs w:val="16"/>
          <w:lang w:val="it-IT"/>
        </w:rPr>
        <w:t>dello</w:t>
      </w:r>
      <w:r w:rsidRPr="005A4650">
        <w:rPr>
          <w:rFonts w:ascii="Arial Narrow" w:hAnsi="Arial Narrow" w:cs="Arial Narrow"/>
          <w:i/>
          <w:spacing w:val="4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i/>
          <w:sz w:val="16"/>
          <w:szCs w:val="16"/>
          <w:lang w:val="it-IT"/>
        </w:rPr>
        <w:t>sviluppo</w:t>
      </w:r>
      <w:r w:rsidRPr="005A4650">
        <w:rPr>
          <w:rFonts w:ascii="Arial Narrow" w:hAnsi="Arial Narrow" w:cs="Arial Narrow"/>
          <w:i/>
          <w:spacing w:val="6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i/>
          <w:sz w:val="16"/>
          <w:szCs w:val="16"/>
          <w:lang w:val="it-IT"/>
        </w:rPr>
        <w:t>della</w:t>
      </w:r>
      <w:r w:rsidRPr="005A4650">
        <w:rPr>
          <w:rFonts w:ascii="Arial Narrow" w:hAnsi="Arial Narrow" w:cs="Arial Narrow"/>
          <w:i/>
          <w:spacing w:val="4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i/>
          <w:sz w:val="16"/>
          <w:szCs w:val="16"/>
          <w:lang w:val="it-IT"/>
        </w:rPr>
        <w:t>storia</w:t>
      </w:r>
      <w:r w:rsidRPr="005A4650">
        <w:rPr>
          <w:rFonts w:ascii="Arial Narrow" w:hAnsi="Arial Narrow" w:cs="Arial Narrow"/>
          <w:i/>
          <w:spacing w:val="4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i/>
          <w:sz w:val="16"/>
          <w:szCs w:val="16"/>
          <w:lang w:val="it-IT"/>
        </w:rPr>
        <w:t>delle</w:t>
      </w:r>
      <w:r w:rsidRPr="005A4650">
        <w:rPr>
          <w:rFonts w:ascii="Arial Narrow" w:hAnsi="Arial Narrow" w:cs="Arial Narrow"/>
          <w:i/>
          <w:spacing w:val="4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i/>
          <w:sz w:val="16"/>
          <w:szCs w:val="16"/>
          <w:lang w:val="it-IT"/>
        </w:rPr>
        <w:t>idee,</w:t>
      </w:r>
      <w:r w:rsidRPr="005A4650">
        <w:rPr>
          <w:rFonts w:ascii="Arial Narrow" w:hAnsi="Arial Narrow" w:cs="Arial Narrow"/>
          <w:i/>
          <w:spacing w:val="4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i/>
          <w:sz w:val="16"/>
          <w:szCs w:val="16"/>
          <w:lang w:val="it-IT"/>
        </w:rPr>
        <w:t>della</w:t>
      </w:r>
      <w:r w:rsidRPr="005A4650">
        <w:rPr>
          <w:rFonts w:ascii="Arial Narrow" w:hAnsi="Arial Narrow" w:cs="Arial Narrow"/>
          <w:i/>
          <w:spacing w:val="4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i/>
          <w:sz w:val="16"/>
          <w:szCs w:val="16"/>
          <w:lang w:val="it-IT"/>
        </w:rPr>
        <w:t>cultura,</w:t>
      </w:r>
      <w:r w:rsidRPr="005A4650">
        <w:rPr>
          <w:rFonts w:ascii="Arial Narrow" w:hAnsi="Arial Narrow" w:cs="Arial Narrow"/>
          <w:i/>
          <w:spacing w:val="5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i/>
          <w:sz w:val="16"/>
          <w:szCs w:val="16"/>
          <w:lang w:val="it-IT"/>
        </w:rPr>
        <w:t>delle</w:t>
      </w:r>
      <w:r w:rsidRPr="005A4650">
        <w:rPr>
          <w:rFonts w:ascii="Arial Narrow" w:hAnsi="Arial Narrow" w:cs="Arial Narrow"/>
          <w:i/>
          <w:spacing w:val="4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i/>
          <w:sz w:val="16"/>
          <w:szCs w:val="16"/>
          <w:lang w:val="it-IT"/>
        </w:rPr>
        <w:t>scoperte</w:t>
      </w:r>
      <w:r w:rsidRPr="005A4650">
        <w:rPr>
          <w:rFonts w:ascii="Arial Narrow" w:hAnsi="Arial Narrow" w:cs="Arial Narrow"/>
          <w:i/>
          <w:spacing w:val="6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i/>
          <w:sz w:val="16"/>
          <w:szCs w:val="16"/>
          <w:lang w:val="it-IT"/>
        </w:rPr>
        <w:t>scientifiche</w:t>
      </w:r>
      <w:r w:rsidRPr="005A4650">
        <w:rPr>
          <w:rFonts w:ascii="Arial Narrow" w:hAnsi="Arial Narrow" w:cs="Arial Narrow"/>
          <w:i/>
          <w:spacing w:val="6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i/>
          <w:sz w:val="16"/>
          <w:szCs w:val="16"/>
          <w:lang w:val="it-IT"/>
        </w:rPr>
        <w:t>e</w:t>
      </w:r>
      <w:r w:rsidRPr="005A4650">
        <w:rPr>
          <w:rFonts w:ascii="Arial Narrow" w:hAnsi="Arial Narrow" w:cs="Arial Narrow"/>
          <w:i/>
          <w:spacing w:val="2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i/>
          <w:sz w:val="16"/>
          <w:szCs w:val="16"/>
          <w:lang w:val="it-IT"/>
        </w:rPr>
        <w:t>delle</w:t>
      </w:r>
      <w:r w:rsidRPr="005A4650">
        <w:rPr>
          <w:rFonts w:ascii="Arial Narrow" w:hAnsi="Arial Narrow" w:cs="Arial Narrow"/>
          <w:i/>
          <w:spacing w:val="4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i/>
          <w:sz w:val="16"/>
          <w:szCs w:val="16"/>
          <w:lang w:val="it-IT"/>
        </w:rPr>
        <w:t>invenzioni</w:t>
      </w:r>
      <w:r w:rsidRPr="005A4650">
        <w:rPr>
          <w:rFonts w:ascii="Arial Narrow" w:hAnsi="Arial Narrow" w:cs="Arial Narrow"/>
          <w:i/>
          <w:spacing w:val="7"/>
          <w:sz w:val="16"/>
          <w:szCs w:val="16"/>
          <w:lang w:val="it-IT"/>
        </w:rPr>
        <w:t xml:space="preserve"> </w:t>
      </w:r>
      <w:r w:rsidRPr="005A4650">
        <w:rPr>
          <w:rFonts w:ascii="Arial Narrow" w:hAnsi="Arial Narrow" w:cs="Arial Narrow"/>
          <w:i/>
          <w:w w:val="101"/>
          <w:sz w:val="16"/>
          <w:szCs w:val="16"/>
          <w:lang w:val="it-IT"/>
        </w:rPr>
        <w:t>tecnologiche.</w:t>
      </w:r>
    </w:p>
    <w:p w:rsidR="00A666CC" w:rsidRPr="005A4650" w:rsidRDefault="00A666CC">
      <w:pPr>
        <w:spacing w:before="4" w:after="0" w:line="90" w:lineRule="exact"/>
        <w:rPr>
          <w:sz w:val="9"/>
          <w:szCs w:val="9"/>
          <w:lang w:val="it-IT"/>
        </w:rPr>
      </w:pPr>
    </w:p>
    <w:tbl>
      <w:tblPr>
        <w:tblW w:w="0" w:type="auto"/>
        <w:tblInd w:w="6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87"/>
        <w:gridCol w:w="3939"/>
      </w:tblGrid>
      <w:tr w:rsidR="00A666CC" w:rsidRPr="005A4650">
        <w:trPr>
          <w:trHeight w:hRule="exact" w:val="428"/>
        </w:trPr>
        <w:tc>
          <w:tcPr>
            <w:tcW w:w="822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5D5D5"/>
          </w:tcPr>
          <w:p w:rsidR="00A666CC" w:rsidRPr="005A4650" w:rsidRDefault="00A666CC">
            <w:pPr>
              <w:spacing w:before="2" w:after="0" w:line="100" w:lineRule="exact"/>
              <w:rPr>
                <w:sz w:val="10"/>
                <w:szCs w:val="10"/>
                <w:lang w:val="it-IT"/>
              </w:rPr>
            </w:pPr>
          </w:p>
          <w:p w:rsidR="00A666CC" w:rsidRPr="005A4650" w:rsidRDefault="00A666CC">
            <w:pPr>
              <w:spacing w:after="0" w:line="240" w:lineRule="auto"/>
              <w:ind w:left="2880" w:right="2861"/>
              <w:jc w:val="center"/>
              <w:rPr>
                <w:rFonts w:ascii="Arial Narrow" w:hAnsi="Arial Narrow" w:cs="Arial Narrow"/>
                <w:sz w:val="19"/>
                <w:szCs w:val="19"/>
                <w:lang w:val="it-IT"/>
              </w:rPr>
            </w:pPr>
            <w:r w:rsidRPr="005A4650">
              <w:rPr>
                <w:rFonts w:ascii="Arial Narrow" w:hAnsi="Arial Narrow" w:cs="Arial Narrow"/>
                <w:b/>
                <w:bCs/>
                <w:sz w:val="19"/>
                <w:szCs w:val="19"/>
                <w:lang w:val="it-IT"/>
              </w:rPr>
              <w:t>Secondo</w:t>
            </w:r>
            <w:r w:rsidRPr="005A4650">
              <w:rPr>
                <w:rFonts w:ascii="Arial Narrow" w:hAnsi="Arial Narrow" w:cs="Arial Narrow"/>
                <w:b/>
                <w:bCs/>
                <w:spacing w:val="14"/>
                <w:sz w:val="19"/>
                <w:szCs w:val="19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b/>
                <w:bCs/>
                <w:sz w:val="19"/>
                <w:szCs w:val="19"/>
                <w:lang w:val="it-IT"/>
              </w:rPr>
              <w:t>biennio</w:t>
            </w:r>
            <w:r w:rsidRPr="005A4650">
              <w:rPr>
                <w:rFonts w:ascii="Arial Narrow" w:hAnsi="Arial Narrow" w:cs="Arial Narrow"/>
                <w:b/>
                <w:bCs/>
                <w:spacing w:val="12"/>
                <w:sz w:val="19"/>
                <w:szCs w:val="19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b/>
                <w:bCs/>
                <w:sz w:val="19"/>
                <w:szCs w:val="19"/>
                <w:lang w:val="it-IT"/>
              </w:rPr>
              <w:t>e</w:t>
            </w:r>
            <w:r w:rsidRPr="005A4650">
              <w:rPr>
                <w:rFonts w:ascii="Arial Narrow" w:hAnsi="Arial Narrow" w:cs="Arial Narrow"/>
                <w:b/>
                <w:bCs/>
                <w:spacing w:val="3"/>
                <w:sz w:val="19"/>
                <w:szCs w:val="19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b/>
                <w:bCs/>
                <w:sz w:val="19"/>
                <w:szCs w:val="19"/>
                <w:lang w:val="it-IT"/>
              </w:rPr>
              <w:t>quinto</w:t>
            </w:r>
            <w:r w:rsidRPr="005A4650">
              <w:rPr>
                <w:rFonts w:ascii="Arial Narrow" w:hAnsi="Arial Narrow" w:cs="Arial Narrow"/>
                <w:b/>
                <w:bCs/>
                <w:spacing w:val="15"/>
                <w:sz w:val="19"/>
                <w:szCs w:val="19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b/>
                <w:bCs/>
                <w:w w:val="102"/>
                <w:sz w:val="19"/>
                <w:szCs w:val="19"/>
                <w:lang w:val="it-IT"/>
              </w:rPr>
              <w:t>anno</w:t>
            </w:r>
          </w:p>
        </w:tc>
      </w:tr>
      <w:tr w:rsidR="00A666CC" w:rsidRPr="005A4650">
        <w:trPr>
          <w:trHeight w:hRule="exact" w:val="3140"/>
        </w:trPr>
        <w:tc>
          <w:tcPr>
            <w:tcW w:w="822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</w:tcPr>
          <w:p w:rsidR="00A666CC" w:rsidRPr="005A4650" w:rsidRDefault="00A666CC">
            <w:pPr>
              <w:spacing w:before="50" w:after="0" w:line="244" w:lineRule="auto"/>
              <w:ind w:left="83" w:right="36"/>
              <w:jc w:val="both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I risultati</w:t>
            </w:r>
            <w:r w:rsidRPr="005A4650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5A4650">
              <w:rPr>
                <w:rFonts w:ascii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apprendimento</w:t>
            </w:r>
            <w:r w:rsidRPr="005A4650">
              <w:rPr>
                <w:rFonts w:ascii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sopra</w:t>
            </w:r>
            <w:r w:rsidRPr="005A4650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riportati,</w:t>
            </w:r>
            <w:r w:rsidRPr="005A4650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in</w:t>
            </w:r>
            <w:r w:rsidRPr="005A4650">
              <w:rPr>
                <w:rFonts w:ascii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esito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al</w:t>
            </w:r>
            <w:r w:rsidRPr="005A4650">
              <w:rPr>
                <w:rFonts w:ascii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percorso</w:t>
            </w:r>
            <w:r w:rsidRPr="005A4650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quinquennale,</w:t>
            </w:r>
            <w:r w:rsidRPr="005A4650">
              <w:rPr>
                <w:rFonts w:ascii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costituiscono</w:t>
            </w:r>
            <w:r w:rsidRPr="005A4650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il riferimento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delle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attività</w:t>
            </w:r>
            <w:r w:rsidRPr="005A4650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</w:t>
            </w:r>
            <w:r w:rsidRPr="005A4650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>i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dattiche</w:t>
            </w:r>
            <w:r w:rsidRPr="005A4650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della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disciplina</w:t>
            </w:r>
            <w:r w:rsidRPr="005A4650">
              <w:rPr>
                <w:rFonts w:ascii="Arial Narrow" w:hAnsi="Arial Narrow" w:cs="Arial Narrow"/>
                <w:spacing w:val="33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nel</w:t>
            </w:r>
            <w:r w:rsidRPr="005A4650">
              <w:rPr>
                <w:rFonts w:ascii="Arial Narrow" w:hAnsi="Arial Narrow" w:cs="Arial Narrow"/>
                <w:spacing w:val="29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secondo</w:t>
            </w:r>
            <w:r w:rsidRPr="005A4650">
              <w:rPr>
                <w:rFonts w:ascii="Arial Narrow" w:hAnsi="Arial Narrow" w:cs="Arial Narrow"/>
                <w:spacing w:val="3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biennio</w:t>
            </w:r>
            <w:r w:rsidRPr="005A4650">
              <w:rPr>
                <w:rFonts w:ascii="Arial Narrow" w:hAnsi="Arial Narrow" w:cs="Arial Narrow"/>
                <w:spacing w:val="3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5A4650">
              <w:rPr>
                <w:rFonts w:ascii="Arial Narrow" w:hAnsi="Arial Narrow" w:cs="Arial Narrow"/>
                <w:spacing w:val="28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quinto</w:t>
            </w:r>
            <w:r w:rsidRPr="005A4650">
              <w:rPr>
                <w:rFonts w:ascii="Arial Narrow" w:hAnsi="Arial Narrow" w:cs="Arial Narrow"/>
                <w:spacing w:val="31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anno.</w:t>
            </w:r>
            <w:r w:rsidRPr="005A4650">
              <w:rPr>
                <w:rFonts w:ascii="Arial Narrow" w:hAnsi="Arial Narrow" w:cs="Arial Narrow"/>
                <w:spacing w:val="31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La</w:t>
            </w:r>
            <w:r w:rsidRPr="005A4650">
              <w:rPr>
                <w:rFonts w:ascii="Arial Narrow" w:hAnsi="Arial Narrow" w:cs="Arial Narrow"/>
                <w:spacing w:val="29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disciplina,</w:t>
            </w:r>
            <w:r w:rsidRPr="005A4650">
              <w:rPr>
                <w:rFonts w:ascii="Arial Narrow" w:hAnsi="Arial Narrow" w:cs="Arial Narrow"/>
                <w:spacing w:val="33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nell’am</w:t>
            </w:r>
            <w:r w:rsidRPr="005A4650">
              <w:rPr>
                <w:rFonts w:ascii="Arial Narrow" w:hAnsi="Arial Narrow" w:cs="Arial Narrow"/>
                <w:spacing w:val="1"/>
                <w:sz w:val="16"/>
                <w:szCs w:val="16"/>
                <w:lang w:val="it-IT"/>
              </w:rPr>
              <w:t>b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ito</w:t>
            </w:r>
            <w:r w:rsidRPr="005A4650">
              <w:rPr>
                <w:rFonts w:ascii="Arial Narrow" w:hAnsi="Arial Narrow" w:cs="Arial Narrow"/>
                <w:spacing w:val="34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della</w:t>
            </w:r>
            <w:r w:rsidRPr="005A4650">
              <w:rPr>
                <w:rFonts w:ascii="Arial Narrow" w:hAnsi="Arial Narrow" w:cs="Arial Narrow"/>
                <w:spacing w:val="30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programmazione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del</w:t>
            </w:r>
            <w:r w:rsidRPr="005A4650">
              <w:rPr>
                <w:rFonts w:ascii="Arial Narrow" w:hAnsi="Arial Narrow" w:cs="Arial Narrow"/>
                <w:spacing w:val="29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Consiglio</w:t>
            </w:r>
            <w:r w:rsidRPr="005A4650">
              <w:rPr>
                <w:rFonts w:ascii="Arial Narrow" w:hAnsi="Arial Narrow" w:cs="Arial Narrow"/>
                <w:spacing w:val="33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5A4650">
              <w:rPr>
                <w:rFonts w:ascii="Arial Narrow" w:hAnsi="Arial Narrow" w:cs="Arial Narrow"/>
                <w:spacing w:val="29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classe,</w:t>
            </w:r>
            <w:r w:rsidRPr="005A4650">
              <w:rPr>
                <w:rFonts w:ascii="Arial Narrow" w:hAnsi="Arial Narrow" w:cs="Arial Narrow"/>
                <w:spacing w:val="3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concorre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in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particolare</w:t>
            </w:r>
            <w:r w:rsidRPr="005A4650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al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raggiungimento</w:t>
            </w:r>
            <w:r w:rsidRPr="005A4650">
              <w:rPr>
                <w:rFonts w:ascii="Arial Narrow" w:hAnsi="Arial Narrow" w:cs="Arial Narrow"/>
                <w:spacing w:val="10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dei</w:t>
            </w:r>
            <w:r w:rsidRPr="005A4650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seguenti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risultati</w:t>
            </w:r>
            <w:r w:rsidRPr="005A4650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apprendimento,</w:t>
            </w:r>
            <w:r w:rsidRPr="005A4650">
              <w:rPr>
                <w:rFonts w:ascii="Arial Narrow" w:hAnsi="Arial Narrow" w:cs="Arial Narrow"/>
                <w:spacing w:val="10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relativi</w:t>
            </w:r>
            <w:r w:rsidRPr="005A4650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all’indirizzo,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espressi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in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termini</w:t>
            </w:r>
            <w:r w:rsidRPr="005A4650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compete</w:t>
            </w:r>
            <w:r w:rsidRPr="005A4650">
              <w:rPr>
                <w:rFonts w:ascii="Arial Narrow" w:hAnsi="Arial Narrow" w:cs="Arial Narrow"/>
                <w:spacing w:val="4"/>
                <w:w w:val="101"/>
                <w:sz w:val="16"/>
                <w:szCs w:val="16"/>
                <w:lang w:val="it-IT"/>
              </w:rPr>
              <w:t>n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ze:</w:t>
            </w:r>
          </w:p>
          <w:p w:rsidR="00A666CC" w:rsidRPr="005A4650" w:rsidRDefault="00A666CC">
            <w:pPr>
              <w:spacing w:before="9" w:after="0" w:line="100" w:lineRule="exact"/>
              <w:rPr>
                <w:sz w:val="10"/>
                <w:szCs w:val="10"/>
                <w:lang w:val="it-IT"/>
              </w:rPr>
            </w:pPr>
          </w:p>
          <w:p w:rsidR="00A666CC" w:rsidRPr="005A4650" w:rsidRDefault="00A666CC" w:rsidP="005A4650">
            <w:pPr>
              <w:numPr>
                <w:ilvl w:val="0"/>
                <w:numId w:val="1"/>
              </w:numPr>
              <w:tabs>
                <w:tab w:val="clear" w:pos="443"/>
                <w:tab w:val="num" w:pos="301"/>
              </w:tabs>
              <w:spacing w:after="0" w:line="279" w:lineRule="auto"/>
              <w:ind w:left="301" w:right="35" w:hanging="218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utilizzare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il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linguaggio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i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metodi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propri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della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matematica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per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organizzare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valutare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adeguatamente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b/>
                <w:bCs/>
                <w:w w:val="101"/>
                <w:sz w:val="16"/>
                <w:szCs w:val="16"/>
                <w:lang w:val="it-IT"/>
              </w:rPr>
              <w:t xml:space="preserve">informazioni </w:t>
            </w:r>
            <w:r w:rsidRPr="005A4650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qualitative</w:t>
            </w:r>
            <w:r w:rsidRPr="005A4650">
              <w:rPr>
                <w:rFonts w:ascii="Arial Narrow" w:hAnsi="Arial Narrow" w:cs="Arial Narrow"/>
                <w:b/>
                <w:bCs/>
                <w:spacing w:val="7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e</w:t>
            </w:r>
            <w:r w:rsidRPr="005A4650">
              <w:rPr>
                <w:rFonts w:ascii="Arial Narrow" w:hAnsi="Arial Narrow" w:cs="Arial Narrow"/>
                <w:b/>
                <w:bCs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b/>
                <w:bCs/>
                <w:w w:val="101"/>
                <w:sz w:val="16"/>
                <w:szCs w:val="16"/>
                <w:lang w:val="it-IT"/>
              </w:rPr>
              <w:t>quantitative</w:t>
            </w:r>
          </w:p>
          <w:p w:rsidR="00A666CC" w:rsidRPr="005A4650" w:rsidRDefault="00A666CC" w:rsidP="005A4650">
            <w:pPr>
              <w:numPr>
                <w:ilvl w:val="0"/>
                <w:numId w:val="1"/>
              </w:numPr>
              <w:tabs>
                <w:tab w:val="clear" w:pos="443"/>
                <w:tab w:val="num" w:pos="301"/>
              </w:tabs>
              <w:spacing w:after="0" w:line="279" w:lineRule="auto"/>
              <w:ind w:left="301" w:right="35" w:hanging="218"/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utilizzare le strategie del pensiero razionale negli aspetti dialettici e algoritmici per affrontare situazioni problematiche, elaborando opportune soluzioni</w:t>
            </w:r>
          </w:p>
          <w:p w:rsidR="00A666CC" w:rsidRPr="005A4650" w:rsidRDefault="00A666CC" w:rsidP="005A4650">
            <w:pPr>
              <w:numPr>
                <w:ilvl w:val="0"/>
                <w:numId w:val="1"/>
              </w:numPr>
              <w:tabs>
                <w:tab w:val="clear" w:pos="443"/>
                <w:tab w:val="num" w:pos="301"/>
              </w:tabs>
              <w:spacing w:after="0" w:line="279" w:lineRule="auto"/>
              <w:ind w:left="301" w:right="35" w:hanging="218"/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utilizzare i concetti e i modelli delle scienze sperimentali per investigare fenomeni sociali e naturali e per interpretare dati</w:t>
            </w:r>
          </w:p>
          <w:p w:rsidR="00A666CC" w:rsidRPr="005A4650" w:rsidRDefault="00A666CC" w:rsidP="005A4650">
            <w:pPr>
              <w:numPr>
                <w:ilvl w:val="0"/>
                <w:numId w:val="1"/>
              </w:numPr>
              <w:tabs>
                <w:tab w:val="clear" w:pos="443"/>
                <w:tab w:val="num" w:pos="301"/>
              </w:tabs>
              <w:spacing w:after="0" w:line="279" w:lineRule="auto"/>
              <w:ind w:left="301" w:right="35" w:hanging="218"/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utilizzare le reti e gli strumenti informatici nelle attività di studio, ricerca e approfondimento disciplinare</w:t>
            </w:r>
          </w:p>
          <w:p w:rsidR="00A666CC" w:rsidRPr="005A4650" w:rsidRDefault="00A666CC" w:rsidP="005A4650">
            <w:pPr>
              <w:numPr>
                <w:ilvl w:val="0"/>
                <w:numId w:val="1"/>
              </w:numPr>
              <w:tabs>
                <w:tab w:val="clear" w:pos="443"/>
                <w:tab w:val="num" w:pos="301"/>
              </w:tabs>
              <w:spacing w:after="0" w:line="279" w:lineRule="auto"/>
              <w:ind w:left="301" w:right="35" w:hanging="218"/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correlare la conoscenza storica generale agli sviluppi delle scienze, delle tecnologie e delle tecniche negli specifici campi professionali di riferimento</w:t>
            </w:r>
          </w:p>
          <w:p w:rsidR="00A666CC" w:rsidRPr="005A4650" w:rsidRDefault="00A666CC">
            <w:pPr>
              <w:spacing w:before="98" w:after="0" w:line="243" w:lineRule="auto"/>
              <w:ind w:left="83" w:right="121"/>
              <w:jc w:val="both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L’articolazione</w:t>
            </w:r>
            <w:r w:rsidRPr="005A4650">
              <w:rPr>
                <w:rFonts w:ascii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dell’insegnamento</w:t>
            </w:r>
            <w:r w:rsidRPr="005A4650">
              <w:rPr>
                <w:rFonts w:ascii="Arial Narrow" w:hAnsi="Arial Narrow" w:cs="Arial Narrow"/>
                <w:spacing w:val="9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 “Matematica”</w:t>
            </w:r>
            <w:r w:rsidRPr="005A4650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in conoscenze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e abilità</w:t>
            </w:r>
            <w:r w:rsidRPr="005A4650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è di seguito</w:t>
            </w:r>
            <w:r w:rsidRPr="005A4650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indicata,</w:t>
            </w:r>
            <w:r w:rsidRPr="005A4650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quale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orientamento</w:t>
            </w:r>
            <w:r w:rsidRPr="005A4650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per</w:t>
            </w:r>
            <w:r w:rsidRPr="005A4650">
              <w:rPr>
                <w:rFonts w:ascii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la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pro</w:t>
            </w:r>
            <w:r w:rsidRPr="005A4650">
              <w:rPr>
                <w:rFonts w:ascii="Arial Narrow" w:hAnsi="Arial Narrow" w:cs="Arial Narrow"/>
                <w:spacing w:val="2"/>
                <w:w w:val="101"/>
                <w:sz w:val="16"/>
                <w:szCs w:val="16"/>
                <w:lang w:val="it-IT"/>
              </w:rPr>
              <w:t>g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ettazione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didattica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del</w:t>
            </w:r>
            <w:r w:rsidRPr="005A4650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docente,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in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relazione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alle</w:t>
            </w:r>
            <w:r w:rsidRPr="005A4650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scelte</w:t>
            </w:r>
            <w:r w:rsidRPr="005A4650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compiute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nell’ambito</w:t>
            </w:r>
            <w:r w:rsidRPr="005A4650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della</w:t>
            </w:r>
            <w:r w:rsidRPr="005A4650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programmazione</w:t>
            </w:r>
            <w:r w:rsidRPr="005A4650">
              <w:rPr>
                <w:rFonts w:ascii="Arial Narrow" w:hAnsi="Arial Narrow" w:cs="Arial Narrow"/>
                <w:spacing w:val="11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collegiale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del</w:t>
            </w:r>
            <w:r w:rsidRPr="005A4650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Consiglio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classe.</w:t>
            </w:r>
          </w:p>
        </w:tc>
      </w:tr>
      <w:tr w:rsidR="00A666CC" w:rsidRPr="003F6BC2">
        <w:trPr>
          <w:trHeight w:hRule="exact" w:val="423"/>
        </w:trPr>
        <w:tc>
          <w:tcPr>
            <w:tcW w:w="8226" w:type="dxa"/>
            <w:gridSpan w:val="2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5D5D5"/>
          </w:tcPr>
          <w:p w:rsidR="00A666CC" w:rsidRPr="005A4650" w:rsidRDefault="00A666CC">
            <w:pPr>
              <w:spacing w:before="1" w:after="0" w:line="100" w:lineRule="exact"/>
              <w:rPr>
                <w:sz w:val="10"/>
                <w:szCs w:val="10"/>
                <w:lang w:val="it-IT"/>
              </w:rPr>
            </w:pPr>
          </w:p>
          <w:p w:rsidR="00A666CC" w:rsidRDefault="00A666CC">
            <w:pPr>
              <w:spacing w:after="0" w:line="240" w:lineRule="auto"/>
              <w:ind w:left="3428" w:right="3408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Secondo</w:t>
            </w:r>
            <w:r>
              <w:rPr>
                <w:rFonts w:ascii="Arial Narrow" w:hAnsi="Arial Narrow" w:cs="Arial Narrow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w w:val="102"/>
                <w:sz w:val="19"/>
                <w:szCs w:val="19"/>
              </w:rPr>
              <w:t>biennio</w:t>
            </w:r>
          </w:p>
        </w:tc>
      </w:tr>
      <w:tr w:rsidR="00A666CC" w:rsidRPr="005A4650">
        <w:trPr>
          <w:trHeight w:hRule="exact" w:val="5391"/>
        </w:trPr>
        <w:tc>
          <w:tcPr>
            <w:tcW w:w="4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6CC" w:rsidRPr="005A4650" w:rsidRDefault="00A666CC">
            <w:pPr>
              <w:spacing w:before="59" w:after="0" w:line="240" w:lineRule="auto"/>
              <w:ind w:left="1713" w:right="1693"/>
              <w:jc w:val="center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b/>
                <w:bCs/>
                <w:i/>
                <w:w w:val="101"/>
                <w:sz w:val="16"/>
                <w:szCs w:val="16"/>
                <w:lang w:val="it-IT"/>
              </w:rPr>
              <w:t>Conoscenze</w:t>
            </w:r>
          </w:p>
          <w:p w:rsidR="00A666CC" w:rsidRPr="005A4650" w:rsidRDefault="00A666CC">
            <w:pPr>
              <w:spacing w:before="52" w:after="0" w:line="308" w:lineRule="auto"/>
              <w:ind w:left="83" w:right="607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Connettivi</w:t>
            </w:r>
            <w:r w:rsidRPr="005A4650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calcolo</w:t>
            </w:r>
            <w:r w:rsidRPr="005A4650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degli</w:t>
            </w:r>
            <w:r w:rsidRPr="005A4650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enunciati.</w:t>
            </w:r>
            <w:r w:rsidRPr="005A4650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Variabili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quantificatori.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Ipotesi</w:t>
            </w:r>
            <w:r w:rsidRPr="005A4650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tesi.</w:t>
            </w:r>
            <w:r w:rsidRPr="005A4650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Il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principio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d’induzione.</w:t>
            </w:r>
          </w:p>
          <w:p w:rsidR="00A666CC" w:rsidRPr="005A4650" w:rsidRDefault="00A666CC">
            <w:pPr>
              <w:spacing w:after="0" w:line="183" w:lineRule="exact"/>
              <w:ind w:left="83" w:right="-20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Insieme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dei</w:t>
            </w:r>
            <w:r w:rsidRPr="005A4650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numeri</w:t>
            </w:r>
            <w:r w:rsidRPr="005A4650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reali.</w:t>
            </w:r>
            <w:r w:rsidRPr="005A4650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Unità</w:t>
            </w:r>
            <w:r w:rsidRPr="005A4650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immaginaria</w:t>
            </w:r>
            <w:r w:rsidRPr="005A4650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numeri</w:t>
            </w:r>
            <w:r w:rsidRPr="005A4650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compless</w:t>
            </w:r>
            <w:r w:rsidRPr="005A4650">
              <w:rPr>
                <w:rFonts w:ascii="Arial Narrow" w:hAnsi="Arial Narrow" w:cs="Arial Narrow"/>
                <w:spacing w:val="2"/>
                <w:w w:val="101"/>
                <w:sz w:val="16"/>
                <w:szCs w:val="16"/>
                <w:lang w:val="it-IT"/>
              </w:rPr>
              <w:t>i</w:t>
            </w:r>
            <w:r w:rsidRPr="005A4650">
              <w:rPr>
                <w:rFonts w:ascii="Arial Narrow" w:hAnsi="Arial Narrow" w:cs="Arial Narrow"/>
                <w:b/>
                <w:bCs/>
                <w:w w:val="101"/>
                <w:sz w:val="16"/>
                <w:szCs w:val="16"/>
                <w:lang w:val="it-IT"/>
              </w:rPr>
              <w:t>.</w:t>
            </w:r>
          </w:p>
          <w:p w:rsidR="00A666CC" w:rsidRPr="005A4650" w:rsidRDefault="00A666CC">
            <w:pPr>
              <w:spacing w:before="3" w:after="0" w:line="307" w:lineRule="auto"/>
              <w:ind w:left="83" w:right="2284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Strutture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degli</w:t>
            </w:r>
            <w:r w:rsidRPr="005A4650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insiemi</w:t>
            </w:r>
            <w:r w:rsidRPr="005A4650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numerici.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Il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numero</w:t>
            </w:r>
            <w:r w:rsidRPr="005A4650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bCs/>
                <w:sz w:val="16"/>
                <w:szCs w:val="16"/>
              </w:rPr>
              <w:sym w:font="Symbol" w:char="F070"/>
            </w:r>
            <w:r w:rsidRPr="005A4650">
              <w:rPr>
                <w:rFonts w:ascii="Arial Narrow" w:hAnsi="Arial Narrow" w:cs="Arial Narrow"/>
                <w:b/>
                <w:bCs/>
                <w:sz w:val="16"/>
                <w:szCs w:val="16"/>
                <w:lang w:val="it-IT"/>
              </w:rPr>
              <w:t>.</w:t>
            </w:r>
          </w:p>
          <w:p w:rsidR="00A666CC" w:rsidRPr="005A4650" w:rsidRDefault="00A666CC">
            <w:pPr>
              <w:spacing w:after="0" w:line="186" w:lineRule="exact"/>
              <w:ind w:left="83" w:right="162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Teoremi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dei</w:t>
            </w:r>
            <w:r w:rsidRPr="005A4650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seni</w:t>
            </w:r>
            <w:r w:rsidRPr="005A4650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del</w:t>
            </w:r>
            <w:r w:rsidRPr="005A4650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coseno.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Formule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addizione</w:t>
            </w:r>
            <w:r w:rsidRPr="005A4650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duplicazione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degli</w:t>
            </w:r>
            <w:r w:rsidRPr="005A4650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archi.</w:t>
            </w:r>
          </w:p>
          <w:p w:rsidR="00A666CC" w:rsidRPr="005A4650" w:rsidRDefault="00A666CC">
            <w:pPr>
              <w:spacing w:before="53" w:after="0" w:line="240" w:lineRule="auto"/>
              <w:ind w:left="83" w:right="-20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Potenza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n-esima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un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binomio.</w:t>
            </w:r>
          </w:p>
          <w:p w:rsidR="00A666CC" w:rsidRPr="005A4650" w:rsidRDefault="00A666CC">
            <w:pPr>
              <w:spacing w:before="56" w:after="0" w:line="240" w:lineRule="auto"/>
              <w:ind w:left="83" w:right="-20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Funzioni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polinomiali;</w:t>
            </w:r>
            <w:r w:rsidRPr="005A4650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funzioni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razionali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irrazionali;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funzione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modulo;</w:t>
            </w:r>
          </w:p>
          <w:p w:rsidR="00A666CC" w:rsidRPr="005A4650" w:rsidRDefault="00A666CC">
            <w:pPr>
              <w:spacing w:before="3" w:after="0" w:line="308" w:lineRule="auto"/>
              <w:ind w:left="83" w:right="816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funzioni</w:t>
            </w:r>
            <w:r w:rsidRPr="005A4650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esponenziali</w:t>
            </w:r>
            <w:r w:rsidRPr="005A4650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logaritmiche;</w:t>
            </w:r>
            <w:r w:rsidRPr="005A4650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funzioni</w:t>
            </w:r>
            <w:r w:rsidRPr="005A4650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periodiche.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Le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coniche: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definizioni</w:t>
            </w:r>
            <w:r w:rsidRPr="005A4650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come</w:t>
            </w:r>
            <w:r w:rsidRPr="005A4650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luoghi</w:t>
            </w:r>
            <w:r w:rsidRPr="005A4650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geometrici</w:t>
            </w:r>
            <w:r w:rsidRPr="005A4650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loro</w:t>
            </w:r>
          </w:p>
          <w:p w:rsidR="00A666CC" w:rsidRPr="005A4650" w:rsidRDefault="00A666CC">
            <w:pPr>
              <w:spacing w:after="0" w:line="134" w:lineRule="exact"/>
              <w:ind w:left="83" w:right="-20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position w:val="1"/>
                <w:sz w:val="16"/>
                <w:szCs w:val="16"/>
                <w:lang w:val="it-IT"/>
              </w:rPr>
              <w:t>rappresentazione</w:t>
            </w:r>
            <w:r w:rsidRPr="005A4650">
              <w:rPr>
                <w:rFonts w:ascii="Arial Narrow" w:hAnsi="Arial Narrow" w:cs="Arial Narrow"/>
                <w:spacing w:val="11"/>
                <w:position w:val="1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position w:val="1"/>
                <w:sz w:val="16"/>
                <w:szCs w:val="16"/>
                <w:lang w:val="it-IT"/>
              </w:rPr>
              <w:t>nel</w:t>
            </w:r>
            <w:r w:rsidRPr="005A4650">
              <w:rPr>
                <w:rFonts w:ascii="Arial Narrow" w:hAnsi="Arial Narrow" w:cs="Arial Narrow"/>
                <w:spacing w:val="3"/>
                <w:position w:val="1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position w:val="1"/>
                <w:sz w:val="16"/>
                <w:szCs w:val="16"/>
                <w:lang w:val="it-IT"/>
              </w:rPr>
              <w:t>piano</w:t>
            </w:r>
            <w:r w:rsidRPr="005A4650">
              <w:rPr>
                <w:rFonts w:ascii="Arial Narrow" w:hAnsi="Arial Narrow" w:cs="Arial Narrow"/>
                <w:spacing w:val="4"/>
                <w:position w:val="1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position w:val="1"/>
                <w:sz w:val="16"/>
                <w:szCs w:val="16"/>
                <w:lang w:val="it-IT"/>
              </w:rPr>
              <w:t>cartesiano.</w:t>
            </w:r>
          </w:p>
          <w:p w:rsidR="00A666CC" w:rsidRPr="005A4650" w:rsidRDefault="00A666CC">
            <w:pPr>
              <w:spacing w:before="56" w:after="0" w:line="240" w:lineRule="auto"/>
              <w:ind w:left="83" w:right="-20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Funzioni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due</w:t>
            </w:r>
            <w:r w:rsidRPr="005A4650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variabili.</w:t>
            </w:r>
          </w:p>
          <w:p w:rsidR="00A666CC" w:rsidRPr="005A4650" w:rsidRDefault="00A666CC">
            <w:pPr>
              <w:spacing w:before="60" w:after="0" w:line="255" w:lineRule="auto"/>
              <w:ind w:left="83" w:right="141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Continuità</w:t>
            </w:r>
            <w:r w:rsidRPr="005A4650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limite</w:t>
            </w:r>
            <w:r w:rsidRPr="005A4650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una</w:t>
            </w:r>
            <w:r w:rsidRPr="005A4650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funzione.</w:t>
            </w:r>
            <w:r w:rsidRPr="005A4650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Limiti</w:t>
            </w:r>
            <w:r w:rsidRPr="005A4650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notevoli</w:t>
            </w:r>
            <w:r w:rsidRPr="005A4650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successioni</w:t>
            </w:r>
            <w:r w:rsidRPr="005A4650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di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funzioni.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Il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numero</w:t>
            </w:r>
            <w:r w:rsidRPr="005A4650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b/>
                <w:bCs/>
                <w:w w:val="101"/>
                <w:sz w:val="16"/>
                <w:szCs w:val="16"/>
                <w:lang w:val="it-IT"/>
              </w:rPr>
              <w:t>e.</w:t>
            </w:r>
          </w:p>
          <w:p w:rsidR="00A666CC" w:rsidRPr="005A4650" w:rsidRDefault="00A666CC">
            <w:pPr>
              <w:spacing w:before="45" w:after="0" w:line="240" w:lineRule="auto"/>
              <w:ind w:left="83" w:right="-20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Concetto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derivata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una</w:t>
            </w:r>
            <w:r w:rsidRPr="005A4650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funzione.</w:t>
            </w:r>
          </w:p>
          <w:p w:rsidR="00A666CC" w:rsidRPr="005A4650" w:rsidRDefault="00A666CC">
            <w:pPr>
              <w:spacing w:before="55" w:after="0" w:line="314" w:lineRule="auto"/>
              <w:ind w:left="83" w:right="764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Proprietà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locali</w:t>
            </w:r>
            <w:r w:rsidRPr="005A4650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globali</w:t>
            </w:r>
            <w:r w:rsidRPr="005A4650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delle</w:t>
            </w:r>
            <w:r w:rsidRPr="005A4650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funzioni.</w:t>
            </w:r>
            <w:r w:rsidRPr="005A4650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Formula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Taylor.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Integrale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indefinito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integrale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definito.</w:t>
            </w:r>
          </w:p>
          <w:p w:rsidR="00A666CC" w:rsidRPr="005A4650" w:rsidRDefault="00A666CC">
            <w:pPr>
              <w:spacing w:after="0" w:line="183" w:lineRule="exact"/>
              <w:ind w:left="83" w:right="-20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Teoremi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del</w:t>
            </w:r>
            <w:r w:rsidRPr="005A4650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calcolo</w:t>
            </w:r>
            <w:r w:rsidRPr="005A4650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integrale.</w:t>
            </w:r>
          </w:p>
          <w:p w:rsidR="00A666CC" w:rsidRPr="005A4650" w:rsidRDefault="00A666CC">
            <w:pPr>
              <w:spacing w:before="60" w:after="0" w:line="319" w:lineRule="auto"/>
              <w:ind w:left="83" w:right="741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Algoritmi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per</w:t>
            </w:r>
            <w:r w:rsidRPr="005A4650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l’approssimazione</w:t>
            </w:r>
            <w:r w:rsidRPr="005A4650">
              <w:rPr>
                <w:rFonts w:ascii="Arial Narrow" w:hAnsi="Arial Narrow" w:cs="Arial Narrow"/>
                <w:spacing w:val="10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degli</w:t>
            </w:r>
            <w:r w:rsidRPr="005A4650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zeri</w:t>
            </w:r>
            <w:r w:rsidRPr="005A4650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una</w:t>
            </w:r>
            <w:r w:rsidRPr="005A4650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funzione.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Distribuzioni</w:t>
            </w:r>
            <w:r w:rsidRPr="005A4650">
              <w:rPr>
                <w:rFonts w:ascii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doppie</w:t>
            </w:r>
            <w:r w:rsidRPr="005A4650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frequenze.</w:t>
            </w:r>
          </w:p>
          <w:p w:rsidR="00A666CC" w:rsidRPr="005A4650" w:rsidRDefault="00A666CC">
            <w:pPr>
              <w:spacing w:after="0" w:line="240" w:lineRule="auto"/>
              <w:ind w:left="83" w:right="-20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Indicatori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statistici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mediante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rapporti</w:t>
            </w:r>
            <w:r w:rsidRPr="005A4650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differenze.</w:t>
            </w:r>
          </w:p>
        </w:tc>
        <w:tc>
          <w:tcPr>
            <w:tcW w:w="3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6CC" w:rsidRPr="005A4650" w:rsidRDefault="00A666CC">
            <w:pPr>
              <w:spacing w:before="59" w:after="0" w:line="240" w:lineRule="auto"/>
              <w:ind w:left="1729" w:right="1708"/>
              <w:jc w:val="center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b/>
                <w:bCs/>
                <w:i/>
                <w:w w:val="101"/>
                <w:sz w:val="16"/>
                <w:szCs w:val="16"/>
                <w:lang w:val="it-IT"/>
              </w:rPr>
              <w:t>Abilità</w:t>
            </w:r>
          </w:p>
          <w:p w:rsidR="00A666CC" w:rsidRPr="005A4650" w:rsidRDefault="00A666CC">
            <w:pPr>
              <w:spacing w:before="56" w:after="0" w:line="240" w:lineRule="auto"/>
              <w:ind w:left="83" w:right="-20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Dimostrare</w:t>
            </w:r>
            <w:r w:rsidRPr="005A4650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una</w:t>
            </w:r>
            <w:r w:rsidRPr="005A4650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proposizione</w:t>
            </w:r>
            <w:r w:rsidRPr="005A4650">
              <w:rPr>
                <w:rFonts w:ascii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a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partire</w:t>
            </w:r>
            <w:r w:rsidRPr="005A4650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da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altre.</w:t>
            </w:r>
          </w:p>
          <w:p w:rsidR="00A666CC" w:rsidRPr="005A4650" w:rsidRDefault="00A666CC">
            <w:pPr>
              <w:spacing w:before="60" w:after="0" w:line="255" w:lineRule="auto"/>
              <w:ind w:left="83" w:right="462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Ricavare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applicare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le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formule</w:t>
            </w:r>
            <w:r w:rsidRPr="005A4650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per</w:t>
            </w:r>
            <w:r w:rsidRPr="005A4650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la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somma</w:t>
            </w:r>
            <w:r w:rsidRPr="005A4650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dei</w:t>
            </w:r>
            <w:r w:rsidRPr="005A4650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primi</w:t>
            </w:r>
            <w:r w:rsidRPr="005A4650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n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termini</w:t>
            </w:r>
            <w:r w:rsidRPr="005A4650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una</w:t>
            </w:r>
            <w:r w:rsidRPr="005A4650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progressione</w:t>
            </w:r>
            <w:r w:rsidRPr="005A4650">
              <w:rPr>
                <w:rFonts w:ascii="Arial Narrow" w:hAnsi="Arial Narrow" w:cs="Arial Narrow"/>
                <w:spacing w:val="9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aritmetica</w:t>
            </w:r>
            <w:r w:rsidRPr="005A4650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o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geometrica.</w:t>
            </w:r>
          </w:p>
          <w:p w:rsidR="00A666CC" w:rsidRPr="005A4650" w:rsidRDefault="00A666CC">
            <w:pPr>
              <w:spacing w:before="45" w:after="0" w:line="244" w:lineRule="auto"/>
              <w:ind w:left="83" w:right="675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Applicare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la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trigonometria</w:t>
            </w:r>
            <w:r w:rsidRPr="005A4650">
              <w:rPr>
                <w:rFonts w:ascii="Arial Narrow" w:hAnsi="Arial Narrow" w:cs="Arial Narrow"/>
                <w:spacing w:val="9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alla</w:t>
            </w:r>
            <w:r w:rsidRPr="005A4650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risoluzione</w:t>
            </w:r>
            <w:r w:rsidRPr="005A4650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problemi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riguardanti</w:t>
            </w:r>
            <w:r w:rsidRPr="005A4650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i</w:t>
            </w:r>
            <w:r w:rsidRPr="005A4650">
              <w:rPr>
                <w:rFonts w:ascii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triangoli.</w:t>
            </w:r>
          </w:p>
          <w:p w:rsidR="00A666CC" w:rsidRPr="005A4650" w:rsidRDefault="00A666CC">
            <w:pPr>
              <w:spacing w:before="52" w:after="0" w:line="314" w:lineRule="auto"/>
              <w:ind w:left="83" w:right="1418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Calcolare</w:t>
            </w:r>
            <w:r w:rsidRPr="005A4650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limiti</w:t>
            </w:r>
            <w:r w:rsidRPr="005A4650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successioni</w:t>
            </w:r>
            <w:r w:rsidRPr="005A4650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funzioni.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Calcolare</w:t>
            </w:r>
            <w:r w:rsidRPr="005A4650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derivate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funzioni.</w:t>
            </w:r>
          </w:p>
          <w:p w:rsidR="00A666CC" w:rsidRPr="005A4650" w:rsidRDefault="00A666CC">
            <w:pPr>
              <w:spacing w:after="0" w:line="183" w:lineRule="exact"/>
              <w:ind w:left="83" w:right="-20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Analizzare</w:t>
            </w:r>
            <w:r w:rsidRPr="005A4650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esempi</w:t>
            </w:r>
            <w:r w:rsidRPr="005A4650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funzioni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discontinue</w:t>
            </w:r>
            <w:r w:rsidRPr="005A4650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o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non</w:t>
            </w:r>
            <w:r w:rsidRPr="005A4650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derivabili</w:t>
            </w:r>
            <w:r w:rsidRPr="005A4650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in</w:t>
            </w:r>
          </w:p>
          <w:p w:rsidR="00A666CC" w:rsidRPr="005A4650" w:rsidRDefault="00A666CC">
            <w:pPr>
              <w:spacing w:before="11" w:after="0" w:line="240" w:lineRule="auto"/>
              <w:ind w:left="83" w:right="-20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qualche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punto.</w:t>
            </w:r>
          </w:p>
          <w:p w:rsidR="00A666CC" w:rsidRPr="005A4650" w:rsidRDefault="00A666CC">
            <w:pPr>
              <w:spacing w:before="60" w:after="0" w:line="240" w:lineRule="auto"/>
              <w:ind w:left="83" w:right="-20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Rappresentare</w:t>
            </w:r>
            <w:r w:rsidRPr="005A4650">
              <w:rPr>
                <w:rFonts w:ascii="Arial Narrow" w:hAnsi="Arial Narrow" w:cs="Arial Narrow"/>
                <w:spacing w:val="10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in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un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piano</w:t>
            </w:r>
            <w:r w:rsidRPr="005A4650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cartesiano</w:t>
            </w:r>
            <w:r w:rsidRPr="005A4650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studiare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le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funzioni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f(x)</w:t>
            </w:r>
          </w:p>
          <w:p w:rsidR="00A666CC" w:rsidRDefault="00A666CC">
            <w:pPr>
              <w:spacing w:before="11" w:after="0" w:line="240" w:lineRule="auto"/>
              <w:ind w:left="83" w:right="-20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=</w:t>
            </w:r>
            <w:r>
              <w:rPr>
                <w:rFonts w:ascii="Arial Narrow" w:hAnsi="Arial Narrow" w:cs="Arial Narro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a/x,</w:t>
            </w:r>
            <w:r>
              <w:rPr>
                <w:rFonts w:ascii="Arial Narrow" w:hAnsi="Arial Narrow" w:cs="Arial Narro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f(x)</w:t>
            </w:r>
            <w:r>
              <w:rPr>
                <w:rFonts w:ascii="Arial Narrow" w:hAnsi="Arial Narrow" w:cs="Arial Narro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=</w:t>
            </w:r>
            <w:r>
              <w:rPr>
                <w:rFonts w:ascii="Arial Narrow" w:hAnsi="Arial Narrow" w:cs="Arial Narro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a</w:t>
            </w:r>
            <w:r>
              <w:rPr>
                <w:rFonts w:ascii="Arial Narrow" w:hAnsi="Arial Narrow" w:cs="Arial Narrow"/>
                <w:position w:val="4"/>
                <w:sz w:val="10"/>
                <w:szCs w:val="10"/>
              </w:rPr>
              <w:t>x</w:t>
            </w:r>
            <w:r>
              <w:rPr>
                <w:rFonts w:ascii="Arial Narrow" w:hAnsi="Arial Narrow" w:cs="Arial Narrow"/>
                <w:sz w:val="16"/>
                <w:szCs w:val="16"/>
              </w:rPr>
              <w:t>,</w:t>
            </w:r>
            <w:r>
              <w:rPr>
                <w:rFonts w:ascii="Arial Narrow" w:hAnsi="Arial Narrow" w:cs="Arial Narrow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f(x)</w:t>
            </w:r>
            <w:r>
              <w:rPr>
                <w:rFonts w:ascii="Arial Narrow" w:hAnsi="Arial Narrow" w:cs="Arial Narro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=</w:t>
            </w:r>
            <w:r>
              <w:rPr>
                <w:rFonts w:ascii="Arial Narrow" w:hAnsi="Arial Narrow" w:cs="Arial Narro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log</w:t>
            </w:r>
            <w:r>
              <w:rPr>
                <w:rFonts w:ascii="Arial Narrow" w:hAnsi="Arial Narrow" w:cs="Arial Narrow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 Narrow"/>
                <w:w w:val="101"/>
                <w:sz w:val="16"/>
                <w:szCs w:val="16"/>
              </w:rPr>
              <w:t>x.</w:t>
            </w:r>
          </w:p>
          <w:p w:rsidR="00A666CC" w:rsidRPr="005A4650" w:rsidRDefault="00A666CC">
            <w:pPr>
              <w:spacing w:before="60" w:after="0" w:line="255" w:lineRule="auto"/>
              <w:ind w:left="83" w:right="38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Descrivere</w:t>
            </w:r>
            <w:r w:rsidRPr="005A4650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le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proprietà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qualitative</w:t>
            </w:r>
            <w:r w:rsidRPr="005A4650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una</w:t>
            </w:r>
            <w:r w:rsidRPr="005A4650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funzione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costruirne</w:t>
            </w:r>
            <w:r w:rsidRPr="005A4650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il grafico.</w:t>
            </w:r>
          </w:p>
          <w:p w:rsidR="00A666CC" w:rsidRPr="005A4650" w:rsidRDefault="00A666CC">
            <w:pPr>
              <w:spacing w:before="49" w:after="0" w:line="240" w:lineRule="auto"/>
              <w:ind w:left="83" w:right="-20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Calcolare</w:t>
            </w:r>
            <w:r w:rsidRPr="005A4650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derivate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funzioni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composte.</w:t>
            </w:r>
          </w:p>
          <w:p w:rsidR="00A666CC" w:rsidRPr="005A4650" w:rsidRDefault="00A666CC">
            <w:pPr>
              <w:spacing w:before="60" w:after="0" w:line="255" w:lineRule="auto"/>
              <w:ind w:left="83" w:right="37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Costruire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modelli,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sia</w:t>
            </w:r>
            <w:r w:rsidRPr="005A4650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discreti</w:t>
            </w:r>
            <w:r w:rsidRPr="005A4650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che</w:t>
            </w:r>
            <w:r w:rsidRPr="005A4650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continui,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crescita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lineare</w:t>
            </w:r>
            <w:r w:rsidRPr="005A4650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ed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esponenziale</w:t>
            </w:r>
            <w:r w:rsidRPr="005A4650">
              <w:rPr>
                <w:rFonts w:ascii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andamenti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periodici.</w:t>
            </w:r>
          </w:p>
          <w:p w:rsidR="00A666CC" w:rsidRPr="005A4650" w:rsidRDefault="00A666CC">
            <w:pPr>
              <w:spacing w:before="49" w:after="0" w:line="314" w:lineRule="auto"/>
              <w:ind w:left="83" w:right="1090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Approssimare</w:t>
            </w:r>
            <w:r w:rsidRPr="005A4650">
              <w:rPr>
                <w:rFonts w:ascii="Arial Narrow" w:hAnsi="Arial Narrow" w:cs="Arial Narrow"/>
                <w:spacing w:val="9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funzioni</w:t>
            </w:r>
            <w:r w:rsidRPr="005A4650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derivabili</w:t>
            </w:r>
            <w:r w:rsidRPr="005A4650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con</w:t>
            </w:r>
            <w:r w:rsidRPr="005A4650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polinomi.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Calcolare</w:t>
            </w:r>
            <w:r w:rsidRPr="005A4650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l'integrale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funzioni</w:t>
            </w:r>
            <w:r w:rsidRPr="005A4650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elementari.</w:t>
            </w:r>
          </w:p>
          <w:p w:rsidR="00A666CC" w:rsidRPr="005A4650" w:rsidRDefault="00A666CC">
            <w:pPr>
              <w:spacing w:after="0" w:line="183" w:lineRule="exact"/>
              <w:ind w:left="83" w:right="-20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Risolvere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equazioni,</w:t>
            </w:r>
            <w:r w:rsidRPr="005A4650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disequazioni</w:t>
            </w:r>
            <w:r w:rsidRPr="005A4650">
              <w:rPr>
                <w:rFonts w:ascii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sistemi</w:t>
            </w:r>
            <w:r w:rsidRPr="005A4650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relativi</w:t>
            </w:r>
            <w:r w:rsidRPr="005A4650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a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funzioni</w:t>
            </w:r>
          </w:p>
          <w:p w:rsidR="00A666CC" w:rsidRPr="005A4650" w:rsidRDefault="00A666CC">
            <w:pPr>
              <w:spacing w:before="11" w:after="0" w:line="255" w:lineRule="auto"/>
              <w:ind w:left="83" w:right="297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goniometriche,</w:t>
            </w:r>
            <w:r w:rsidRPr="005A4650">
              <w:rPr>
                <w:rFonts w:ascii="Arial Narrow" w:hAnsi="Arial Narrow" w:cs="Arial Narrow"/>
                <w:spacing w:val="10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esponenziali,</w:t>
            </w:r>
            <w:r w:rsidRPr="005A4650">
              <w:rPr>
                <w:rFonts w:ascii="Arial Narrow" w:hAnsi="Arial Narrow" w:cs="Arial Narrow"/>
                <w:spacing w:val="9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logaritmiche</w:t>
            </w:r>
            <w:r w:rsidRPr="005A4650">
              <w:rPr>
                <w:rFonts w:ascii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alla</w:t>
            </w:r>
            <w:r w:rsidRPr="005A4650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funzione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modulo,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con</w:t>
            </w:r>
            <w:r w:rsidRPr="005A4650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metodi</w:t>
            </w:r>
            <w:r w:rsidRPr="005A4650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grafici</w:t>
            </w:r>
            <w:r w:rsidRPr="005A4650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o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numerici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anche</w:t>
            </w:r>
            <w:r w:rsidRPr="005A4650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con</w:t>
            </w:r>
            <w:r w:rsidRPr="005A4650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l’aiuto</w:t>
            </w:r>
            <w:r w:rsidRPr="005A4650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di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strumenti</w:t>
            </w:r>
            <w:r w:rsidRPr="005A4650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elettronici.</w:t>
            </w:r>
          </w:p>
          <w:p w:rsidR="00A666CC" w:rsidRPr="005A4650" w:rsidRDefault="00A666CC">
            <w:pPr>
              <w:spacing w:before="49" w:after="0" w:line="240" w:lineRule="auto"/>
              <w:ind w:left="83" w:right="-20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Calcolare</w:t>
            </w:r>
            <w:r w:rsidRPr="005A4650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il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numero</w:t>
            </w:r>
            <w:r w:rsidRPr="005A4650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permutazioni,</w:t>
            </w:r>
            <w:r w:rsidRPr="005A4650">
              <w:rPr>
                <w:rFonts w:ascii="Arial Narrow" w:hAnsi="Arial Narrow" w:cs="Arial Narrow"/>
                <w:spacing w:val="9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disposizioni,</w:t>
            </w:r>
            <w:r w:rsidRPr="005A4650">
              <w:rPr>
                <w:rFonts w:ascii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combinazioni</w:t>
            </w:r>
          </w:p>
        </w:tc>
      </w:tr>
    </w:tbl>
    <w:p w:rsidR="00A666CC" w:rsidRPr="005A4650" w:rsidRDefault="00A666CC">
      <w:pPr>
        <w:spacing w:before="10" w:after="0" w:line="100" w:lineRule="exact"/>
        <w:rPr>
          <w:sz w:val="10"/>
          <w:szCs w:val="10"/>
          <w:lang w:val="it-IT"/>
        </w:rPr>
      </w:pPr>
    </w:p>
    <w:p w:rsidR="00A666CC" w:rsidRPr="005A4650" w:rsidRDefault="00A666CC">
      <w:pPr>
        <w:spacing w:after="0" w:line="243" w:lineRule="exact"/>
        <w:ind w:left="1048" w:right="-20"/>
        <w:rPr>
          <w:rFonts w:ascii="Geneva" w:hAnsi="Geneva" w:cs="Geneva"/>
          <w:sz w:val="18"/>
          <w:szCs w:val="18"/>
          <w:lang w:val="it-IT"/>
        </w:rPr>
      </w:pPr>
      <w:r w:rsidRPr="005A4650">
        <w:rPr>
          <w:rFonts w:cs="Calibri"/>
          <w:w w:val="99"/>
          <w:sz w:val="18"/>
          <w:szCs w:val="18"/>
          <w:lang w:val="it-IT"/>
        </w:rPr>
        <w:t>ISTITUTI</w:t>
      </w:r>
      <w:r w:rsidRPr="005A4650">
        <w:rPr>
          <w:rFonts w:ascii="Geneva" w:hAnsi="Geneva" w:cs="Geneva"/>
          <w:w w:val="67"/>
          <w:sz w:val="18"/>
          <w:szCs w:val="18"/>
          <w:lang w:val="it-IT"/>
        </w:rPr>
        <w:t xml:space="preserve"> </w:t>
      </w:r>
      <w:r w:rsidRPr="005A4650">
        <w:rPr>
          <w:rFonts w:cs="Calibri"/>
          <w:w w:val="99"/>
          <w:sz w:val="18"/>
          <w:szCs w:val="18"/>
          <w:lang w:val="it-IT"/>
        </w:rPr>
        <w:t>TECNICI</w:t>
      </w:r>
      <w:r w:rsidRPr="005A4650">
        <w:rPr>
          <w:rFonts w:ascii="Geneva" w:hAnsi="Geneva" w:cs="Geneva"/>
          <w:w w:val="67"/>
          <w:sz w:val="18"/>
          <w:szCs w:val="18"/>
          <w:lang w:val="it-IT"/>
        </w:rPr>
        <w:t xml:space="preserve"> </w:t>
      </w:r>
      <w:r w:rsidRPr="005A4650">
        <w:rPr>
          <w:rFonts w:cs="Calibri"/>
          <w:w w:val="99"/>
          <w:sz w:val="18"/>
          <w:szCs w:val="18"/>
          <w:lang w:val="it-IT"/>
        </w:rPr>
        <w:t>–</w:t>
      </w:r>
      <w:r w:rsidRPr="005A4650">
        <w:rPr>
          <w:rFonts w:ascii="Geneva" w:hAnsi="Geneva" w:cs="Geneva"/>
          <w:w w:val="67"/>
          <w:sz w:val="18"/>
          <w:szCs w:val="18"/>
          <w:lang w:val="it-IT"/>
        </w:rPr>
        <w:t xml:space="preserve"> </w:t>
      </w:r>
      <w:r w:rsidRPr="005A4650">
        <w:rPr>
          <w:rFonts w:cs="Calibri"/>
          <w:w w:val="99"/>
          <w:sz w:val="18"/>
          <w:szCs w:val="18"/>
          <w:lang w:val="it-IT"/>
        </w:rPr>
        <w:t>Settore</w:t>
      </w:r>
      <w:r w:rsidRPr="005A4650">
        <w:rPr>
          <w:rFonts w:ascii="Geneva" w:hAnsi="Geneva" w:cs="Geneva"/>
          <w:w w:val="67"/>
          <w:sz w:val="18"/>
          <w:szCs w:val="18"/>
          <w:lang w:val="it-IT"/>
        </w:rPr>
        <w:t xml:space="preserve"> </w:t>
      </w:r>
      <w:r w:rsidRPr="005A4650">
        <w:rPr>
          <w:rFonts w:cs="Calibri"/>
          <w:w w:val="99"/>
          <w:sz w:val="18"/>
          <w:szCs w:val="18"/>
          <w:lang w:val="it-IT"/>
        </w:rPr>
        <w:t>tecnologico</w:t>
      </w:r>
      <w:r>
        <w:rPr>
          <w:rFonts w:cs="Calibri"/>
          <w:w w:val="99"/>
          <w:sz w:val="18"/>
          <w:szCs w:val="18"/>
          <w:lang w:val="it-IT"/>
        </w:rPr>
        <w:t xml:space="preserve"> - </w:t>
      </w:r>
      <w:r w:rsidRPr="005A4650">
        <w:rPr>
          <w:rFonts w:cs="Calibri"/>
          <w:w w:val="99"/>
          <w:sz w:val="18"/>
          <w:szCs w:val="18"/>
          <w:lang w:val="it-IT"/>
        </w:rPr>
        <w:t>Area</w:t>
      </w:r>
      <w:r w:rsidRPr="005A4650">
        <w:rPr>
          <w:rFonts w:ascii="Geneva" w:hAnsi="Geneva" w:cs="Geneva"/>
          <w:w w:val="67"/>
          <w:sz w:val="18"/>
          <w:szCs w:val="18"/>
          <w:lang w:val="it-IT"/>
        </w:rPr>
        <w:t xml:space="preserve"> </w:t>
      </w:r>
      <w:r w:rsidRPr="005A4650">
        <w:rPr>
          <w:rFonts w:cs="Calibri"/>
          <w:w w:val="99"/>
          <w:sz w:val="18"/>
          <w:szCs w:val="18"/>
          <w:lang w:val="it-IT"/>
        </w:rPr>
        <w:t>di</w:t>
      </w:r>
      <w:r w:rsidRPr="005A4650">
        <w:rPr>
          <w:rFonts w:ascii="Geneva" w:hAnsi="Geneva" w:cs="Geneva"/>
          <w:w w:val="67"/>
          <w:sz w:val="18"/>
          <w:szCs w:val="18"/>
          <w:lang w:val="it-IT"/>
        </w:rPr>
        <w:t xml:space="preserve"> </w:t>
      </w:r>
      <w:r w:rsidRPr="005A4650">
        <w:rPr>
          <w:rFonts w:cs="Calibri"/>
          <w:w w:val="99"/>
          <w:sz w:val="18"/>
          <w:szCs w:val="18"/>
          <w:lang w:val="it-IT"/>
        </w:rPr>
        <w:t>istruzione</w:t>
      </w:r>
      <w:r w:rsidRPr="005A4650">
        <w:rPr>
          <w:rFonts w:ascii="Geneva" w:hAnsi="Geneva" w:cs="Geneva"/>
          <w:w w:val="67"/>
          <w:sz w:val="18"/>
          <w:szCs w:val="18"/>
          <w:lang w:val="it-IT"/>
        </w:rPr>
        <w:t xml:space="preserve"> </w:t>
      </w:r>
      <w:r w:rsidRPr="005A4650">
        <w:rPr>
          <w:rFonts w:cs="Calibri"/>
          <w:w w:val="99"/>
          <w:sz w:val="18"/>
          <w:szCs w:val="18"/>
          <w:lang w:val="it-IT"/>
        </w:rPr>
        <w:t>generale</w:t>
      </w:r>
      <w:r w:rsidRPr="005A4650">
        <w:rPr>
          <w:rFonts w:ascii="Geneva" w:hAnsi="Geneva" w:cs="Geneva"/>
          <w:w w:val="67"/>
          <w:sz w:val="18"/>
          <w:szCs w:val="18"/>
          <w:lang w:val="it-IT"/>
        </w:rPr>
        <w:t xml:space="preserve"> </w:t>
      </w:r>
    </w:p>
    <w:p w:rsidR="00A666CC" w:rsidRPr="005A4650" w:rsidRDefault="00A666CC">
      <w:pPr>
        <w:spacing w:before="1" w:after="0" w:line="170" w:lineRule="exact"/>
        <w:rPr>
          <w:sz w:val="17"/>
          <w:szCs w:val="17"/>
          <w:lang w:val="it-IT"/>
        </w:rPr>
      </w:pPr>
    </w:p>
    <w:p w:rsidR="00A666CC" w:rsidRPr="005A4650" w:rsidRDefault="00A666CC">
      <w:pPr>
        <w:spacing w:after="0" w:line="240" w:lineRule="auto"/>
        <w:ind w:left="1048" w:right="-20"/>
        <w:rPr>
          <w:rFonts w:ascii="Geneva" w:hAnsi="Geneva" w:cs="Geneva"/>
          <w:sz w:val="18"/>
          <w:szCs w:val="18"/>
          <w:lang w:val="it-IT"/>
        </w:rPr>
      </w:pPr>
      <w:r w:rsidRPr="005A4650">
        <w:rPr>
          <w:rFonts w:ascii="Geneva" w:hAnsi="Geneva" w:cs="Geneva"/>
          <w:w w:val="67"/>
          <w:sz w:val="18"/>
          <w:szCs w:val="18"/>
          <w:lang w:val="it-IT"/>
        </w:rPr>
        <w:t xml:space="preserve"> </w:t>
      </w:r>
    </w:p>
    <w:p w:rsidR="00A666CC" w:rsidRPr="005A4650" w:rsidRDefault="00A666CC">
      <w:pPr>
        <w:spacing w:after="0"/>
        <w:rPr>
          <w:lang w:val="it-IT"/>
        </w:rPr>
        <w:sectPr w:rsidR="00A666CC" w:rsidRPr="005A4650">
          <w:headerReference w:type="default" r:id="rId8"/>
          <w:footerReference w:type="default" r:id="rId9"/>
          <w:type w:val="continuous"/>
          <w:pgSz w:w="11900" w:h="16840"/>
          <w:pgMar w:top="1400" w:right="760" w:bottom="1540" w:left="840" w:header="1171" w:footer="1340" w:gutter="0"/>
          <w:pgNumType w:start="88"/>
          <w:cols w:space="720"/>
        </w:sectPr>
      </w:pPr>
    </w:p>
    <w:p w:rsidR="00A666CC" w:rsidRPr="005A4650" w:rsidRDefault="00A666CC">
      <w:pPr>
        <w:spacing w:after="0" w:line="200" w:lineRule="exact"/>
        <w:rPr>
          <w:sz w:val="20"/>
          <w:szCs w:val="20"/>
          <w:lang w:val="it-IT"/>
        </w:rPr>
      </w:pPr>
      <w:r>
        <w:rPr>
          <w:noProof/>
          <w:lang w:val="it-IT" w:eastAsia="it-IT"/>
        </w:rPr>
        <w:pict>
          <v:shape id="_x0000_s1067" type="#_x0000_t75" style="position:absolute;margin-left:76.9pt;margin-top:244.65pt;width:411.7pt;height:.4pt;z-index:-251657728;mso-position-horizontal-relative:page;mso-position-vertical-relative:page">
            <v:imagedata r:id="rId7" o:title=""/>
            <w10:wrap anchorx="page" anchory="page"/>
          </v:shape>
        </w:pict>
      </w:r>
    </w:p>
    <w:p w:rsidR="00A666CC" w:rsidRPr="005A4650" w:rsidRDefault="00A666CC">
      <w:pPr>
        <w:spacing w:after="0" w:line="200" w:lineRule="exact"/>
        <w:rPr>
          <w:sz w:val="20"/>
          <w:szCs w:val="20"/>
          <w:lang w:val="it-IT"/>
        </w:rPr>
      </w:pPr>
    </w:p>
    <w:p w:rsidR="00A666CC" w:rsidRPr="005A4650" w:rsidRDefault="00A666CC">
      <w:pPr>
        <w:spacing w:after="0" w:line="200" w:lineRule="exact"/>
        <w:rPr>
          <w:sz w:val="20"/>
          <w:szCs w:val="20"/>
          <w:lang w:val="it-IT"/>
        </w:rPr>
      </w:pPr>
    </w:p>
    <w:p w:rsidR="00A666CC" w:rsidRPr="005A4650" w:rsidRDefault="00A666CC">
      <w:pPr>
        <w:spacing w:before="12" w:after="0" w:line="280" w:lineRule="exact"/>
        <w:rPr>
          <w:sz w:val="28"/>
          <w:szCs w:val="28"/>
          <w:lang w:val="it-IT"/>
        </w:rPr>
      </w:pPr>
    </w:p>
    <w:tbl>
      <w:tblPr>
        <w:tblW w:w="0" w:type="auto"/>
        <w:tblInd w:w="69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87"/>
        <w:gridCol w:w="3939"/>
      </w:tblGrid>
      <w:tr w:rsidR="00A666CC" w:rsidRPr="005A4650">
        <w:trPr>
          <w:trHeight w:hRule="exact" w:val="2157"/>
        </w:trPr>
        <w:tc>
          <w:tcPr>
            <w:tcW w:w="428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666CC" w:rsidRPr="005A4650" w:rsidRDefault="00A666CC">
            <w:pPr>
              <w:spacing w:before="5" w:after="0" w:line="240" w:lineRule="auto"/>
              <w:ind w:left="83" w:right="-20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Concetti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dipendenza,</w:t>
            </w:r>
            <w:r w:rsidRPr="005A4650">
              <w:rPr>
                <w:rFonts w:ascii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correlazione,</w:t>
            </w:r>
            <w:r w:rsidRPr="005A4650">
              <w:rPr>
                <w:rFonts w:ascii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regressione.</w:t>
            </w:r>
          </w:p>
          <w:p w:rsidR="00A666CC" w:rsidRPr="005A4650" w:rsidRDefault="00A666CC">
            <w:pPr>
              <w:spacing w:before="56" w:after="0" w:line="244" w:lineRule="auto"/>
              <w:ind w:left="83" w:right="43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Distribuzioni</w:t>
            </w:r>
            <w:r w:rsidRPr="005A4650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probabilità: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distribuzione</w:t>
            </w:r>
            <w:r w:rsidRPr="005A4650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binomiale.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Distribuzione</w:t>
            </w:r>
            <w:r w:rsidRPr="005A4650">
              <w:rPr>
                <w:rFonts w:ascii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di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Gauss.</w:t>
            </w:r>
            <w:r w:rsidRPr="005A4650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Applicazioni</w:t>
            </w:r>
            <w:r w:rsidRPr="005A4650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negli</w:t>
            </w:r>
            <w:r w:rsidRPr="005A4650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specifici</w:t>
            </w:r>
            <w:r w:rsidRPr="005A4650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campi</w:t>
            </w:r>
            <w:r w:rsidRPr="005A4650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professionali</w:t>
            </w:r>
            <w:r w:rsidRPr="005A4650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riferimento</w:t>
            </w:r>
            <w:r w:rsidRPr="005A4650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e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per</w:t>
            </w:r>
            <w:r w:rsidRPr="005A4650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il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controllo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qualità</w:t>
            </w:r>
          </w:p>
          <w:p w:rsidR="00A666CC" w:rsidRPr="005A4650" w:rsidRDefault="00A666CC">
            <w:pPr>
              <w:spacing w:before="53" w:after="0" w:line="240" w:lineRule="auto"/>
              <w:ind w:left="83" w:right="-20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Ragionamento</w:t>
            </w:r>
            <w:r w:rsidRPr="005A4650">
              <w:rPr>
                <w:rFonts w:ascii="Arial Narrow" w:hAnsi="Arial Narrow" w:cs="Arial Narrow"/>
                <w:spacing w:val="10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induttivo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basi</w:t>
            </w:r>
            <w:r w:rsidRPr="005A4650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concettuali</w:t>
            </w:r>
            <w:r w:rsidRPr="005A4650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dell’inferenza.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666CC" w:rsidRPr="005A4650" w:rsidRDefault="00A666CC">
            <w:pPr>
              <w:spacing w:before="5" w:after="0" w:line="240" w:lineRule="auto"/>
              <w:ind w:left="83" w:right="-20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in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un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insieme.</w:t>
            </w:r>
          </w:p>
          <w:p w:rsidR="00A666CC" w:rsidRPr="005A4650" w:rsidRDefault="00A666CC">
            <w:pPr>
              <w:spacing w:before="60" w:after="0" w:line="255" w:lineRule="auto"/>
              <w:ind w:left="83" w:right="209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Analizzare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distribuzioni</w:t>
            </w:r>
            <w:r w:rsidRPr="005A4650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doppie</w:t>
            </w:r>
            <w:r w:rsidRPr="005A4650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frequenze.</w:t>
            </w:r>
            <w:r w:rsidRPr="005A4650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Classificare</w:t>
            </w:r>
            <w:r w:rsidRPr="005A4650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dati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secondo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due</w:t>
            </w:r>
            <w:r w:rsidRPr="005A4650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caratteri,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rappresentarli</w:t>
            </w:r>
            <w:r w:rsidRPr="005A4650">
              <w:rPr>
                <w:rFonts w:ascii="Arial Narrow" w:hAnsi="Arial Narrow" w:cs="Arial Narrow"/>
                <w:spacing w:val="9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graficamente</w:t>
            </w:r>
            <w:r w:rsidRPr="005A4650">
              <w:rPr>
                <w:rFonts w:ascii="Arial Narrow" w:hAnsi="Arial Narrow" w:cs="Arial Narrow"/>
                <w:spacing w:val="9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e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riconoscere</w:t>
            </w:r>
            <w:r w:rsidRPr="005A4650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le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diverse</w:t>
            </w:r>
            <w:r w:rsidRPr="005A4650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componenti</w:t>
            </w:r>
            <w:r w:rsidRPr="005A4650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delle</w:t>
            </w:r>
            <w:r w:rsidRPr="005A4650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distribuzioni</w:t>
            </w:r>
            <w:r w:rsidRPr="005A4650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doppie.</w:t>
            </w:r>
          </w:p>
          <w:p w:rsidR="00A666CC" w:rsidRPr="005A4650" w:rsidRDefault="00A666CC">
            <w:pPr>
              <w:spacing w:before="49" w:after="0" w:line="255" w:lineRule="auto"/>
              <w:ind w:left="83" w:right="112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Utilizzare,</w:t>
            </w:r>
            <w:r w:rsidRPr="005A4650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anche</w:t>
            </w:r>
            <w:r w:rsidRPr="005A4650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per</w:t>
            </w:r>
            <w:r w:rsidRPr="005A4650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formulare</w:t>
            </w:r>
            <w:r w:rsidRPr="005A4650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previsioni,</w:t>
            </w:r>
            <w:r w:rsidRPr="005A4650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informazioni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statistiche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da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diverse</w:t>
            </w:r>
            <w:r w:rsidRPr="005A4650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fonti</w:t>
            </w:r>
            <w:r w:rsidRPr="005A4650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negli</w:t>
            </w:r>
            <w:r w:rsidRPr="005A4650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specifici</w:t>
            </w:r>
            <w:r w:rsidRPr="005A4650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campi</w:t>
            </w:r>
            <w:r w:rsidRPr="005A4650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professionali</w:t>
            </w:r>
            <w:r w:rsidRPr="005A4650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di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riferimento</w:t>
            </w:r>
            <w:r w:rsidRPr="005A4650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per</w:t>
            </w:r>
            <w:r w:rsidRPr="005A4650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costruire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indicatori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efficacia,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efficienza</w:t>
            </w:r>
            <w:r w:rsidRPr="005A4650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di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qualità</w:t>
            </w:r>
            <w:r w:rsidRPr="005A4650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prodotti</w:t>
            </w:r>
            <w:r w:rsidRPr="005A4650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o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servizi.</w:t>
            </w:r>
          </w:p>
          <w:p w:rsidR="00A666CC" w:rsidRPr="005A4650" w:rsidRDefault="00A666CC">
            <w:pPr>
              <w:spacing w:before="49" w:after="0" w:line="255" w:lineRule="auto"/>
              <w:ind w:left="83" w:right="38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Calcolare,</w:t>
            </w:r>
            <w:r w:rsidRPr="005A4650">
              <w:rPr>
                <w:rFonts w:ascii="Arial Narrow" w:hAnsi="Arial Narrow" w:cs="Arial Narrow"/>
                <w:spacing w:val="17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anche</w:t>
            </w:r>
            <w:r w:rsidRPr="005A4650">
              <w:rPr>
                <w:rFonts w:ascii="Arial Narrow" w:hAnsi="Arial Narrow" w:cs="Arial Narrow"/>
                <w:spacing w:val="15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con</w:t>
            </w:r>
            <w:r w:rsidRPr="005A4650">
              <w:rPr>
                <w:rFonts w:ascii="Arial Narrow" w:hAnsi="Arial Narrow" w:cs="Arial Narrow"/>
                <w:spacing w:val="13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l’uso</w:t>
            </w:r>
            <w:r w:rsidRPr="005A4650">
              <w:rPr>
                <w:rFonts w:ascii="Arial Narrow" w:hAnsi="Arial Narrow" w:cs="Arial Narrow"/>
                <w:spacing w:val="14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del</w:t>
            </w:r>
            <w:r w:rsidRPr="005A4650">
              <w:rPr>
                <w:rFonts w:ascii="Arial Narrow" w:hAnsi="Arial Narrow" w:cs="Arial Narrow"/>
                <w:spacing w:val="13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computer,</w:t>
            </w:r>
            <w:r w:rsidRPr="005A4650">
              <w:rPr>
                <w:rFonts w:ascii="Arial Narrow" w:hAnsi="Arial Narrow" w:cs="Arial Narrow"/>
                <w:spacing w:val="17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5A4650">
              <w:rPr>
                <w:rFonts w:ascii="Arial Narrow" w:hAnsi="Arial Narrow" w:cs="Arial Narrow"/>
                <w:spacing w:val="1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interpretare</w:t>
            </w:r>
            <w:r w:rsidRPr="005A4650">
              <w:rPr>
                <w:rFonts w:ascii="Arial Narrow" w:hAnsi="Arial Narrow" w:cs="Arial Narrow"/>
                <w:spacing w:val="18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misure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correlazione</w:t>
            </w:r>
            <w:r w:rsidRPr="005A4650">
              <w:rPr>
                <w:rFonts w:ascii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parametri</w:t>
            </w:r>
            <w:r w:rsidRPr="005A4650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regressione.</w:t>
            </w:r>
          </w:p>
        </w:tc>
      </w:tr>
      <w:tr w:rsidR="00A666CC" w:rsidRPr="003F6BC2">
        <w:trPr>
          <w:trHeight w:hRule="exact" w:val="424"/>
        </w:trPr>
        <w:tc>
          <w:tcPr>
            <w:tcW w:w="8226" w:type="dxa"/>
            <w:gridSpan w:val="2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5D5D5"/>
          </w:tcPr>
          <w:p w:rsidR="00A666CC" w:rsidRPr="005A4650" w:rsidRDefault="00A666CC">
            <w:pPr>
              <w:spacing w:before="2" w:after="0" w:line="100" w:lineRule="exact"/>
              <w:rPr>
                <w:sz w:val="10"/>
                <w:szCs w:val="10"/>
                <w:lang w:val="it-IT"/>
              </w:rPr>
            </w:pPr>
          </w:p>
          <w:p w:rsidR="00A666CC" w:rsidRDefault="00A666CC">
            <w:pPr>
              <w:spacing w:after="0" w:line="240" w:lineRule="auto"/>
              <w:ind w:left="3602" w:right="3582"/>
              <w:jc w:val="center"/>
              <w:rPr>
                <w:rFonts w:ascii="Arial Narrow" w:hAnsi="Arial Narrow" w:cs="Arial Narrow"/>
                <w:sz w:val="19"/>
                <w:szCs w:val="19"/>
              </w:rPr>
            </w:pPr>
            <w:r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Quinto</w:t>
            </w:r>
            <w:r>
              <w:rPr>
                <w:rFonts w:ascii="Arial Narrow" w:hAnsi="Arial Narrow" w:cs="Arial Narrow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w w:val="102"/>
                <w:sz w:val="19"/>
                <w:szCs w:val="19"/>
              </w:rPr>
              <w:t>anno</w:t>
            </w:r>
          </w:p>
        </w:tc>
      </w:tr>
      <w:tr w:rsidR="00A666CC" w:rsidRPr="005A4650">
        <w:trPr>
          <w:trHeight w:hRule="exact" w:val="3813"/>
        </w:trPr>
        <w:tc>
          <w:tcPr>
            <w:tcW w:w="42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6CC" w:rsidRPr="005A4650" w:rsidRDefault="00A666CC">
            <w:pPr>
              <w:spacing w:before="59" w:after="0" w:line="240" w:lineRule="auto"/>
              <w:ind w:left="1713" w:right="1693"/>
              <w:jc w:val="center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b/>
                <w:bCs/>
                <w:i/>
                <w:w w:val="101"/>
                <w:sz w:val="16"/>
                <w:szCs w:val="16"/>
                <w:lang w:val="it-IT"/>
              </w:rPr>
              <w:t>Conoscenze</w:t>
            </w:r>
          </w:p>
          <w:p w:rsidR="00A666CC" w:rsidRPr="005A4650" w:rsidRDefault="00A666CC">
            <w:pPr>
              <w:spacing w:before="56" w:after="0" w:line="319" w:lineRule="auto"/>
              <w:ind w:left="83" w:right="400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Il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calcolo</w:t>
            </w:r>
            <w:r w:rsidRPr="005A4650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integrale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nella</w:t>
            </w:r>
            <w:r w:rsidRPr="005A4650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determinazione</w:t>
            </w:r>
            <w:r w:rsidRPr="005A4650">
              <w:rPr>
                <w:rFonts w:ascii="Arial Narrow" w:hAnsi="Arial Narrow" w:cs="Arial Narrow"/>
                <w:spacing w:val="10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delle</w:t>
            </w:r>
            <w:r w:rsidRPr="005A4650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aree</w:t>
            </w:r>
            <w:r w:rsidRPr="005A4650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dei</w:t>
            </w:r>
            <w:r w:rsidRPr="005A4650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volumi.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Sezioni</w:t>
            </w:r>
            <w:r w:rsidRPr="005A4650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un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solido.</w:t>
            </w:r>
            <w:r w:rsidRPr="005A4650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Principio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Cavalieri.</w:t>
            </w:r>
          </w:p>
          <w:p w:rsidR="00A666CC" w:rsidRPr="005A4650" w:rsidRDefault="00A666CC">
            <w:pPr>
              <w:spacing w:after="0" w:line="240" w:lineRule="auto"/>
              <w:ind w:left="83" w:right="-20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Concetti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algoritmo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iterativo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algoritmo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ricorsivo.</w:t>
            </w:r>
          </w:p>
          <w:p w:rsidR="00A666CC" w:rsidRPr="005A4650" w:rsidRDefault="00A666CC">
            <w:pPr>
              <w:spacing w:before="60" w:after="0" w:line="255" w:lineRule="auto"/>
              <w:ind w:left="83" w:right="37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Cardinalità</w:t>
            </w:r>
            <w:r w:rsidRPr="005A4650">
              <w:rPr>
                <w:rFonts w:ascii="Arial Narrow" w:hAnsi="Arial Narrow" w:cs="Arial Narrow"/>
                <w:spacing w:val="13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5A4650">
              <w:rPr>
                <w:rFonts w:ascii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un</w:t>
            </w:r>
            <w:r w:rsidRPr="005A4650">
              <w:rPr>
                <w:rFonts w:ascii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insieme.</w:t>
            </w:r>
            <w:r w:rsidRPr="005A4650">
              <w:rPr>
                <w:rFonts w:ascii="Arial Narrow" w:hAnsi="Arial Narrow" w:cs="Arial Narrow"/>
                <w:spacing w:val="1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Insiemi</w:t>
            </w:r>
            <w:r w:rsidRPr="005A4650">
              <w:rPr>
                <w:rFonts w:ascii="Arial Narrow" w:hAnsi="Arial Narrow" w:cs="Arial Narrow"/>
                <w:spacing w:val="11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infiniti.</w:t>
            </w:r>
            <w:r w:rsidRPr="005A4650">
              <w:rPr>
                <w:rFonts w:ascii="Arial Narrow" w:hAnsi="Arial Narrow" w:cs="Arial Narrow"/>
                <w:spacing w:val="11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Insiemi</w:t>
            </w:r>
            <w:r w:rsidRPr="005A4650">
              <w:rPr>
                <w:rFonts w:ascii="Arial Narrow" w:hAnsi="Arial Narrow" w:cs="Arial Narrow"/>
                <w:spacing w:val="11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numerabili</w:t>
            </w:r>
            <w:r w:rsidRPr="005A4650">
              <w:rPr>
                <w:rFonts w:ascii="Arial Narrow" w:hAnsi="Arial Narrow" w:cs="Arial Narrow"/>
                <w:spacing w:val="13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5A4650">
              <w:rPr>
                <w:rFonts w:ascii="Arial Narrow" w:hAnsi="Arial Narrow" w:cs="Arial Narrow"/>
                <w:spacing w:val="8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insiemi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non</w:t>
            </w:r>
            <w:r w:rsidRPr="005A4650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numerabili.</w:t>
            </w:r>
          </w:p>
          <w:p w:rsidR="00A666CC" w:rsidRPr="005A4650" w:rsidRDefault="00A666CC">
            <w:pPr>
              <w:spacing w:before="49" w:after="0" w:line="319" w:lineRule="auto"/>
              <w:ind w:left="83" w:right="1223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Probabilità</w:t>
            </w:r>
            <w:r w:rsidRPr="005A4650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totale,</w:t>
            </w:r>
            <w:r w:rsidRPr="005A4650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condizionata,</w:t>
            </w:r>
            <w:r w:rsidRPr="005A4650">
              <w:rPr>
                <w:rFonts w:ascii="Arial Narrow" w:hAnsi="Arial Narrow" w:cs="Arial Narrow"/>
                <w:spacing w:val="9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formula</w:t>
            </w:r>
            <w:r w:rsidRPr="005A4650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Bayes.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Piano</w:t>
            </w:r>
            <w:r w:rsidRPr="005A4650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rilevazione</w:t>
            </w:r>
            <w:r w:rsidRPr="005A4650">
              <w:rPr>
                <w:rFonts w:ascii="Arial Narrow" w:hAnsi="Arial Narrow" w:cs="Arial Narrow"/>
                <w:spacing w:val="7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analisi</w:t>
            </w:r>
            <w:r w:rsidRPr="005A4650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dei</w:t>
            </w:r>
            <w:r w:rsidRPr="005A4650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dati.</w:t>
            </w:r>
          </w:p>
          <w:p w:rsidR="00A666CC" w:rsidRPr="005A4650" w:rsidRDefault="00A666CC">
            <w:pPr>
              <w:spacing w:after="0" w:line="240" w:lineRule="auto"/>
              <w:ind w:left="83" w:right="-20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Campionamento</w:t>
            </w:r>
            <w:r w:rsidRPr="005A4650">
              <w:rPr>
                <w:rFonts w:ascii="Arial Narrow" w:hAnsi="Arial Narrow" w:cs="Arial Narrow"/>
                <w:spacing w:val="11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casuale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semplice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inferenza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induttiva.</w:t>
            </w:r>
          </w:p>
        </w:tc>
        <w:tc>
          <w:tcPr>
            <w:tcW w:w="3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66CC" w:rsidRPr="005A4650" w:rsidRDefault="00A666CC">
            <w:pPr>
              <w:spacing w:before="59" w:after="0" w:line="240" w:lineRule="auto"/>
              <w:ind w:left="1729" w:right="1708"/>
              <w:jc w:val="center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b/>
                <w:bCs/>
                <w:i/>
                <w:w w:val="101"/>
                <w:sz w:val="16"/>
                <w:szCs w:val="16"/>
                <w:lang w:val="it-IT"/>
              </w:rPr>
              <w:t>Abilità</w:t>
            </w:r>
          </w:p>
          <w:p w:rsidR="00A666CC" w:rsidRPr="005A4650" w:rsidRDefault="00A666CC">
            <w:pPr>
              <w:spacing w:before="56" w:after="0" w:line="255" w:lineRule="auto"/>
              <w:ind w:left="83" w:right="37"/>
              <w:jc w:val="both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Calcolare aree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volumi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solidi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risolvere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problemi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di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massimo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minimo.</w:t>
            </w:r>
          </w:p>
          <w:p w:rsidR="00A666CC" w:rsidRPr="005A4650" w:rsidRDefault="00A666CC">
            <w:pPr>
              <w:spacing w:before="49" w:after="0" w:line="255" w:lineRule="auto"/>
              <w:ind w:left="83" w:right="33"/>
              <w:jc w:val="both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Calcolare</w:t>
            </w:r>
            <w:r w:rsidRPr="005A4650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l’integrale</w:t>
            </w:r>
            <w:r w:rsidRPr="005A4650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 funzioni</w:t>
            </w:r>
            <w:r w:rsidRPr="005A4650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elementari,</w:t>
            </w:r>
            <w:r w:rsidRPr="005A4650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per</w:t>
            </w:r>
            <w:r w:rsidRPr="005A4650">
              <w:rPr>
                <w:rFonts w:ascii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parti</w:t>
            </w:r>
            <w:r w:rsidRPr="005A4650">
              <w:rPr>
                <w:rFonts w:ascii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e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per sostituzione.</w:t>
            </w:r>
          </w:p>
          <w:p w:rsidR="00A666CC" w:rsidRPr="005A4650" w:rsidRDefault="00A666CC">
            <w:pPr>
              <w:spacing w:before="49" w:after="0" w:line="255" w:lineRule="auto"/>
              <w:ind w:left="83" w:right="33"/>
              <w:jc w:val="both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Calcolare</w:t>
            </w:r>
            <w:r w:rsidRPr="005A4650">
              <w:rPr>
                <w:rFonts w:ascii="Arial Narrow" w:hAnsi="Arial Narrow" w:cs="Arial Narrow"/>
                <w:spacing w:val="18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integrali</w:t>
            </w:r>
            <w:r w:rsidRPr="005A4650">
              <w:rPr>
                <w:rFonts w:ascii="Arial Narrow" w:hAnsi="Arial Narrow" w:cs="Arial Narrow"/>
                <w:spacing w:val="17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definiti</w:t>
            </w:r>
            <w:r w:rsidRPr="005A4650">
              <w:rPr>
                <w:rFonts w:ascii="Arial Narrow" w:hAnsi="Arial Narrow" w:cs="Arial Narrow"/>
                <w:spacing w:val="1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in</w:t>
            </w:r>
            <w:r w:rsidRPr="005A4650">
              <w:rPr>
                <w:rFonts w:ascii="Arial Narrow" w:hAnsi="Arial Narrow" w:cs="Arial Narrow"/>
                <w:spacing w:val="13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maniera</w:t>
            </w:r>
            <w:r w:rsidRPr="005A4650">
              <w:rPr>
                <w:rFonts w:ascii="Arial Narrow" w:hAnsi="Arial Narrow" w:cs="Arial Narrow"/>
                <w:spacing w:val="17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approssimata</w:t>
            </w:r>
            <w:r w:rsidRPr="005A4650">
              <w:rPr>
                <w:rFonts w:ascii="Arial Narrow" w:hAnsi="Arial Narrow" w:cs="Arial Narrow"/>
                <w:spacing w:val="20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con</w:t>
            </w:r>
            <w:r w:rsidRPr="005A4650">
              <w:rPr>
                <w:rFonts w:ascii="Arial Narrow" w:hAnsi="Arial Narrow" w:cs="Arial Narrow"/>
                <w:spacing w:val="14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metodi numerici.</w:t>
            </w:r>
          </w:p>
          <w:p w:rsidR="00A666CC" w:rsidRPr="005A4650" w:rsidRDefault="00A666CC">
            <w:pPr>
              <w:spacing w:before="49" w:after="0" w:line="240" w:lineRule="auto"/>
              <w:ind w:left="83" w:right="24"/>
              <w:jc w:val="both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Utilizzare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la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formula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Bayes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nei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problemi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probabilità</w:t>
            </w:r>
          </w:p>
          <w:p w:rsidR="00A666CC" w:rsidRPr="005A4650" w:rsidRDefault="00A666CC">
            <w:pPr>
              <w:spacing w:before="11" w:after="0" w:line="240" w:lineRule="auto"/>
              <w:ind w:left="83" w:right="3015"/>
              <w:jc w:val="both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condizionata.</w:t>
            </w:r>
          </w:p>
          <w:p w:rsidR="00A666CC" w:rsidRPr="005A4650" w:rsidRDefault="00A666CC">
            <w:pPr>
              <w:spacing w:before="60" w:after="0" w:line="319" w:lineRule="auto"/>
              <w:ind w:left="83" w:right="37"/>
              <w:jc w:val="both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Costruire</w:t>
            </w:r>
            <w:r w:rsidRPr="005A4650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un campione</w:t>
            </w:r>
            <w:r w:rsidRPr="005A4650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casuale</w:t>
            </w:r>
            <w:r w:rsidRPr="005A4650">
              <w:rPr>
                <w:rFonts w:ascii="Arial Narrow" w:hAnsi="Arial Narrow" w:cs="Arial Narrow"/>
                <w:spacing w:val="3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semplice</w:t>
            </w:r>
            <w:r w:rsidRPr="005A4650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data</w:t>
            </w:r>
            <w:r w:rsidRPr="005A4650">
              <w:rPr>
                <w:rFonts w:ascii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una</w:t>
            </w:r>
            <w:r w:rsidRPr="005A4650">
              <w:rPr>
                <w:rFonts w:ascii="Arial Narrow" w:hAnsi="Arial Narrow" w:cs="Arial Narrow"/>
                <w:spacing w:val="1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popolazione.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Costruire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stime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puntuali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ed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intervallari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per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la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media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>
              <w:rPr>
                <w:rFonts w:ascii="Arial Narrow" w:hAnsi="Arial Narrow" w:cs="Arial Narrow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la</w:t>
            </w:r>
          </w:p>
          <w:p w:rsidR="00A666CC" w:rsidRPr="005A4650" w:rsidRDefault="00A666CC">
            <w:pPr>
              <w:spacing w:after="0" w:line="135" w:lineRule="exact"/>
              <w:ind w:left="83" w:right="3061"/>
              <w:jc w:val="both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w w:val="101"/>
                <w:position w:val="1"/>
                <w:sz w:val="16"/>
                <w:szCs w:val="16"/>
                <w:lang w:val="it-IT"/>
              </w:rPr>
              <w:t>proporzione.</w:t>
            </w:r>
          </w:p>
          <w:p w:rsidR="00A666CC" w:rsidRPr="005A4650" w:rsidRDefault="00A666CC">
            <w:pPr>
              <w:spacing w:before="60" w:after="0" w:line="255" w:lineRule="auto"/>
              <w:ind w:left="83" w:right="37"/>
              <w:jc w:val="both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Utilizzare</w:t>
            </w:r>
            <w:r w:rsidRPr="005A4650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e valutare</w:t>
            </w:r>
            <w:r w:rsidRPr="005A4650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criticamente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informazioni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statistiche</w:t>
            </w:r>
            <w:r w:rsidRPr="005A4650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di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diversa</w:t>
            </w:r>
            <w:r w:rsidRPr="005A4650">
              <w:rPr>
                <w:rFonts w:ascii="Arial Narrow" w:hAnsi="Arial Narrow" w:cs="Arial Narrow"/>
                <w:spacing w:val="1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origine</w:t>
            </w:r>
            <w:r w:rsidRPr="005A4650">
              <w:rPr>
                <w:rFonts w:ascii="Arial Narrow" w:hAnsi="Arial Narrow" w:cs="Arial Narrow"/>
                <w:spacing w:val="1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con</w:t>
            </w:r>
            <w:r w:rsidRPr="005A4650">
              <w:rPr>
                <w:rFonts w:ascii="Arial Narrow" w:hAnsi="Arial Narrow" w:cs="Arial Narrow"/>
                <w:spacing w:val="14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particolare</w:t>
            </w:r>
            <w:r w:rsidRPr="005A4650">
              <w:rPr>
                <w:rFonts w:ascii="Arial Narrow" w:hAnsi="Arial Narrow" w:cs="Arial Narrow"/>
                <w:spacing w:val="18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riferimento</w:t>
            </w:r>
            <w:r w:rsidRPr="005A4650">
              <w:rPr>
                <w:rFonts w:ascii="Arial Narrow" w:hAnsi="Arial Narrow" w:cs="Arial Narrow"/>
                <w:spacing w:val="18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agli</w:t>
            </w:r>
            <w:r w:rsidRPr="005A4650">
              <w:rPr>
                <w:rFonts w:ascii="Arial Narrow" w:hAnsi="Arial Narrow" w:cs="Arial Narrow"/>
                <w:spacing w:val="14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esperimenti</w:t>
            </w:r>
            <w:r w:rsidRPr="005A4650">
              <w:rPr>
                <w:rFonts w:ascii="Arial Narrow" w:hAnsi="Arial Narrow" w:cs="Arial Narrow"/>
                <w:spacing w:val="19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e</w:t>
            </w:r>
            <w:r w:rsidRPr="005A4650">
              <w:rPr>
                <w:rFonts w:ascii="Arial Narrow" w:hAnsi="Arial Narrow" w:cs="Arial Narrow"/>
                <w:spacing w:val="13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ai sondaggi.</w:t>
            </w:r>
          </w:p>
          <w:p w:rsidR="00A666CC" w:rsidRPr="005A4650" w:rsidRDefault="00A666CC">
            <w:pPr>
              <w:spacing w:before="49" w:after="0" w:line="255" w:lineRule="auto"/>
              <w:ind w:left="83" w:right="36"/>
              <w:jc w:val="both"/>
              <w:rPr>
                <w:rFonts w:ascii="Arial Narrow" w:hAnsi="Arial Narrow" w:cs="Arial Narrow"/>
                <w:sz w:val="16"/>
                <w:szCs w:val="16"/>
                <w:lang w:val="it-IT"/>
              </w:rPr>
            </w:pP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Individuare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e riassumere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momenti</w:t>
            </w:r>
            <w:r w:rsidRPr="005A4650">
              <w:rPr>
                <w:rFonts w:ascii="Arial Narrow" w:hAnsi="Arial Narrow" w:cs="Arial Narrow"/>
                <w:spacing w:val="4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significativi</w:t>
            </w:r>
            <w:r w:rsidRPr="005A4650">
              <w:rPr>
                <w:rFonts w:ascii="Arial Narrow" w:hAnsi="Arial Narrow" w:cs="Arial Narrow"/>
                <w:spacing w:val="5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nella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storia</w:t>
            </w:r>
            <w:r w:rsidRPr="005A4650">
              <w:rPr>
                <w:rFonts w:ascii="Arial Narrow" w:hAnsi="Arial Narrow" w:cs="Arial Narrow"/>
                <w:spacing w:val="2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 xml:space="preserve">del </w:t>
            </w:r>
            <w:r w:rsidRPr="005A4650">
              <w:rPr>
                <w:rFonts w:ascii="Arial Narrow" w:hAnsi="Arial Narrow" w:cs="Arial Narrow"/>
                <w:sz w:val="16"/>
                <w:szCs w:val="16"/>
                <w:lang w:val="it-IT"/>
              </w:rPr>
              <w:t>pensiero</w:t>
            </w:r>
            <w:r w:rsidRPr="005A4650">
              <w:rPr>
                <w:rFonts w:ascii="Arial Narrow" w:hAnsi="Arial Narrow" w:cs="Arial Narrow"/>
                <w:spacing w:val="6"/>
                <w:sz w:val="16"/>
                <w:szCs w:val="16"/>
                <w:lang w:val="it-IT"/>
              </w:rPr>
              <w:t xml:space="preserve"> </w:t>
            </w:r>
            <w:r w:rsidRPr="005A4650">
              <w:rPr>
                <w:rFonts w:ascii="Arial Narrow" w:hAnsi="Arial Narrow" w:cs="Arial Narrow"/>
                <w:w w:val="101"/>
                <w:sz w:val="16"/>
                <w:szCs w:val="16"/>
                <w:lang w:val="it-IT"/>
              </w:rPr>
              <w:t>matematico.</w:t>
            </w:r>
          </w:p>
        </w:tc>
      </w:tr>
    </w:tbl>
    <w:p w:rsidR="00A666CC" w:rsidRPr="005A4650" w:rsidRDefault="00A666CC">
      <w:pPr>
        <w:spacing w:before="7" w:after="0" w:line="110" w:lineRule="exact"/>
        <w:rPr>
          <w:sz w:val="11"/>
          <w:szCs w:val="11"/>
          <w:lang w:val="it-IT"/>
        </w:rPr>
      </w:pPr>
    </w:p>
    <w:p w:rsidR="00A666CC" w:rsidRPr="005A4650" w:rsidRDefault="00A666CC">
      <w:pPr>
        <w:spacing w:after="0" w:line="200" w:lineRule="exact"/>
        <w:rPr>
          <w:sz w:val="20"/>
          <w:szCs w:val="20"/>
          <w:lang w:val="it-IT"/>
        </w:rPr>
      </w:pPr>
    </w:p>
    <w:p w:rsidR="00A666CC" w:rsidRPr="005A4650" w:rsidRDefault="00A666CC">
      <w:pPr>
        <w:spacing w:after="0" w:line="200" w:lineRule="exact"/>
        <w:rPr>
          <w:sz w:val="20"/>
          <w:szCs w:val="20"/>
          <w:lang w:val="it-IT"/>
        </w:rPr>
      </w:pPr>
    </w:p>
    <w:p w:rsidR="00A666CC" w:rsidRPr="005A4650" w:rsidRDefault="00A666CC">
      <w:pPr>
        <w:spacing w:after="0" w:line="200" w:lineRule="exact"/>
        <w:rPr>
          <w:sz w:val="20"/>
          <w:szCs w:val="20"/>
          <w:lang w:val="it-IT"/>
        </w:rPr>
      </w:pPr>
    </w:p>
    <w:p w:rsidR="00A666CC" w:rsidRPr="005A4650" w:rsidRDefault="00A666CC">
      <w:pPr>
        <w:spacing w:after="0" w:line="200" w:lineRule="exact"/>
        <w:rPr>
          <w:sz w:val="20"/>
          <w:szCs w:val="20"/>
          <w:lang w:val="it-IT"/>
        </w:rPr>
      </w:pPr>
    </w:p>
    <w:p w:rsidR="00A666CC" w:rsidRPr="005A4650" w:rsidRDefault="00A666CC">
      <w:pPr>
        <w:spacing w:after="0" w:line="200" w:lineRule="exact"/>
        <w:rPr>
          <w:sz w:val="20"/>
          <w:szCs w:val="20"/>
          <w:lang w:val="it-IT"/>
        </w:rPr>
      </w:pPr>
    </w:p>
    <w:p w:rsidR="00A666CC" w:rsidRPr="005A4650" w:rsidRDefault="00A666CC">
      <w:pPr>
        <w:spacing w:after="0" w:line="200" w:lineRule="exact"/>
        <w:rPr>
          <w:sz w:val="20"/>
          <w:szCs w:val="20"/>
          <w:lang w:val="it-IT"/>
        </w:rPr>
      </w:pPr>
    </w:p>
    <w:p w:rsidR="00A666CC" w:rsidRPr="005A4650" w:rsidRDefault="00A666CC">
      <w:pPr>
        <w:spacing w:after="0" w:line="200" w:lineRule="exact"/>
        <w:rPr>
          <w:sz w:val="20"/>
          <w:szCs w:val="20"/>
          <w:lang w:val="it-IT"/>
        </w:rPr>
      </w:pPr>
    </w:p>
    <w:p w:rsidR="00A666CC" w:rsidRPr="005A4650" w:rsidRDefault="00A666CC">
      <w:pPr>
        <w:spacing w:after="0" w:line="200" w:lineRule="exact"/>
        <w:rPr>
          <w:sz w:val="20"/>
          <w:szCs w:val="20"/>
          <w:lang w:val="it-IT"/>
        </w:rPr>
      </w:pPr>
    </w:p>
    <w:p w:rsidR="00A666CC" w:rsidRPr="005A4650" w:rsidRDefault="00A666CC">
      <w:pPr>
        <w:spacing w:after="0" w:line="200" w:lineRule="exact"/>
        <w:rPr>
          <w:sz w:val="20"/>
          <w:szCs w:val="20"/>
          <w:lang w:val="it-IT"/>
        </w:rPr>
      </w:pPr>
    </w:p>
    <w:p w:rsidR="00A666CC" w:rsidRPr="005A4650" w:rsidRDefault="00A666CC">
      <w:pPr>
        <w:spacing w:after="0" w:line="200" w:lineRule="exact"/>
        <w:rPr>
          <w:sz w:val="20"/>
          <w:szCs w:val="20"/>
          <w:lang w:val="it-IT"/>
        </w:rPr>
      </w:pPr>
    </w:p>
    <w:p w:rsidR="00A666CC" w:rsidRPr="005A4650" w:rsidRDefault="00A666CC">
      <w:pPr>
        <w:spacing w:after="0" w:line="200" w:lineRule="exact"/>
        <w:rPr>
          <w:sz w:val="20"/>
          <w:szCs w:val="20"/>
          <w:lang w:val="it-IT"/>
        </w:rPr>
      </w:pPr>
    </w:p>
    <w:p w:rsidR="00A666CC" w:rsidRPr="005A4650" w:rsidRDefault="00A666CC">
      <w:pPr>
        <w:spacing w:after="0" w:line="200" w:lineRule="exact"/>
        <w:rPr>
          <w:sz w:val="20"/>
          <w:szCs w:val="20"/>
          <w:lang w:val="it-IT"/>
        </w:rPr>
      </w:pPr>
    </w:p>
    <w:p w:rsidR="00A666CC" w:rsidRPr="005A4650" w:rsidRDefault="00A666CC">
      <w:pPr>
        <w:spacing w:after="0" w:line="200" w:lineRule="exact"/>
        <w:rPr>
          <w:sz w:val="20"/>
          <w:szCs w:val="20"/>
          <w:lang w:val="it-IT"/>
        </w:rPr>
      </w:pPr>
    </w:p>
    <w:p w:rsidR="00A666CC" w:rsidRPr="005A4650" w:rsidRDefault="00A666CC">
      <w:pPr>
        <w:spacing w:after="0" w:line="200" w:lineRule="exact"/>
        <w:rPr>
          <w:sz w:val="20"/>
          <w:szCs w:val="20"/>
          <w:lang w:val="it-IT"/>
        </w:rPr>
      </w:pPr>
    </w:p>
    <w:p w:rsidR="00A666CC" w:rsidRPr="005A4650" w:rsidRDefault="00A666CC">
      <w:pPr>
        <w:spacing w:after="0" w:line="200" w:lineRule="exact"/>
        <w:rPr>
          <w:sz w:val="20"/>
          <w:szCs w:val="20"/>
          <w:lang w:val="it-IT"/>
        </w:rPr>
      </w:pPr>
    </w:p>
    <w:p w:rsidR="00A666CC" w:rsidRPr="005A4650" w:rsidRDefault="00A666CC">
      <w:pPr>
        <w:spacing w:after="0" w:line="200" w:lineRule="exact"/>
        <w:rPr>
          <w:sz w:val="20"/>
          <w:szCs w:val="20"/>
          <w:lang w:val="it-IT"/>
        </w:rPr>
      </w:pPr>
    </w:p>
    <w:p w:rsidR="00A666CC" w:rsidRPr="005A4650" w:rsidRDefault="00A666CC">
      <w:pPr>
        <w:spacing w:after="0" w:line="200" w:lineRule="exact"/>
        <w:rPr>
          <w:sz w:val="20"/>
          <w:szCs w:val="20"/>
          <w:lang w:val="it-IT"/>
        </w:rPr>
      </w:pPr>
    </w:p>
    <w:p w:rsidR="00A666CC" w:rsidRPr="005A4650" w:rsidRDefault="00A666CC">
      <w:pPr>
        <w:spacing w:after="0" w:line="200" w:lineRule="exact"/>
        <w:rPr>
          <w:sz w:val="20"/>
          <w:szCs w:val="20"/>
          <w:lang w:val="it-IT"/>
        </w:rPr>
      </w:pPr>
    </w:p>
    <w:p w:rsidR="00A666CC" w:rsidRPr="005A4650" w:rsidRDefault="00A666CC">
      <w:pPr>
        <w:spacing w:after="0" w:line="200" w:lineRule="exact"/>
        <w:rPr>
          <w:sz w:val="20"/>
          <w:szCs w:val="20"/>
          <w:lang w:val="it-IT"/>
        </w:rPr>
      </w:pPr>
    </w:p>
    <w:p w:rsidR="00A666CC" w:rsidRPr="005A4650" w:rsidRDefault="00A666CC">
      <w:pPr>
        <w:spacing w:after="0" w:line="200" w:lineRule="exact"/>
        <w:rPr>
          <w:sz w:val="20"/>
          <w:szCs w:val="20"/>
          <w:lang w:val="it-IT"/>
        </w:rPr>
      </w:pPr>
    </w:p>
    <w:p w:rsidR="00A666CC" w:rsidRPr="005A4650" w:rsidRDefault="00A666CC">
      <w:pPr>
        <w:spacing w:after="0" w:line="200" w:lineRule="exact"/>
        <w:rPr>
          <w:sz w:val="20"/>
          <w:szCs w:val="20"/>
          <w:lang w:val="it-IT"/>
        </w:rPr>
      </w:pPr>
    </w:p>
    <w:p w:rsidR="00A666CC" w:rsidRPr="005A4650" w:rsidRDefault="00A666CC">
      <w:pPr>
        <w:spacing w:after="0" w:line="200" w:lineRule="exact"/>
        <w:rPr>
          <w:sz w:val="20"/>
          <w:szCs w:val="20"/>
          <w:lang w:val="it-IT"/>
        </w:rPr>
      </w:pPr>
    </w:p>
    <w:p w:rsidR="00A666CC" w:rsidRPr="005A4650" w:rsidRDefault="00A666CC">
      <w:pPr>
        <w:spacing w:after="0" w:line="200" w:lineRule="exact"/>
        <w:rPr>
          <w:sz w:val="20"/>
          <w:szCs w:val="20"/>
          <w:lang w:val="it-IT"/>
        </w:rPr>
      </w:pPr>
    </w:p>
    <w:p w:rsidR="00A666CC" w:rsidRPr="005A4650" w:rsidRDefault="00A666CC">
      <w:pPr>
        <w:spacing w:after="0" w:line="243" w:lineRule="exact"/>
        <w:ind w:left="1048" w:right="-20"/>
        <w:rPr>
          <w:rFonts w:ascii="Geneva" w:hAnsi="Geneva" w:cs="Geneva"/>
          <w:sz w:val="18"/>
          <w:szCs w:val="18"/>
          <w:lang w:val="it-IT"/>
        </w:rPr>
      </w:pPr>
      <w:r w:rsidRPr="005A4650">
        <w:rPr>
          <w:rFonts w:cs="Calibri"/>
          <w:w w:val="99"/>
          <w:sz w:val="18"/>
          <w:szCs w:val="18"/>
          <w:lang w:val="it-IT"/>
        </w:rPr>
        <w:t>ISTITUTI</w:t>
      </w:r>
      <w:r w:rsidRPr="005A4650">
        <w:rPr>
          <w:rFonts w:ascii="Geneva" w:hAnsi="Geneva" w:cs="Geneva"/>
          <w:w w:val="67"/>
          <w:sz w:val="18"/>
          <w:szCs w:val="18"/>
          <w:lang w:val="it-IT"/>
        </w:rPr>
        <w:t xml:space="preserve"> </w:t>
      </w:r>
      <w:r w:rsidRPr="005A4650">
        <w:rPr>
          <w:rFonts w:cs="Calibri"/>
          <w:w w:val="99"/>
          <w:sz w:val="18"/>
          <w:szCs w:val="18"/>
          <w:lang w:val="it-IT"/>
        </w:rPr>
        <w:t>TECNICI</w:t>
      </w:r>
      <w:r w:rsidRPr="005A4650">
        <w:rPr>
          <w:rFonts w:ascii="Geneva" w:hAnsi="Geneva" w:cs="Geneva"/>
          <w:w w:val="67"/>
          <w:sz w:val="18"/>
          <w:szCs w:val="18"/>
          <w:lang w:val="it-IT"/>
        </w:rPr>
        <w:t xml:space="preserve"> </w:t>
      </w:r>
      <w:r w:rsidRPr="005A4650">
        <w:rPr>
          <w:rFonts w:cs="Calibri"/>
          <w:w w:val="99"/>
          <w:sz w:val="18"/>
          <w:szCs w:val="18"/>
          <w:lang w:val="it-IT"/>
        </w:rPr>
        <w:t>–</w:t>
      </w:r>
      <w:r w:rsidRPr="005A4650">
        <w:rPr>
          <w:rFonts w:ascii="Geneva" w:hAnsi="Geneva" w:cs="Geneva"/>
          <w:w w:val="67"/>
          <w:sz w:val="18"/>
          <w:szCs w:val="18"/>
          <w:lang w:val="it-IT"/>
        </w:rPr>
        <w:t xml:space="preserve"> </w:t>
      </w:r>
      <w:r w:rsidRPr="005A4650">
        <w:rPr>
          <w:rFonts w:cs="Calibri"/>
          <w:w w:val="99"/>
          <w:sz w:val="18"/>
          <w:szCs w:val="18"/>
          <w:lang w:val="it-IT"/>
        </w:rPr>
        <w:t>Settore</w:t>
      </w:r>
      <w:r w:rsidRPr="005A4650">
        <w:rPr>
          <w:rFonts w:ascii="Geneva" w:hAnsi="Geneva" w:cs="Geneva"/>
          <w:w w:val="67"/>
          <w:sz w:val="18"/>
          <w:szCs w:val="18"/>
          <w:lang w:val="it-IT"/>
        </w:rPr>
        <w:t xml:space="preserve"> </w:t>
      </w:r>
      <w:r w:rsidRPr="005A4650">
        <w:rPr>
          <w:rFonts w:cs="Calibri"/>
          <w:w w:val="99"/>
          <w:sz w:val="18"/>
          <w:szCs w:val="18"/>
          <w:lang w:val="it-IT"/>
        </w:rPr>
        <w:t>tecnologico</w:t>
      </w:r>
      <w:r>
        <w:rPr>
          <w:rFonts w:ascii="Geneva" w:hAnsi="Geneva" w:cs="Geneva"/>
          <w:w w:val="61"/>
          <w:sz w:val="18"/>
          <w:szCs w:val="18"/>
          <w:lang w:val="it-IT"/>
        </w:rPr>
        <w:t xml:space="preserve"> </w:t>
      </w:r>
      <w:r>
        <w:rPr>
          <w:rFonts w:cs="Calibri"/>
          <w:w w:val="99"/>
          <w:sz w:val="18"/>
          <w:szCs w:val="18"/>
          <w:lang w:val="it-IT"/>
        </w:rPr>
        <w:t xml:space="preserve">- </w:t>
      </w:r>
      <w:r w:rsidRPr="005A4650">
        <w:rPr>
          <w:rFonts w:cs="Calibri"/>
          <w:w w:val="99"/>
          <w:sz w:val="18"/>
          <w:szCs w:val="18"/>
          <w:lang w:val="it-IT"/>
        </w:rPr>
        <w:t>Area</w:t>
      </w:r>
      <w:r w:rsidRPr="005A4650">
        <w:rPr>
          <w:rFonts w:ascii="Geneva" w:hAnsi="Geneva" w:cs="Geneva"/>
          <w:w w:val="67"/>
          <w:sz w:val="18"/>
          <w:szCs w:val="18"/>
          <w:lang w:val="it-IT"/>
        </w:rPr>
        <w:t xml:space="preserve"> </w:t>
      </w:r>
      <w:r w:rsidRPr="005A4650">
        <w:rPr>
          <w:rFonts w:cs="Calibri"/>
          <w:w w:val="99"/>
          <w:sz w:val="18"/>
          <w:szCs w:val="18"/>
          <w:lang w:val="it-IT"/>
        </w:rPr>
        <w:t>di</w:t>
      </w:r>
      <w:r w:rsidRPr="005A4650">
        <w:rPr>
          <w:rFonts w:ascii="Geneva" w:hAnsi="Geneva" w:cs="Geneva"/>
          <w:w w:val="67"/>
          <w:sz w:val="18"/>
          <w:szCs w:val="18"/>
          <w:lang w:val="it-IT"/>
        </w:rPr>
        <w:t xml:space="preserve"> </w:t>
      </w:r>
      <w:r w:rsidRPr="005A4650">
        <w:rPr>
          <w:rFonts w:cs="Calibri"/>
          <w:w w:val="99"/>
          <w:sz w:val="18"/>
          <w:szCs w:val="18"/>
          <w:lang w:val="it-IT"/>
        </w:rPr>
        <w:t>istruzione</w:t>
      </w:r>
      <w:r w:rsidRPr="005A4650">
        <w:rPr>
          <w:rFonts w:ascii="Geneva" w:hAnsi="Geneva" w:cs="Geneva"/>
          <w:w w:val="67"/>
          <w:sz w:val="18"/>
          <w:szCs w:val="18"/>
          <w:lang w:val="it-IT"/>
        </w:rPr>
        <w:t xml:space="preserve"> </w:t>
      </w:r>
      <w:r w:rsidRPr="005A4650">
        <w:rPr>
          <w:rFonts w:cs="Calibri"/>
          <w:w w:val="99"/>
          <w:sz w:val="18"/>
          <w:szCs w:val="18"/>
          <w:lang w:val="it-IT"/>
        </w:rPr>
        <w:t>generale</w:t>
      </w:r>
      <w:r w:rsidRPr="005A4650">
        <w:rPr>
          <w:rFonts w:ascii="Geneva" w:hAnsi="Geneva" w:cs="Geneva"/>
          <w:w w:val="67"/>
          <w:sz w:val="18"/>
          <w:szCs w:val="18"/>
          <w:lang w:val="it-IT"/>
        </w:rPr>
        <w:t xml:space="preserve"> </w:t>
      </w:r>
    </w:p>
    <w:p w:rsidR="00A666CC" w:rsidRPr="005A4650" w:rsidRDefault="00A666CC">
      <w:pPr>
        <w:spacing w:before="1" w:after="0" w:line="170" w:lineRule="exact"/>
        <w:rPr>
          <w:sz w:val="17"/>
          <w:szCs w:val="17"/>
          <w:lang w:val="it-IT"/>
        </w:rPr>
      </w:pPr>
    </w:p>
    <w:p w:rsidR="00A666CC" w:rsidRPr="005A4650" w:rsidRDefault="00A666CC">
      <w:pPr>
        <w:spacing w:after="0" w:line="240" w:lineRule="auto"/>
        <w:ind w:left="1048" w:right="-20"/>
        <w:rPr>
          <w:rFonts w:ascii="Geneva" w:hAnsi="Geneva" w:cs="Geneva"/>
          <w:sz w:val="18"/>
          <w:szCs w:val="18"/>
          <w:lang w:val="it-IT"/>
        </w:rPr>
      </w:pPr>
      <w:r w:rsidRPr="005A4650">
        <w:rPr>
          <w:rFonts w:ascii="Geneva" w:hAnsi="Geneva" w:cs="Geneva"/>
          <w:w w:val="67"/>
          <w:sz w:val="18"/>
          <w:szCs w:val="18"/>
          <w:lang w:val="it-IT"/>
        </w:rPr>
        <w:t xml:space="preserve"> </w:t>
      </w:r>
    </w:p>
    <w:sectPr w:rsidR="00A666CC" w:rsidRPr="005A4650" w:rsidSect="00D43FC8">
      <w:pgSz w:w="11900" w:h="16840"/>
      <w:pgMar w:top="1400" w:right="760" w:bottom="1540" w:left="840" w:header="1171" w:footer="1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6CC" w:rsidRDefault="00A666CC" w:rsidP="00D43FC8">
      <w:pPr>
        <w:spacing w:after="0" w:line="240" w:lineRule="auto"/>
      </w:pPr>
      <w:r>
        <w:separator/>
      </w:r>
    </w:p>
  </w:endnote>
  <w:endnote w:type="continuationSeparator" w:id="1">
    <w:p w:rsidR="00A666CC" w:rsidRDefault="00A666CC" w:rsidP="00D4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altName w:val="Arial Narrow"/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Geneva">
    <w:altName w:val="Genev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CC" w:rsidRDefault="00A666CC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323pt;margin-top:765pt;width:55pt;height:55pt;z-index:-251651072;mso-position-horizontal-relative:page;mso-position-vertical-relative:page">
          <v:imagedata r:id="rId1" o:title=""/>
          <w10:wrap anchorx="page" anchory="page"/>
        </v:shape>
      </w:pict>
    </w:r>
    <w:r>
      <w:rPr>
        <w:noProof/>
        <w:lang w:val="it-IT" w:eastAsia="it-IT"/>
      </w:rPr>
      <w:pict>
        <v:shape id="_x0000_s2058" type="#_x0000_t75" style="position:absolute;margin-left:381pt;margin-top:765pt;width:55pt;height:55pt;z-index:-251650048;mso-position-horizontal-relative:page;mso-position-vertical-relative:page">
          <v:imagedata r:id="rId2" o:title=""/>
          <w10:wrap anchorx="page" anchory="page"/>
        </v:shape>
      </w:pict>
    </w:r>
    <w:r>
      <w:rPr>
        <w:noProof/>
        <w:lang w:val="it-IT" w:eastAsia="it-IT"/>
      </w:rPr>
      <w:pict>
        <v:shape id="_x0000_s2059" type="#_x0000_t75" style="position:absolute;margin-left:439pt;margin-top:765pt;width:55pt;height:55pt;z-index:-251649024;mso-position-horizontal-relative:page;mso-position-vertical-relative:page">
          <v:imagedata r:id="rId3" o:title=""/>
          <w10:wrap anchorx="page" anchory="page"/>
        </v:shape>
      </w:pict>
    </w:r>
    <w:r>
      <w:rPr>
        <w:noProof/>
        <w:lang w:val="it-IT" w:eastAsia="it-IT"/>
      </w:rPr>
      <w:pict>
        <v:shape id="_x0000_s2060" type="#_x0000_t75" style="position:absolute;margin-left:497pt;margin-top:765pt;width:55pt;height:55pt;z-index:-251648000;mso-position-horizontal-relative:page;mso-position-vertical-relative:page">
          <v:imagedata r:id="rId4" o:title=""/>
          <w10:wrap anchorx="page" anchory="page"/>
        </v:shape>
      </w:pict>
    </w: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76.4pt;margin-top:764.75pt;width:43pt;height:12pt;z-index:-251646976;mso-position-horizontal-relative:page;mso-position-vertical-relative:page" filled="f" stroked="f">
          <v:textbox inset="0,0,0,0">
            <w:txbxContent>
              <w:p w:rsidR="00A666CC" w:rsidRDefault="00A666CC">
                <w:pPr>
                  <w:spacing w:after="0" w:line="224" w:lineRule="exact"/>
                  <w:ind w:left="20" w:right="-50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 xml:space="preserve">— </w:t>
                </w:r>
                <w:r>
                  <w:rPr>
                    <w:rFonts w:ascii="Times New Roman" w:hAnsi="Times New Roman"/>
                    <w:spacing w:val="10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begin"/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instrText xml:space="preserve"> PAGE </w:instrTex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0"/>
                    <w:szCs w:val="20"/>
                  </w:rPr>
                  <w:t>88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fldChar w:fldCharType="end"/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0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6CC" w:rsidRDefault="00A666CC" w:rsidP="00D43FC8">
      <w:pPr>
        <w:spacing w:after="0" w:line="240" w:lineRule="auto"/>
      </w:pPr>
      <w:r>
        <w:separator/>
      </w:r>
    </w:p>
  </w:footnote>
  <w:footnote w:type="continuationSeparator" w:id="1">
    <w:p w:rsidR="00A666CC" w:rsidRDefault="00A666CC" w:rsidP="00D43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6CC" w:rsidRDefault="00A666CC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pict>
        <v:group id="_x0000_s2049" style="position:absolute;margin-left:47.45pt;margin-top:70.8pt;width:500.4pt;height:3pt;z-index:-251656192;mso-position-horizontal-relative:page;mso-position-vertical-relative:page" coordorigin="949,1416" coordsize="10008,60">
          <v:group id="_x0000_s2050" style="position:absolute;left:964;top:1431;width:9978;height:2" coordorigin="964,1431" coordsize="9978,2">
            <v:shape id="_x0000_s2051" style="position:absolute;left:964;top:1431;width:9978;height:2" coordorigin="964,1431" coordsize="9978,0" path="m964,1431r9978,e" filled="f" strokeweight="1.5pt">
              <v:path arrowok="t"/>
            </v:shape>
          </v:group>
          <v:group id="_x0000_s2052" style="position:absolute;left:964;top:1471;width:9978;height:2" coordorigin="964,1471" coordsize="9978,2">
            <v:shape id="_x0000_s2053" style="position:absolute;left:964;top:1471;width:9978;height:2" coordorigin="964,1471" coordsize="9978,0" path="m964,1471r9978,e" filled="f" strokeweight=".17675mm">
              <v:path arrowok="t"/>
            </v:shape>
          </v:group>
          <w10:wrap anchorx="page" anchory="page"/>
        </v:group>
      </w:pict>
    </w: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7.2pt;margin-top:57.55pt;width:42pt;height:11.6pt;z-index:-251655168;mso-position-horizontal-relative:page;mso-position-vertical-relative:page" filled="f" stroked="f">
          <v:textbox inset="0,0,0,0">
            <w:txbxContent>
              <w:p w:rsidR="00A666CC" w:rsidRDefault="00A666CC">
                <w:pPr>
                  <w:spacing w:after="0" w:line="216" w:lineRule="exact"/>
                  <w:ind w:left="20" w:right="-49"/>
                  <w:rPr>
                    <w:rFonts w:ascii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/>
                    <w:w w:val="101"/>
                    <w:sz w:val="19"/>
                    <w:szCs w:val="19"/>
                  </w:rPr>
                  <w:t>30-3-2012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_x0000_s2055" type="#_x0000_t202" style="position:absolute;margin-left:180pt;margin-top:57.65pt;width:235.3pt;height:11pt;z-index:-251654144;mso-position-horizontal-relative:page;mso-position-vertical-relative:page" filled="f" stroked="f">
          <v:textbox inset="0,0,0,0">
            <w:txbxContent>
              <w:p w:rsidR="00A666CC" w:rsidRPr="005A4650" w:rsidRDefault="00A666CC">
                <w:pPr>
                  <w:spacing w:after="0" w:line="204" w:lineRule="exact"/>
                  <w:ind w:left="20" w:right="-47"/>
                  <w:rPr>
                    <w:rFonts w:ascii="Times New Roman" w:hAnsi="Times New Roman"/>
                    <w:sz w:val="18"/>
                    <w:szCs w:val="18"/>
                    <w:lang w:val="it-IT"/>
                  </w:rPr>
                </w:pPr>
                <w:r w:rsidRPr="005A4650">
                  <w:rPr>
                    <w:rFonts w:ascii="Times New Roman" w:hAnsi="Times New Roman"/>
                    <w:i/>
                    <w:w w:val="108"/>
                    <w:sz w:val="18"/>
                    <w:szCs w:val="18"/>
                    <w:lang w:val="it-IT"/>
                  </w:rPr>
                  <w:t>Supplemento</w:t>
                </w:r>
                <w:r w:rsidRPr="005A4650">
                  <w:rPr>
                    <w:rFonts w:ascii="Times New Roman" w:hAnsi="Times New Roman"/>
                    <w:i/>
                    <w:spacing w:val="5"/>
                    <w:w w:val="108"/>
                    <w:sz w:val="18"/>
                    <w:szCs w:val="18"/>
                    <w:lang w:val="it-IT"/>
                  </w:rPr>
                  <w:t xml:space="preserve"> </w:t>
                </w:r>
                <w:r w:rsidRPr="005A4650">
                  <w:rPr>
                    <w:rFonts w:ascii="Times New Roman" w:hAnsi="Times New Roman"/>
                    <w:i/>
                    <w:w w:val="108"/>
                    <w:sz w:val="18"/>
                    <w:szCs w:val="18"/>
                    <w:lang w:val="it-IT"/>
                  </w:rPr>
                  <w:t>o</w:t>
                </w:r>
                <w:r w:rsidRPr="005A4650">
                  <w:rPr>
                    <w:rFonts w:ascii="Times New Roman" w:hAnsi="Times New Roman"/>
                    <w:i/>
                    <w:spacing w:val="-8"/>
                    <w:w w:val="108"/>
                    <w:sz w:val="18"/>
                    <w:szCs w:val="18"/>
                    <w:lang w:val="it-IT"/>
                  </w:rPr>
                  <w:t>r</w:t>
                </w:r>
                <w:r w:rsidRPr="005A4650">
                  <w:rPr>
                    <w:rFonts w:ascii="Times New Roman" w:hAnsi="Times New Roman"/>
                    <w:i/>
                    <w:w w:val="108"/>
                    <w:sz w:val="18"/>
                    <w:szCs w:val="18"/>
                    <w:lang w:val="it-IT"/>
                  </w:rPr>
                  <w:t>dinario</w:t>
                </w:r>
                <w:r w:rsidRPr="005A4650">
                  <w:rPr>
                    <w:rFonts w:ascii="Times New Roman" w:hAnsi="Times New Roman"/>
                    <w:i/>
                    <w:spacing w:val="5"/>
                    <w:w w:val="108"/>
                    <w:sz w:val="18"/>
                    <w:szCs w:val="18"/>
                    <w:lang w:val="it-IT"/>
                  </w:rPr>
                  <w:t xml:space="preserve"> </w:t>
                </w:r>
                <w:r w:rsidRPr="005A4650">
                  <w:rPr>
                    <w:rFonts w:ascii="Times New Roman" w:hAnsi="Times New Roman"/>
                    <w:i/>
                    <w:sz w:val="18"/>
                    <w:szCs w:val="18"/>
                    <w:lang w:val="it-IT"/>
                  </w:rPr>
                  <w:t>n.</w:t>
                </w:r>
                <w:r w:rsidRPr="005A4650">
                  <w:rPr>
                    <w:rFonts w:ascii="Times New Roman" w:hAnsi="Times New Roman"/>
                    <w:i/>
                    <w:spacing w:val="19"/>
                    <w:sz w:val="18"/>
                    <w:szCs w:val="18"/>
                    <w:lang w:val="it-IT"/>
                  </w:rPr>
                  <w:t xml:space="preserve"> </w:t>
                </w:r>
                <w:r w:rsidRPr="005A4650">
                  <w:rPr>
                    <w:rFonts w:ascii="Times New Roman" w:hAnsi="Times New Roman"/>
                    <w:i/>
                    <w:sz w:val="18"/>
                    <w:szCs w:val="18"/>
                    <w:lang w:val="it-IT"/>
                  </w:rPr>
                  <w:t>60</w:t>
                </w:r>
                <w:r w:rsidRPr="005A4650">
                  <w:rPr>
                    <w:rFonts w:ascii="Times New Roman" w:hAnsi="Times New Roman"/>
                    <w:i/>
                    <w:spacing w:val="22"/>
                    <w:sz w:val="18"/>
                    <w:szCs w:val="18"/>
                    <w:lang w:val="it-IT"/>
                  </w:rPr>
                  <w:t xml:space="preserve"> </w:t>
                </w:r>
                <w:r w:rsidRPr="005A4650">
                  <w:rPr>
                    <w:rFonts w:ascii="Times New Roman" w:hAnsi="Times New Roman"/>
                    <w:sz w:val="18"/>
                    <w:szCs w:val="18"/>
                    <w:lang w:val="it-IT"/>
                  </w:rPr>
                  <w:t>alla</w:t>
                </w:r>
                <w:r w:rsidRPr="005A4650">
                  <w:rPr>
                    <w:rFonts w:ascii="Times New Roman" w:hAnsi="Times New Roman"/>
                    <w:spacing w:val="30"/>
                    <w:sz w:val="18"/>
                    <w:szCs w:val="18"/>
                    <w:lang w:val="it-IT"/>
                  </w:rPr>
                  <w:t xml:space="preserve"> </w:t>
                </w:r>
                <w:r w:rsidRPr="005A4650">
                  <w:rPr>
                    <w:rFonts w:ascii="Times New Roman" w:hAnsi="Times New Roman"/>
                    <w:w w:val="108"/>
                    <w:sz w:val="18"/>
                    <w:szCs w:val="18"/>
                    <w:lang w:val="it-IT"/>
                  </w:rPr>
                  <w:t>GAZZET</w:t>
                </w:r>
                <w:r w:rsidRPr="005A4650">
                  <w:rPr>
                    <w:rFonts w:ascii="Times New Roman" w:hAnsi="Times New Roman"/>
                    <w:spacing w:val="-16"/>
                    <w:w w:val="108"/>
                    <w:sz w:val="18"/>
                    <w:szCs w:val="18"/>
                    <w:lang w:val="it-IT"/>
                  </w:rPr>
                  <w:t>T</w:t>
                </w:r>
                <w:r w:rsidRPr="005A4650">
                  <w:rPr>
                    <w:rFonts w:ascii="Times New Roman" w:hAnsi="Times New Roman"/>
                    <w:w w:val="108"/>
                    <w:sz w:val="18"/>
                    <w:szCs w:val="18"/>
                    <w:lang w:val="it-IT"/>
                  </w:rPr>
                  <w:t>A</w:t>
                </w:r>
                <w:r w:rsidRPr="005A4650">
                  <w:rPr>
                    <w:rFonts w:ascii="Times New Roman" w:hAnsi="Times New Roman"/>
                    <w:spacing w:val="-4"/>
                    <w:w w:val="108"/>
                    <w:sz w:val="18"/>
                    <w:szCs w:val="18"/>
                    <w:lang w:val="it-IT"/>
                  </w:rPr>
                  <w:t xml:space="preserve"> </w:t>
                </w:r>
                <w:r w:rsidRPr="005A4650">
                  <w:rPr>
                    <w:rFonts w:ascii="Times New Roman" w:hAnsi="Times New Roman"/>
                    <w:w w:val="108"/>
                    <w:sz w:val="18"/>
                    <w:szCs w:val="18"/>
                    <w:lang w:val="it-IT"/>
                  </w:rPr>
                  <w:t>UFFICIALE</w:t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_x0000_s2056" type="#_x0000_t202" style="position:absolute;margin-left:467.45pt;margin-top:57.65pt;width:80.65pt;height:11pt;z-index:-251653120;mso-position-horizontal-relative:page;mso-position-vertical-relative:page" filled="f" stroked="f">
          <v:textbox inset="0,0,0,0">
            <w:txbxContent>
              <w:p w:rsidR="00A666CC" w:rsidRDefault="00A666CC">
                <w:pPr>
                  <w:spacing w:after="0" w:line="204" w:lineRule="exact"/>
                  <w:ind w:left="20" w:right="-47"/>
                  <w:rPr>
                    <w:rFonts w:ascii="Times New Roman" w:hAnsi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/>
                    <w:i/>
                    <w:sz w:val="18"/>
                    <w:szCs w:val="18"/>
                  </w:rPr>
                  <w:t>Serie</w:t>
                </w:r>
                <w:r>
                  <w:rPr>
                    <w:rFonts w:ascii="Times New Roman" w:hAnsi="Times New Roman"/>
                    <w:i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  <w:szCs w:val="18"/>
                  </w:rPr>
                  <w:t>generale</w:t>
                </w:r>
                <w:r>
                  <w:rPr>
                    <w:rFonts w:ascii="Times New Roman" w:hAnsi="Times New Roman"/>
                    <w:i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8"/>
                    <w:szCs w:val="18"/>
                  </w:rPr>
                  <w:t>-</w:t>
                </w:r>
                <w:r>
                  <w:rPr>
                    <w:rFonts w:ascii="Times New Roman" w:hAnsi="Times New Roman"/>
                    <w:i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/>
                    <w:sz w:val="18"/>
                    <w:szCs w:val="18"/>
                  </w:rPr>
                  <w:t>n</w:t>
                </w:r>
                <w:r>
                  <w:rPr>
                    <w:rFonts w:ascii="Times New Roman" w:hAnsi="Times New Roman"/>
                    <w:i/>
                    <w:sz w:val="18"/>
                    <w:szCs w:val="18"/>
                  </w:rPr>
                  <w:t>.</w:t>
                </w:r>
                <w:r>
                  <w:rPr>
                    <w:rFonts w:ascii="Times New Roman" w:hAnsi="Times New Roman"/>
                    <w:i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bCs/>
                    <w:sz w:val="18"/>
                    <w:szCs w:val="18"/>
                  </w:rPr>
                  <w:t>76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200BF"/>
    <w:multiLevelType w:val="hybridMultilevel"/>
    <w:tmpl w:val="A5D2D242"/>
    <w:lvl w:ilvl="0" w:tplc="00645C74">
      <w:start w:val="1"/>
      <w:numFmt w:val="bullet"/>
      <w:lvlText w:val=""/>
      <w:lvlJc w:val="left"/>
      <w:pPr>
        <w:tabs>
          <w:tab w:val="num" w:pos="443"/>
        </w:tabs>
        <w:ind w:left="4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265"/>
        </w:tabs>
        <w:ind w:left="-2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55"/>
        </w:tabs>
        <w:ind w:left="4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175"/>
        </w:tabs>
        <w:ind w:left="11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895"/>
        </w:tabs>
        <w:ind w:left="189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615"/>
        </w:tabs>
        <w:ind w:left="26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335"/>
        </w:tabs>
        <w:ind w:left="33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055"/>
        </w:tabs>
        <w:ind w:left="405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775"/>
        </w:tabs>
        <w:ind w:left="47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FC8"/>
    <w:rsid w:val="003F6BC2"/>
    <w:rsid w:val="005569BE"/>
    <w:rsid w:val="005A4650"/>
    <w:rsid w:val="00A666CC"/>
    <w:rsid w:val="00D4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942</Words>
  <Characters>5372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Poligrafico e Zecca dello Stato</dc:creator>
  <cp:keywords/>
  <dc:description/>
  <cp:lastModifiedBy>M.I.U.R.</cp:lastModifiedBy>
  <cp:revision>2</cp:revision>
  <dcterms:created xsi:type="dcterms:W3CDTF">2014-03-03T10:33:00Z</dcterms:created>
  <dcterms:modified xsi:type="dcterms:W3CDTF">2014-03-03T10:33:00Z</dcterms:modified>
</cp:coreProperties>
</file>