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E" w:rsidRDefault="00D67DAE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9.9pt;margin-top:379.9pt;width:421.85pt;height:.45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D67DAE" w:rsidRDefault="00D67DAE">
      <w:pPr>
        <w:spacing w:after="0" w:line="200" w:lineRule="exact"/>
        <w:rPr>
          <w:sz w:val="20"/>
          <w:szCs w:val="20"/>
        </w:rPr>
      </w:pPr>
    </w:p>
    <w:p w:rsidR="00D67DAE" w:rsidRDefault="00D67DAE">
      <w:pPr>
        <w:spacing w:before="6" w:after="0" w:line="200" w:lineRule="exact"/>
        <w:rPr>
          <w:sz w:val="20"/>
          <w:szCs w:val="20"/>
        </w:rPr>
      </w:pPr>
    </w:p>
    <w:p w:rsidR="00D67DAE" w:rsidRPr="00022519" w:rsidRDefault="00D67DAE">
      <w:pPr>
        <w:spacing w:before="38" w:after="0" w:line="240" w:lineRule="auto"/>
        <w:ind w:left="3795" w:right="4521"/>
        <w:jc w:val="center"/>
        <w:rPr>
          <w:rFonts w:ascii="Arial Narrow" w:hAnsi="Arial Narrow" w:cs="Arial Narrow"/>
          <w:sz w:val="20"/>
          <w:szCs w:val="20"/>
          <w:lang w:val="it-IT"/>
        </w:rPr>
      </w:pPr>
      <w:r w:rsidRPr="00022519">
        <w:rPr>
          <w:rFonts w:ascii="Arial Narrow" w:hAnsi="Arial Narrow" w:cs="Arial Narrow"/>
          <w:sz w:val="20"/>
          <w:szCs w:val="20"/>
          <w:lang w:val="it-IT"/>
        </w:rPr>
        <w:t>Disciplina:</w:t>
      </w:r>
      <w:r w:rsidRPr="00022519">
        <w:rPr>
          <w:rFonts w:ascii="Arial Narrow" w:hAnsi="Arial Narrow" w:cs="Arial Narrow"/>
          <w:spacing w:val="8"/>
          <w:sz w:val="20"/>
          <w:szCs w:val="20"/>
          <w:lang w:val="it-IT"/>
        </w:rPr>
        <w:t xml:space="preserve"> </w:t>
      </w:r>
      <w:r w:rsidRPr="00022519">
        <w:rPr>
          <w:rFonts w:ascii="Arial Narrow" w:hAnsi="Arial Narrow" w:cs="Arial Narrow"/>
          <w:b/>
          <w:bCs/>
          <w:w w:val="101"/>
          <w:sz w:val="20"/>
          <w:szCs w:val="20"/>
          <w:lang w:val="it-IT"/>
        </w:rPr>
        <w:t>M</w:t>
      </w:r>
      <w:r w:rsidRPr="00022519">
        <w:rPr>
          <w:rFonts w:ascii="Arial Narrow" w:hAnsi="Arial Narrow" w:cs="Arial Narrow"/>
          <w:b/>
          <w:bCs/>
          <w:spacing w:val="-12"/>
          <w:w w:val="101"/>
          <w:sz w:val="20"/>
          <w:szCs w:val="20"/>
          <w:lang w:val="it-IT"/>
        </w:rPr>
        <w:t>A</w:t>
      </w:r>
      <w:r w:rsidRPr="00022519">
        <w:rPr>
          <w:rFonts w:ascii="Arial Narrow" w:hAnsi="Arial Narrow" w:cs="Arial Narrow"/>
          <w:b/>
          <w:bCs/>
          <w:w w:val="101"/>
          <w:sz w:val="20"/>
          <w:szCs w:val="20"/>
          <w:lang w:val="it-IT"/>
        </w:rPr>
        <w:t>TEM</w:t>
      </w:r>
      <w:r w:rsidRPr="00022519">
        <w:rPr>
          <w:rFonts w:ascii="Arial Narrow" w:hAnsi="Arial Narrow" w:cs="Arial Narrow"/>
          <w:b/>
          <w:bCs/>
          <w:spacing w:val="-12"/>
          <w:w w:val="101"/>
          <w:sz w:val="20"/>
          <w:szCs w:val="20"/>
          <w:lang w:val="it-IT"/>
        </w:rPr>
        <w:t>A</w:t>
      </w:r>
      <w:r w:rsidRPr="00022519">
        <w:rPr>
          <w:rFonts w:ascii="Arial Narrow" w:hAnsi="Arial Narrow" w:cs="Arial Narrow"/>
          <w:b/>
          <w:bCs/>
          <w:w w:val="101"/>
          <w:sz w:val="20"/>
          <w:szCs w:val="20"/>
          <w:lang w:val="it-IT"/>
        </w:rPr>
        <w:t>TICA</w:t>
      </w:r>
    </w:p>
    <w:p w:rsidR="00D67DAE" w:rsidRPr="00022519" w:rsidRDefault="00D67DAE">
      <w:pPr>
        <w:spacing w:before="2" w:after="0" w:line="100" w:lineRule="exact"/>
        <w:rPr>
          <w:sz w:val="10"/>
          <w:szCs w:val="10"/>
          <w:lang w:val="it-IT"/>
        </w:rPr>
      </w:pPr>
    </w:p>
    <w:p w:rsidR="00D67DAE" w:rsidRPr="00022519" w:rsidRDefault="00D67DAE">
      <w:pPr>
        <w:spacing w:after="0" w:line="238" w:lineRule="auto"/>
        <w:ind w:left="654" w:right="1350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40" style="position:absolute;left:0;text-align:left;margin-left:74.45pt;margin-top:75.75pt;width:412.85pt;height:162.7pt;z-index:-251659776;mso-position-horizontal-relative:page" coordorigin="1489,1515" coordsize="8257,3254">
            <v:group id="_x0000_s1041" style="position:absolute;left:1494;top:1520;width:8247;height:244" coordorigin="1494,1520" coordsize="8247,244">
              <v:shape id="_x0000_s1042" style="position:absolute;left:1494;top:1520;width:8247;height:244" coordorigin="1494,1520" coordsize="8247,244" path="m1494,1764r8247,l9741,1520r-8247,l1494,1764e" fillcolor="#f1f1f1" stroked="f">
                <v:path arrowok="t"/>
              </v:shape>
            </v:group>
            <v:group id="_x0000_s1043" style="position:absolute;left:1494;top:1764;width:8247;height:194" coordorigin="1494,1764" coordsize="8247,194">
              <v:shape id="_x0000_s1044" style="position:absolute;left:1494;top:1764;width:8247;height:194" coordorigin="1494,1764" coordsize="8247,194" path="m1494,1958r8247,l9741,1764r-8247,l1494,1958e" fillcolor="#f1f1f1" stroked="f">
                <v:path arrowok="t"/>
              </v:shape>
            </v:group>
            <v:group id="_x0000_s1045" style="position:absolute;left:1494;top:1958;width:8247;height:294" coordorigin="1494,1958" coordsize="8247,294">
              <v:shape id="_x0000_s1046" style="position:absolute;left:1494;top:1958;width:8247;height:294" coordorigin="1494,1958" coordsize="8247,294" path="m1494,2253r8247,l9741,1958r-8247,l1494,2253e" fillcolor="#f1f1f1" stroked="f">
                <v:path arrowok="t"/>
              </v:shape>
            </v:group>
            <v:group id="_x0000_s1047" style="position:absolute;left:1494;top:2253;width:8247;height:234" coordorigin="1494,2253" coordsize="8247,234">
              <v:shape id="_x0000_s1048" style="position:absolute;left:1494;top:2253;width:8247;height:234" coordorigin="1494,2253" coordsize="8247,234" path="m1494,2487r8247,l9741,2253r-8247,l1494,2487e" fillcolor="#f1f1f1" stroked="f">
                <v:path arrowok="t"/>
              </v:shape>
            </v:group>
            <v:group id="_x0000_s1049" style="position:absolute;left:1494;top:2487;width:8247;height:256" coordorigin="1494,2487" coordsize="8247,256">
              <v:shape id="_x0000_s1050" style="position:absolute;left:1494;top:2487;width:8247;height:256" coordorigin="1494,2487" coordsize="8247,256" path="m1494,2743r8247,l9741,2487r-8247,l1494,2743e" fillcolor="#f1f1f1" stroked="f">
                <v:path arrowok="t"/>
              </v:shape>
            </v:group>
            <v:group id="_x0000_s1051" style="position:absolute;left:1494;top:2743;width:8247;height:234" coordorigin="1494,2743" coordsize="8247,234">
              <v:shape id="_x0000_s1052" style="position:absolute;left:1494;top:2743;width:8247;height:234" coordorigin="1494,2743" coordsize="8247,234" path="m1494,2977r8247,l9741,2743r-8247,l1494,2977e" fillcolor="#f1f1f1" stroked="f">
                <v:path arrowok="t"/>
              </v:shape>
            </v:group>
            <v:group id="_x0000_s1053" style="position:absolute;left:1494;top:2977;width:8247;height:257" coordorigin="1494,2977" coordsize="8247,257">
              <v:shape id="_x0000_s1054" style="position:absolute;left:1494;top:2977;width:8247;height:257" coordorigin="1494,2977" coordsize="8247,257" path="m1494,3234r8247,l9741,2977r-8247,l1494,3234e" fillcolor="#f1f1f1" stroked="f">
                <v:path arrowok="t"/>
              </v:shape>
            </v:group>
            <v:group id="_x0000_s1055" style="position:absolute;left:1494;top:3234;width:8247;height:268" coordorigin="1494,3234" coordsize="8247,268">
              <v:shape id="_x0000_s1056" style="position:absolute;left:1494;top:3234;width:8247;height:268" coordorigin="1494,3234" coordsize="8247,268" path="m1494,3501r8247,l9741,3234r-8247,l1494,3501e" fillcolor="#f1f1f1" stroked="f">
                <v:path arrowok="t"/>
              </v:shape>
            </v:group>
            <v:group id="_x0000_s1057" style="position:absolute;left:1494;top:3501;width:8247;height:268" coordorigin="1494,3501" coordsize="8247,268">
              <v:shape id="_x0000_s1058" style="position:absolute;left:1494;top:3501;width:8247;height:268" coordorigin="1494,3501" coordsize="8247,268" path="m1494,3769r8247,l9741,3501r-8247,l1494,3769e" fillcolor="#f1f1f1" stroked="f">
                <v:path arrowok="t"/>
              </v:shape>
            </v:group>
            <v:group id="_x0000_s1059" style="position:absolute;left:1494;top:3769;width:8247;height:234" coordorigin="1494,3769" coordsize="8247,234">
              <v:shape id="_x0000_s1060" style="position:absolute;left:1494;top:3769;width:8247;height:234" coordorigin="1494,3769" coordsize="8247,234" path="m1494,4003r8247,l9741,3769r-8247,l1494,4003e" fillcolor="#f1f1f1" stroked="f">
                <v:path arrowok="t"/>
              </v:shape>
            </v:group>
            <v:group id="_x0000_s1061" style="position:absolute;left:1494;top:4003;width:8247;height:324" coordorigin="1494,4003" coordsize="8247,324">
              <v:shape id="_x0000_s1062" style="position:absolute;left:1494;top:4003;width:8247;height:324" coordorigin="1494,4003" coordsize="8247,324" path="m1494,4327r8247,l9741,4003r-8247,l1494,4327e" fillcolor="#f1f1f1" stroked="f">
                <v:path arrowok="t"/>
              </v:shape>
            </v:group>
            <v:group id="_x0000_s1063" style="position:absolute;left:1494;top:4327;width:8247;height:193" coordorigin="1494,4327" coordsize="8247,193">
              <v:shape id="_x0000_s1064" style="position:absolute;left:1494;top:4327;width:8247;height:193" coordorigin="1494,4327" coordsize="8247,193" path="m1494,4520r8247,l9741,4327r-8247,l1494,4520e" fillcolor="#f1f1f1" stroked="f">
                <v:path arrowok="t"/>
              </v:shape>
            </v:group>
            <v:group id="_x0000_s1065" style="position:absolute;left:1494;top:4520;width:8247;height:244" coordorigin="1494,4520" coordsize="8247,244">
              <v:shape id="_x0000_s1066" style="position:absolute;left:1494;top:4520;width:8247;height:244" coordorigin="1494,4520" coordsize="8247,244" path="m1494,4765r8247,l9741,4520r-8247,l1494,4765e" fillcolor="#f1f1f1" stroked="f">
                <v:path arrowok="t"/>
              </v:shape>
            </v:group>
            <w10:wrap anchorx="page"/>
          </v:group>
        </w:pict>
      </w:r>
      <w:r w:rsidRPr="00022519">
        <w:rPr>
          <w:rFonts w:ascii="Arial Narrow" w:hAnsi="Arial Narrow" w:cs="Arial Narrow"/>
          <w:sz w:val="17"/>
          <w:szCs w:val="17"/>
          <w:lang w:val="it-IT"/>
        </w:rPr>
        <w:t>Il</w:t>
      </w:r>
      <w:r w:rsidRPr="00022519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docente</w:t>
      </w:r>
      <w:r w:rsidRPr="00022519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di</w:t>
      </w:r>
      <w:r w:rsidRPr="00022519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“Matematica”</w:t>
      </w:r>
      <w:r w:rsidRPr="00022519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concorre</w:t>
      </w:r>
      <w:r w:rsidRPr="00022519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a</w:t>
      </w:r>
      <w:r w:rsidRPr="00022519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far</w:t>
      </w:r>
      <w:r w:rsidRPr="00022519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conseguire</w:t>
      </w:r>
      <w:r w:rsidRPr="00022519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allo</w:t>
      </w:r>
      <w:r w:rsidRPr="00022519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studente,</w:t>
      </w:r>
      <w:r w:rsidRPr="00022519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al</w:t>
      </w:r>
      <w:r w:rsidRPr="00022519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termine</w:t>
      </w:r>
      <w:r w:rsidRPr="00022519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del</w:t>
      </w:r>
      <w:r w:rsidRPr="00022519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percorso</w:t>
      </w:r>
      <w:r w:rsidRPr="00022519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quinquennale, i</w:t>
      </w:r>
      <w:r w:rsidRPr="00022519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seguenti</w:t>
      </w:r>
      <w:r w:rsidRPr="00022519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risultati</w:t>
      </w:r>
      <w:r w:rsidRPr="00022519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di apprendimento</w:t>
      </w:r>
      <w:r w:rsidRPr="00022519">
        <w:rPr>
          <w:rFonts w:ascii="Arial Narrow" w:hAnsi="Arial Narrow" w:cs="Arial Narrow"/>
          <w:spacing w:val="-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relativi</w:t>
      </w:r>
      <w:r w:rsidRPr="00022519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al</w:t>
      </w:r>
      <w:r w:rsidRPr="00022519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profilo</w:t>
      </w:r>
      <w:r w:rsidRPr="00022519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educativo,</w:t>
      </w:r>
      <w:r w:rsidRPr="00022519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culturale</w:t>
      </w:r>
      <w:r w:rsidRPr="00022519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e</w:t>
      </w:r>
      <w:r w:rsidRPr="00022519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sz w:val="17"/>
          <w:szCs w:val="17"/>
          <w:lang w:val="it-IT"/>
        </w:rPr>
        <w:t>professionale:</w:t>
      </w:r>
      <w:r w:rsidRPr="00022519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padroneggiare</w:t>
      </w:r>
      <w:r w:rsidRPr="00022519">
        <w:rPr>
          <w:rFonts w:ascii="Arial Narrow" w:hAnsi="Arial Narrow" w:cs="Arial Narrow"/>
          <w:i/>
          <w:spacing w:val="-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il</w:t>
      </w:r>
      <w:r w:rsidRPr="00022519">
        <w:rPr>
          <w:rFonts w:ascii="Arial Narrow" w:hAnsi="Arial Narrow" w:cs="Arial Narrow"/>
          <w:i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linguaggio</w:t>
      </w:r>
      <w:r w:rsidRPr="00022519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formale</w:t>
      </w:r>
      <w:r w:rsidRPr="00022519">
        <w:rPr>
          <w:rFonts w:ascii="Arial Narrow" w:hAnsi="Arial Narrow" w:cs="Arial Narrow"/>
          <w:i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e</w:t>
      </w:r>
      <w:r w:rsidRPr="00022519">
        <w:rPr>
          <w:rFonts w:ascii="Arial Narrow" w:hAnsi="Arial Narrow" w:cs="Arial Narrow"/>
          <w:i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i</w:t>
      </w:r>
      <w:r w:rsidRPr="00022519">
        <w:rPr>
          <w:rFonts w:ascii="Arial Narrow" w:hAnsi="Arial Narrow" w:cs="Arial Narrow"/>
          <w:i/>
          <w:spacing w:val="8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procedimenti dimostrativi della</w:t>
      </w:r>
      <w:r w:rsidRPr="00022519">
        <w:rPr>
          <w:rFonts w:ascii="Arial Narrow" w:hAnsi="Arial Narrow" w:cs="Arial Narrow"/>
          <w:i/>
          <w:spacing w:val="19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matematica;</w:t>
      </w:r>
      <w:r w:rsidRPr="00022519">
        <w:rPr>
          <w:rFonts w:ascii="Arial Narrow" w:hAnsi="Arial Narrow" w:cs="Arial Narrow"/>
          <w:i/>
          <w:spacing w:val="1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possedere</w:t>
      </w:r>
      <w:r w:rsidRPr="00022519">
        <w:rPr>
          <w:rFonts w:ascii="Arial Narrow" w:hAnsi="Arial Narrow" w:cs="Arial Narrow"/>
          <w:i/>
          <w:spacing w:val="1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gli</w:t>
      </w:r>
      <w:r w:rsidRPr="00022519">
        <w:rPr>
          <w:rFonts w:ascii="Arial Narrow" w:hAnsi="Arial Narrow" w:cs="Arial Narrow"/>
          <w:i/>
          <w:spacing w:val="20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strumenti</w:t>
      </w:r>
      <w:r w:rsidRPr="00022519">
        <w:rPr>
          <w:rFonts w:ascii="Arial Narrow" w:hAnsi="Arial Narrow" w:cs="Arial Narrow"/>
          <w:i/>
          <w:spacing w:val="16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matematici,</w:t>
      </w:r>
      <w:r w:rsidRPr="00022519">
        <w:rPr>
          <w:rFonts w:ascii="Arial Narrow" w:hAnsi="Arial Narrow" w:cs="Arial Narrow"/>
          <w:i/>
          <w:spacing w:val="1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statistici</w:t>
      </w:r>
      <w:r w:rsidRPr="00022519">
        <w:rPr>
          <w:rFonts w:ascii="Arial Narrow" w:hAnsi="Arial Narrow" w:cs="Arial Narrow"/>
          <w:i/>
          <w:spacing w:val="1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e</w:t>
      </w:r>
      <w:r w:rsidRPr="00022519">
        <w:rPr>
          <w:rFonts w:ascii="Arial Narrow" w:hAnsi="Arial Narrow" w:cs="Arial Narrow"/>
          <w:i/>
          <w:spacing w:val="2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</w:t>
      </w:r>
      <w:r w:rsidRPr="00022519">
        <w:rPr>
          <w:rFonts w:ascii="Arial Narrow" w:hAnsi="Arial Narrow" w:cs="Arial Narrow"/>
          <w:i/>
          <w:spacing w:val="20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calcolo</w:t>
      </w:r>
      <w:r w:rsidRPr="00022519">
        <w:rPr>
          <w:rFonts w:ascii="Arial Narrow" w:hAnsi="Arial Narrow" w:cs="Arial Narrow"/>
          <w:i/>
          <w:spacing w:val="1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022519">
        <w:rPr>
          <w:rFonts w:ascii="Arial Narrow" w:hAnsi="Arial Narrow" w:cs="Arial Narrow"/>
          <w:i/>
          <w:spacing w:val="19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probabilità</w:t>
      </w:r>
      <w:r w:rsidRPr="00022519">
        <w:rPr>
          <w:rFonts w:ascii="Arial Narrow" w:hAnsi="Arial Narrow" w:cs="Arial Narrow"/>
          <w:i/>
          <w:spacing w:val="1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necessari</w:t>
      </w:r>
      <w:r w:rsidRPr="00022519">
        <w:rPr>
          <w:rFonts w:ascii="Arial Narrow" w:hAnsi="Arial Narrow" w:cs="Arial Narrow"/>
          <w:i/>
          <w:spacing w:val="16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per</w:t>
      </w:r>
      <w:r w:rsidRPr="00022519">
        <w:rPr>
          <w:rFonts w:ascii="Arial Narrow" w:hAnsi="Arial Narrow" w:cs="Arial Narrow"/>
          <w:i/>
          <w:spacing w:val="20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la</w:t>
      </w:r>
      <w:r w:rsidRPr="00022519">
        <w:rPr>
          <w:rFonts w:ascii="Arial Narrow" w:hAnsi="Arial Narrow" w:cs="Arial Narrow"/>
          <w:i/>
          <w:spacing w:val="2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comprensione</w:t>
      </w:r>
      <w:r w:rsidRPr="00022519">
        <w:rPr>
          <w:rFonts w:ascii="Arial Narrow" w:hAnsi="Arial Narrow" w:cs="Arial Narrow"/>
          <w:i/>
          <w:spacing w:val="16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delle discipline</w:t>
      </w:r>
      <w:r w:rsidRPr="00022519">
        <w:rPr>
          <w:rFonts w:ascii="Arial Narrow" w:hAnsi="Arial Narrow" w:cs="Arial Narrow"/>
          <w:i/>
          <w:spacing w:val="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scientifiche e</w:t>
      </w:r>
      <w:r w:rsidRPr="00022519">
        <w:rPr>
          <w:rFonts w:ascii="Arial Narrow" w:hAnsi="Arial Narrow" w:cs="Arial Narrow"/>
          <w:i/>
          <w:spacing w:val="6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per</w:t>
      </w:r>
      <w:r w:rsidRPr="00022519">
        <w:rPr>
          <w:rFonts w:ascii="Arial Narrow" w:hAnsi="Arial Narrow" w:cs="Arial Narrow"/>
          <w:i/>
          <w:spacing w:val="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poter</w:t>
      </w:r>
      <w:r w:rsidRPr="00022519">
        <w:rPr>
          <w:rFonts w:ascii="Arial Narrow" w:hAnsi="Arial Narrow" w:cs="Arial Narrow"/>
          <w:i/>
          <w:spacing w:val="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operare</w:t>
      </w:r>
      <w:r w:rsidRPr="00022519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nel</w:t>
      </w:r>
      <w:r w:rsidRPr="00022519">
        <w:rPr>
          <w:rFonts w:ascii="Arial Narrow" w:hAnsi="Arial Narrow" w:cs="Arial Narrow"/>
          <w:i/>
          <w:spacing w:val="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campo</w:t>
      </w:r>
      <w:r w:rsidRPr="00022519">
        <w:rPr>
          <w:rFonts w:ascii="Arial Narrow" w:hAnsi="Arial Narrow" w:cs="Arial Narrow"/>
          <w:i/>
          <w:spacing w:val="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022519">
        <w:rPr>
          <w:rFonts w:ascii="Arial Narrow" w:hAnsi="Arial Narrow" w:cs="Arial Narrow"/>
          <w:i/>
          <w:spacing w:val="4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scienze</w:t>
      </w:r>
      <w:r w:rsidRPr="00022519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applicate;</w:t>
      </w:r>
      <w:r w:rsidRPr="00022519">
        <w:rPr>
          <w:rFonts w:ascii="Arial Narrow" w:hAnsi="Arial Narrow" w:cs="Arial Narrow"/>
          <w:i/>
          <w:spacing w:val="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collocare</w:t>
      </w:r>
      <w:r w:rsidRPr="00022519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il</w:t>
      </w:r>
      <w:r w:rsidRPr="00022519">
        <w:rPr>
          <w:rFonts w:ascii="Arial Narrow" w:hAnsi="Arial Narrow" w:cs="Arial Narrow"/>
          <w:i/>
          <w:spacing w:val="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pensiero</w:t>
      </w:r>
      <w:r w:rsidRPr="00022519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matematico e</w:t>
      </w:r>
      <w:r w:rsidRPr="00022519">
        <w:rPr>
          <w:rFonts w:ascii="Arial Narrow" w:hAnsi="Arial Narrow" w:cs="Arial Narrow"/>
          <w:i/>
          <w:spacing w:val="6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scientifico</w:t>
      </w:r>
      <w:r w:rsidRPr="00022519">
        <w:rPr>
          <w:rFonts w:ascii="Arial Narrow" w:hAnsi="Arial Narrow" w:cs="Arial Narrow"/>
          <w:i/>
          <w:spacing w:val="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pacing w:val="3"/>
          <w:sz w:val="17"/>
          <w:szCs w:val="17"/>
          <w:lang w:val="it-IT"/>
        </w:rPr>
        <w:t>n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ei</w:t>
      </w:r>
      <w:r w:rsidRPr="00022519">
        <w:rPr>
          <w:rFonts w:ascii="Arial Narrow" w:hAnsi="Arial Narrow" w:cs="Arial Narrow"/>
          <w:i/>
          <w:spacing w:val="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grandi temi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dello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sviluppo</w:t>
      </w:r>
      <w:r w:rsidRPr="00022519">
        <w:rPr>
          <w:rFonts w:ascii="Arial Narrow" w:hAnsi="Arial Narrow" w:cs="Arial Narrow"/>
          <w:i/>
          <w:spacing w:val="-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della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storia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idee,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della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cultura,</w:t>
      </w:r>
      <w:r w:rsidRPr="00022519">
        <w:rPr>
          <w:rFonts w:ascii="Arial Narrow" w:hAnsi="Arial Narrow" w:cs="Arial Narrow"/>
          <w:i/>
          <w:spacing w:val="-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scoperte</w:t>
      </w:r>
      <w:r w:rsidRPr="00022519">
        <w:rPr>
          <w:rFonts w:ascii="Arial Narrow" w:hAnsi="Arial Narrow" w:cs="Arial Narrow"/>
          <w:i/>
          <w:spacing w:val="-5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scientifiche</w:t>
      </w:r>
      <w:r w:rsidRPr="00022519">
        <w:rPr>
          <w:rFonts w:ascii="Arial Narrow" w:hAnsi="Arial Narrow" w:cs="Arial Narrow"/>
          <w:i/>
          <w:spacing w:val="-7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e</w:t>
      </w:r>
      <w:r w:rsidRPr="00022519">
        <w:rPr>
          <w:rFonts w:ascii="Arial Narrow" w:hAnsi="Arial Narrow" w:cs="Arial Narrow"/>
          <w:i/>
          <w:spacing w:val="-1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022519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invenzioni</w:t>
      </w:r>
      <w:r w:rsidRPr="00022519">
        <w:rPr>
          <w:rFonts w:ascii="Arial Narrow" w:hAnsi="Arial Narrow" w:cs="Arial Narrow"/>
          <w:i/>
          <w:spacing w:val="-6"/>
          <w:sz w:val="17"/>
          <w:szCs w:val="17"/>
          <w:lang w:val="it-IT"/>
        </w:rPr>
        <w:t xml:space="preserve"> </w:t>
      </w:r>
      <w:r w:rsidRPr="00022519">
        <w:rPr>
          <w:rFonts w:ascii="Arial Narrow" w:hAnsi="Arial Narrow" w:cs="Arial Narrow"/>
          <w:i/>
          <w:sz w:val="17"/>
          <w:szCs w:val="17"/>
          <w:lang w:val="it-IT"/>
        </w:rPr>
        <w:t>tecnologiche.</w:t>
      </w:r>
    </w:p>
    <w:p w:rsidR="00D67DAE" w:rsidRPr="00022519" w:rsidRDefault="00D67DAE">
      <w:pPr>
        <w:spacing w:before="10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3988"/>
      </w:tblGrid>
      <w:tr w:rsidR="00D67DAE" w:rsidRPr="00022519">
        <w:trPr>
          <w:trHeight w:hRule="exact" w:val="443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D67DAE" w:rsidRPr="00022519" w:rsidRDefault="00D67DAE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D67DAE" w:rsidRPr="00022519" w:rsidRDefault="00D67DAE">
            <w:pPr>
              <w:spacing w:after="0" w:line="240" w:lineRule="auto"/>
              <w:ind w:left="2939" w:right="2918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Secondo</w:t>
            </w:r>
            <w:r w:rsidRPr="00022519">
              <w:rPr>
                <w:rFonts w:ascii="Arial Narrow" w:hAnsi="Arial Narrow" w:cs="Arial Narrow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biennio</w:t>
            </w:r>
            <w:r w:rsidRPr="00022519">
              <w:rPr>
                <w:rFonts w:ascii="Arial Narrow" w:hAnsi="Arial Narrow" w:cs="Arial Narrow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quinto</w:t>
            </w:r>
            <w:r w:rsidRPr="00022519"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w w:val="101"/>
                <w:sz w:val="20"/>
                <w:szCs w:val="20"/>
                <w:lang w:val="it-IT"/>
              </w:rPr>
              <w:t>anno</w:t>
            </w:r>
          </w:p>
        </w:tc>
      </w:tr>
      <w:tr w:rsidR="00D67DAE" w:rsidRPr="00022519">
        <w:trPr>
          <w:trHeight w:hRule="exact" w:val="3253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67DAE" w:rsidRPr="00022519" w:rsidRDefault="00D67DAE">
            <w:pPr>
              <w:spacing w:before="52" w:after="0" w:line="194" w:lineRule="exact"/>
              <w:ind w:left="86" w:right="3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022519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022519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apprendimento</w:t>
            </w:r>
            <w:r w:rsidRPr="00022519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sopra</w:t>
            </w:r>
            <w:r w:rsidRPr="00022519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riportati</w:t>
            </w:r>
            <w:r w:rsidRPr="00022519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022519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esito</w:t>
            </w:r>
            <w:r w:rsidRPr="00022519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022519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percorso</w:t>
            </w:r>
            <w:r w:rsidRPr="00022519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quinquennale</w:t>
            </w:r>
            <w:r w:rsidRPr="00022519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costituiscono</w:t>
            </w:r>
            <w:r w:rsidRPr="00022519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022519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attività</w:t>
            </w:r>
            <w:r w:rsidRPr="00022519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>d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attiche</w:t>
            </w:r>
            <w:r w:rsidRPr="00022519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della disciplina</w:t>
            </w:r>
            <w:r w:rsidRPr="00022519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022519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 w:rsidRPr="00022519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biennio</w:t>
            </w:r>
            <w:r w:rsidRPr="00022519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quinto</w:t>
            </w:r>
            <w:r w:rsidRPr="00022519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anno.</w:t>
            </w:r>
            <w:r w:rsidRPr="00022519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022519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disciplina,</w:t>
            </w:r>
            <w:r w:rsidRPr="00022519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nell’ambito</w:t>
            </w:r>
            <w:r w:rsidRPr="00022519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022519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022519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022519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022519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classe,</w:t>
            </w:r>
            <w:r w:rsidRPr="00022519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concorre</w:t>
            </w:r>
            <w:r w:rsidRPr="00022519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 particolare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raggiungimento</w:t>
            </w:r>
            <w:r w:rsidRPr="00022519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seguenti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apprendimento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termini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competenze:</w:t>
            </w:r>
          </w:p>
          <w:p w:rsidR="00D67DAE" w:rsidRPr="00022519" w:rsidRDefault="00D67DAE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D67DAE" w:rsidRPr="00022519" w:rsidRDefault="00D67DAE" w:rsidP="00022519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linguaggio</w:t>
            </w:r>
            <w:r w:rsidRPr="00022519">
              <w:rPr>
                <w:rFonts w:ascii="Arial Narrow" w:hAnsi="Arial Narrow" w:cs="Arial Narrow"/>
                <w:b/>
                <w:bCs/>
                <w:spacing w:val="3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metodi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propri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della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matematica</w:t>
            </w:r>
            <w:r w:rsidRPr="00022519">
              <w:rPr>
                <w:rFonts w:ascii="Arial Narrow" w:hAnsi="Arial Narrow" w:cs="Arial Narrow"/>
                <w:b/>
                <w:bCs/>
                <w:spacing w:val="3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organizzare</w:t>
            </w:r>
            <w:r w:rsidRPr="00022519">
              <w:rPr>
                <w:rFonts w:ascii="Arial Narrow" w:hAnsi="Arial Narrow" w:cs="Arial Narrow"/>
                <w:b/>
                <w:bCs/>
                <w:spacing w:val="3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valutare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adeguatamente</w:t>
            </w:r>
            <w:r w:rsidRPr="00022519">
              <w:rPr>
                <w:rFonts w:ascii="Arial Narrow" w:hAnsi="Arial Narrow" w:cs="Arial Narrow"/>
                <w:b/>
                <w:bCs/>
                <w:spacing w:val="3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informazioni qualitative</w:t>
            </w:r>
            <w:r w:rsidRPr="00022519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quantitative</w:t>
            </w:r>
          </w:p>
          <w:p w:rsidR="00D67DAE" w:rsidRPr="00022519" w:rsidRDefault="00D67DAE" w:rsidP="00022519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 w:rsidRPr="00022519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b/>
                <w:bCs/>
                <w:spacing w:val="1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strategie</w:t>
            </w:r>
            <w:r w:rsidRPr="00022519">
              <w:rPr>
                <w:rFonts w:ascii="Arial Narrow" w:hAnsi="Arial Narrow" w:cs="Arial Narrow"/>
                <w:b/>
                <w:bCs/>
                <w:spacing w:val="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</w:t>
            </w:r>
            <w:r w:rsidRPr="00022519">
              <w:rPr>
                <w:rFonts w:ascii="Arial Narrow" w:hAnsi="Arial Narrow" w:cs="Arial Narrow"/>
                <w:b/>
                <w:bCs/>
                <w:spacing w:val="1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pensiero</w:t>
            </w:r>
            <w:r w:rsidRPr="00022519">
              <w:rPr>
                <w:rFonts w:ascii="Arial Narrow" w:hAnsi="Arial Narrow" w:cs="Arial Narrow"/>
                <w:b/>
                <w:bCs/>
                <w:spacing w:val="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razionale</w:t>
            </w:r>
            <w:r w:rsidRPr="00022519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negli</w:t>
            </w:r>
            <w:r w:rsidRPr="00022519">
              <w:rPr>
                <w:rFonts w:ascii="Arial Narrow" w:hAnsi="Arial Narrow" w:cs="Arial Narrow"/>
                <w:b/>
                <w:bCs/>
                <w:spacing w:val="1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aspetti</w:t>
            </w:r>
            <w:r w:rsidRPr="00022519">
              <w:rPr>
                <w:rFonts w:ascii="Arial Narrow" w:hAnsi="Arial Narrow" w:cs="Arial Narrow"/>
                <w:b/>
                <w:bCs/>
                <w:spacing w:val="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dialettici</w:t>
            </w:r>
            <w:r w:rsidRPr="00022519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1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algoritmici</w:t>
            </w:r>
            <w:r w:rsidRPr="00022519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b/>
                <w:bCs/>
                <w:spacing w:val="1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affrontare</w:t>
            </w:r>
            <w:r w:rsidRPr="00022519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situazioni</w:t>
            </w:r>
            <w:r w:rsidRPr="00022519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problematiche, elaborando</w:t>
            </w:r>
            <w:r w:rsidRPr="00022519"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opportune</w:t>
            </w:r>
            <w:r w:rsidRPr="00022519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soluzioni</w:t>
            </w:r>
          </w:p>
          <w:p w:rsidR="00D67DAE" w:rsidRPr="00022519" w:rsidRDefault="00D67DAE" w:rsidP="00022519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 w:rsidRPr="00022519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 concetti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 modelli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b/>
                <w:bCs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scienze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sperimentali</w:t>
            </w:r>
            <w:r w:rsidRPr="00022519"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investigare</w:t>
            </w:r>
            <w:r w:rsidRPr="00022519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fenomeni</w:t>
            </w:r>
            <w:r w:rsidRPr="00022519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sociali</w:t>
            </w:r>
            <w:r w:rsidRPr="00022519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naturali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interpretare</w:t>
            </w:r>
            <w:r w:rsidRPr="00022519"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da</w:t>
            </w:r>
            <w:r w:rsidRPr="00022519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  <w:lang w:val="it-IT"/>
              </w:rPr>
              <w:t>t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i;</w:t>
            </w:r>
          </w:p>
          <w:p w:rsidR="00D67DAE" w:rsidRPr="00022519" w:rsidRDefault="00D67DAE" w:rsidP="00022519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 w:rsidRPr="00022519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reti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gli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strumenti</w:t>
            </w:r>
            <w:r w:rsidRPr="00022519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informatici</w:t>
            </w:r>
            <w:r w:rsidRPr="00022519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nelle</w:t>
            </w:r>
            <w:r w:rsidRPr="00022519">
              <w:rPr>
                <w:rFonts w:ascii="Arial Narrow" w:hAnsi="Arial Narrow" w:cs="Arial Narrow"/>
                <w:b/>
                <w:bCs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attività</w:t>
            </w:r>
            <w:r w:rsidRPr="00022519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studio,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ricerca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approfondimento</w:t>
            </w:r>
            <w:r w:rsidRPr="00022519">
              <w:rPr>
                <w:rFonts w:ascii="Arial Narrow" w:hAnsi="Arial Narrow" w:cs="Arial Narrow"/>
                <w:b/>
                <w:bCs/>
                <w:spacing w:val="-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disciplinare</w:t>
            </w:r>
          </w:p>
          <w:p w:rsidR="00D67DAE" w:rsidRPr="00022519" w:rsidRDefault="00D67DAE" w:rsidP="00022519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correlare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la conoscenza</w:t>
            </w:r>
            <w:r w:rsidRPr="00022519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storica</w:t>
            </w:r>
            <w:r w:rsidRPr="00022519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generale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agli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sviluppi</w:t>
            </w:r>
            <w:r w:rsidRPr="00022519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scienze,</w:t>
            </w:r>
            <w:r w:rsidRPr="00022519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tecnologie</w:t>
            </w:r>
            <w:r w:rsidRPr="00022519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 delle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tecniche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negli</w:t>
            </w:r>
            <w:r w:rsidRPr="00022519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specifici</w:t>
            </w:r>
            <w:r w:rsidRPr="00022519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campi professionali</w:t>
            </w:r>
            <w:r w:rsidRPr="00022519">
              <w:rPr>
                <w:rFonts w:ascii="Arial Narrow" w:hAnsi="Arial Narrow" w:cs="Arial Narrow"/>
                <w:b/>
                <w:bCs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riferimento</w:t>
            </w:r>
          </w:p>
          <w:p w:rsidR="00D67DAE" w:rsidRPr="00022519" w:rsidRDefault="00D67DAE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D67DAE" w:rsidRPr="00022519" w:rsidRDefault="00D67DAE">
            <w:pPr>
              <w:spacing w:after="0" w:line="194" w:lineRule="exact"/>
              <w:ind w:left="86" w:right="7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L’articolazione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dell’insegnamento</w:t>
            </w:r>
            <w:r w:rsidRPr="00022519">
              <w:rPr>
                <w:rFonts w:ascii="Arial Narrow" w:hAnsi="Arial Narrow" w:cs="Arial Narrow"/>
                <w:spacing w:val="-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“Matematica”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conoscenze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abilità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quale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orientamento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prog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ttazione didattica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docente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alle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scelte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compiute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nell’ambito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022519">
              <w:rPr>
                <w:rFonts w:ascii="Arial Narrow" w:hAnsi="Arial Narrow" w:cs="Arial Narrow"/>
                <w:spacing w:val="-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collegiale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classe.</w:t>
            </w:r>
          </w:p>
        </w:tc>
      </w:tr>
      <w:tr w:rsidR="00D67DAE" w:rsidRPr="00324634">
        <w:trPr>
          <w:trHeight w:hRule="exact" w:val="439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D5D5"/>
          </w:tcPr>
          <w:p w:rsidR="00D67DAE" w:rsidRPr="00022519" w:rsidRDefault="00D67DAE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D67DAE" w:rsidRDefault="00D67DAE">
            <w:pPr>
              <w:spacing w:after="0" w:line="240" w:lineRule="auto"/>
              <w:ind w:left="3506" w:right="348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Secondo</w:t>
            </w:r>
            <w:r>
              <w:rPr>
                <w:rFonts w:ascii="Arial Narrow" w:hAnsi="Arial Narrow" w:cs="Arial Narrow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1"/>
                <w:sz w:val="20"/>
                <w:szCs w:val="20"/>
              </w:rPr>
              <w:t>biennio</w:t>
            </w:r>
          </w:p>
        </w:tc>
      </w:tr>
      <w:tr w:rsidR="00D67DAE" w:rsidRPr="00324634" w:rsidTr="00AB1B28">
        <w:trPr>
          <w:trHeight w:hRule="exact" w:val="6398"/>
        </w:trPr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AE" w:rsidRPr="00022519" w:rsidRDefault="00D67DAE">
            <w:pPr>
              <w:spacing w:before="57" w:after="0" w:line="240" w:lineRule="auto"/>
              <w:ind w:left="1775" w:right="1756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Conoscenze</w:t>
            </w:r>
          </w:p>
          <w:p w:rsidR="00D67DAE" w:rsidRPr="00022519" w:rsidRDefault="00D67DAE">
            <w:pPr>
              <w:spacing w:before="50" w:after="0" w:line="300" w:lineRule="auto"/>
              <w:ind w:left="86" w:right="62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Connettivi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enunciati.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quantificatori. Ipotesi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tesi.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principio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d’induzione.</w:t>
            </w:r>
          </w:p>
          <w:p w:rsidR="00D67DAE" w:rsidRPr="00022519" w:rsidRDefault="00D67DAE">
            <w:pPr>
              <w:spacing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reali.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Unità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immaginaria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compless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>i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.</w:t>
            </w:r>
          </w:p>
          <w:p w:rsidR="00D67DAE" w:rsidRPr="00022519" w:rsidRDefault="00D67DAE">
            <w:pPr>
              <w:spacing w:after="0" w:line="194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Strutture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numerici.</w:t>
            </w:r>
          </w:p>
          <w:p w:rsidR="00D67DAE" w:rsidRPr="00022519" w:rsidRDefault="00D67DAE">
            <w:pPr>
              <w:spacing w:before="49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17"/>
                <w:szCs w:val="16"/>
                <w:lang w:val="it-IT"/>
              </w:rPr>
              <w:sym w:font="Symbol" w:char="F070"/>
            </w:r>
            <w:r w:rsidRPr="00AB1B28">
              <w:rPr>
                <w:rFonts w:ascii="Arial Narrow" w:hAnsi="Arial Narrow" w:cs="Arial Narrow"/>
                <w:bCs/>
                <w:sz w:val="17"/>
                <w:szCs w:val="17"/>
                <w:lang w:val="it-IT"/>
              </w:rPr>
              <w:t>.</w:t>
            </w:r>
          </w:p>
          <w:p w:rsidR="00D67DAE" w:rsidRPr="00022519" w:rsidRDefault="00D67DAE">
            <w:pPr>
              <w:spacing w:before="52" w:after="0" w:line="194" w:lineRule="exact"/>
              <w:ind w:left="86" w:right="16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Teoremi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seni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coseno.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Formule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addizione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duplicazione degli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archi.</w:t>
            </w:r>
          </w:p>
          <w:p w:rsidR="00D67DAE" w:rsidRPr="00022519" w:rsidRDefault="00D67DAE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Potenza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n-esima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binomio.</w:t>
            </w:r>
          </w:p>
          <w:p w:rsidR="00D67DAE" w:rsidRPr="00022519" w:rsidRDefault="00D67DAE">
            <w:pPr>
              <w:spacing w:before="54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polinomiali;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irrazionali;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modulo;</w:t>
            </w:r>
          </w:p>
          <w:p w:rsidR="00D67DAE" w:rsidRPr="00022519" w:rsidRDefault="00D67DAE">
            <w:pPr>
              <w:spacing w:after="0" w:line="193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esponenziali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logaritmiche;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periodiche.</w:t>
            </w:r>
          </w:p>
          <w:p w:rsidR="00D67DAE" w:rsidRPr="00022519" w:rsidRDefault="00D67DAE">
            <w:pPr>
              <w:spacing w:before="53" w:after="0" w:line="194" w:lineRule="exact"/>
              <w:ind w:left="86" w:right="1091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coniche: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definizioni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luoghi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loro rappresentazione</w:t>
            </w:r>
            <w:r w:rsidRPr="00022519">
              <w:rPr>
                <w:rFonts w:ascii="Arial Narrow" w:hAnsi="Arial Narrow" w:cs="Arial Narrow"/>
                <w:spacing w:val="-1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cartesiano.</w:t>
            </w:r>
          </w:p>
          <w:p w:rsidR="00D67DAE" w:rsidRPr="00022519" w:rsidRDefault="00D67DAE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due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variabili.</w:t>
            </w:r>
          </w:p>
          <w:p w:rsidR="00D67DAE" w:rsidRPr="00022519" w:rsidRDefault="00D67DAE">
            <w:pPr>
              <w:spacing w:before="58" w:after="0" w:line="248" w:lineRule="auto"/>
              <w:ind w:left="86" w:right="14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Continuità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limite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funzione.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Limiti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notevoli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successioni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 funzioni.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e.</w:t>
            </w:r>
          </w:p>
          <w:p w:rsidR="00D67DAE" w:rsidRPr="00022519" w:rsidRDefault="00D67DAE">
            <w:pPr>
              <w:spacing w:before="46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derivata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funzione.</w:t>
            </w:r>
          </w:p>
          <w:p w:rsidR="00D67DAE" w:rsidRPr="00022519" w:rsidRDefault="00D67DAE">
            <w:pPr>
              <w:spacing w:before="53" w:after="0" w:line="306" w:lineRule="auto"/>
              <w:ind w:left="86" w:right="792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locali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globali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funzioni.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Taylor. Integrale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indefinito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definito.</w:t>
            </w:r>
          </w:p>
          <w:p w:rsidR="00D67DAE" w:rsidRPr="00022519" w:rsidRDefault="00D67DAE">
            <w:pPr>
              <w:spacing w:after="0" w:line="195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Teoremi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integrale.</w:t>
            </w:r>
          </w:p>
          <w:p w:rsidR="00D67DAE" w:rsidRPr="00022519" w:rsidRDefault="00D67DAE">
            <w:pPr>
              <w:spacing w:before="58" w:after="0" w:line="311" w:lineRule="auto"/>
              <w:ind w:left="86" w:right="76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Algoritmi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l’approssimazione</w:t>
            </w:r>
            <w:r w:rsidRPr="00022519">
              <w:rPr>
                <w:rFonts w:ascii="Arial Narrow" w:hAnsi="Arial Narrow" w:cs="Arial Narrow"/>
                <w:spacing w:val="-1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zeri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funzione. Distribuzioni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doppie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frequenze.</w:t>
            </w:r>
          </w:p>
          <w:p w:rsidR="00D67DAE" w:rsidRPr="00022519" w:rsidRDefault="00D67DAE">
            <w:pPr>
              <w:spacing w:after="0" w:line="311" w:lineRule="auto"/>
              <w:ind w:left="86" w:right="1221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Indicatori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statistici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mediante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rapporti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differenze. Concetti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dipendenza,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correlazione,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regressione.</w:t>
            </w:r>
          </w:p>
          <w:p w:rsidR="00D67DAE" w:rsidRPr="00022519" w:rsidRDefault="00D67DAE">
            <w:pPr>
              <w:spacing w:after="0" w:line="191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probabilità: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distribuzione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binomiale.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</w:p>
          <w:p w:rsidR="00D67DAE" w:rsidRPr="00022519" w:rsidRDefault="00D67DAE">
            <w:pPr>
              <w:spacing w:after="0" w:line="192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Gauss.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Applicazioni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negli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campi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professionali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</w:p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AE" w:rsidRPr="00022519" w:rsidRDefault="00D67DAE">
            <w:pPr>
              <w:spacing w:before="57" w:after="0" w:line="240" w:lineRule="auto"/>
              <w:ind w:left="1745" w:right="1725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Abilità</w:t>
            </w:r>
          </w:p>
          <w:p w:rsidR="00D67DAE" w:rsidRPr="00022519" w:rsidRDefault="00D67DAE">
            <w:pPr>
              <w:spacing w:before="54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proposizione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partire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altre.</w:t>
            </w:r>
          </w:p>
          <w:p w:rsidR="00D67DAE" w:rsidRPr="00022519" w:rsidRDefault="00D67DAE">
            <w:pPr>
              <w:spacing w:before="58" w:after="0" w:line="249" w:lineRule="auto"/>
              <w:ind w:left="86" w:right="38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Ricavare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applicare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formule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somma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primi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 termini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progressione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aritmetica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geometrica.</w:t>
            </w:r>
          </w:p>
          <w:p w:rsidR="00D67DAE" w:rsidRPr="00022519" w:rsidRDefault="00D67DAE">
            <w:pPr>
              <w:spacing w:before="50" w:after="0" w:line="194" w:lineRule="exact"/>
              <w:ind w:left="86" w:right="60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Applicare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trigonometria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risoluzione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 riguardanti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 triangoli.</w:t>
            </w:r>
          </w:p>
          <w:p w:rsidR="00D67DAE" w:rsidRPr="00022519" w:rsidRDefault="00D67DAE">
            <w:pPr>
              <w:spacing w:before="50" w:after="0" w:line="306" w:lineRule="auto"/>
              <w:ind w:left="86" w:right="137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limiti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successioni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funzioni. Calcolare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derivate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funzioni.</w:t>
            </w:r>
          </w:p>
          <w:p w:rsidR="00D67DAE" w:rsidRPr="00022519" w:rsidRDefault="00D67DAE">
            <w:pPr>
              <w:spacing w:after="0" w:line="195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esempi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discontinue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non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derivabili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</w:p>
          <w:p w:rsidR="00D67DAE" w:rsidRPr="00022519" w:rsidRDefault="00D67DAE">
            <w:pPr>
              <w:spacing w:before="7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qualche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punto.</w:t>
            </w:r>
          </w:p>
          <w:p w:rsidR="00D67DAE" w:rsidRPr="00022519" w:rsidRDefault="00D67DAE">
            <w:pPr>
              <w:spacing w:before="58" w:after="0" w:line="248" w:lineRule="auto"/>
              <w:ind w:left="86" w:right="22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Rappresentare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cartesiano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studiare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 f(x)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a/x,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022519">
              <w:rPr>
                <w:rFonts w:ascii="Arial Narrow" w:hAnsi="Arial Narrow" w:cs="Arial Narrow"/>
                <w:position w:val="4"/>
                <w:sz w:val="11"/>
                <w:szCs w:val="11"/>
                <w:lang w:val="it-IT"/>
              </w:rPr>
              <w:t>x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,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log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x.</w:t>
            </w:r>
          </w:p>
          <w:p w:rsidR="00D67DAE" w:rsidRPr="00022519" w:rsidRDefault="00D67DAE">
            <w:pPr>
              <w:spacing w:before="50" w:after="0" w:line="249" w:lineRule="auto"/>
              <w:ind w:left="86" w:right="4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Descrivere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qualitative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costruirne 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grafico.</w:t>
            </w:r>
          </w:p>
          <w:p w:rsidR="00D67DAE" w:rsidRPr="00022519" w:rsidRDefault="00D67DAE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derivate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composte.</w:t>
            </w:r>
          </w:p>
          <w:p w:rsidR="00D67DAE" w:rsidRPr="00022519" w:rsidRDefault="00D67DAE">
            <w:pPr>
              <w:spacing w:before="58" w:after="0" w:line="248" w:lineRule="auto"/>
              <w:ind w:left="86" w:right="13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modelli,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discreti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che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continui,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crescita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lineare ed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esponenziale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andamenti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periodici.</w:t>
            </w:r>
          </w:p>
          <w:p w:rsidR="00D67DAE" w:rsidRPr="00022519" w:rsidRDefault="00D67DAE">
            <w:pPr>
              <w:spacing w:before="50" w:after="0" w:line="306" w:lineRule="auto"/>
              <w:ind w:left="86" w:right="103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Approssimare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derivabili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polinomi. Calcolare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l'integrale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elementari.</w:t>
            </w:r>
          </w:p>
          <w:p w:rsidR="00D67DAE" w:rsidRPr="00022519" w:rsidRDefault="00D67DAE">
            <w:pPr>
              <w:spacing w:after="0" w:line="194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equazioni,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disequazioni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sistemi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relativi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</w:p>
          <w:p w:rsidR="00D67DAE" w:rsidRPr="00022519" w:rsidRDefault="00D67DAE">
            <w:pPr>
              <w:spacing w:before="7" w:after="0" w:line="248" w:lineRule="auto"/>
              <w:ind w:left="86" w:right="21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goniometriche,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esponenziali,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logaritmiche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 modulo,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metodi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grafici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numerici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l’aiuto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 strumenti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elettronici.</w:t>
            </w:r>
          </w:p>
          <w:p w:rsidR="00D67DAE" w:rsidRPr="00022519" w:rsidRDefault="00D67DAE">
            <w:pPr>
              <w:spacing w:before="50" w:after="0" w:line="249" w:lineRule="auto"/>
              <w:ind w:left="86" w:right="84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permutazioni,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disposizioni, combinazioni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insieme.</w:t>
            </w:r>
          </w:p>
          <w:p w:rsidR="00D67DAE" w:rsidRDefault="00D67DAE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doppie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frequenze.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Classificare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dati</w:t>
            </w:r>
          </w:p>
        </w:tc>
      </w:tr>
    </w:tbl>
    <w:p w:rsidR="00D67DAE" w:rsidRPr="00022519" w:rsidRDefault="00D67DAE">
      <w:pPr>
        <w:spacing w:before="52" w:after="0" w:line="240" w:lineRule="auto"/>
        <w:ind w:left="922" w:right="-20"/>
        <w:rPr>
          <w:rFonts w:ascii="Geneva" w:hAnsi="Geneva" w:cs="Geneva"/>
          <w:sz w:val="15"/>
          <w:szCs w:val="15"/>
          <w:lang w:val="it-IT"/>
        </w:rPr>
      </w:pP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ISTITUTI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PROFESSIONALI</w:t>
      </w:r>
      <w:r w:rsidRPr="00022519">
        <w:rPr>
          <w:rFonts w:ascii="Geneva" w:hAnsi="Geneva" w:cs="Geneva"/>
          <w:w w:val="55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Settore: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Industria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e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artigianato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–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Area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di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istruzione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general</w:t>
      </w:r>
      <w:r w:rsidRPr="00022519">
        <w:rPr>
          <w:rFonts w:ascii="Arial Narrow" w:hAnsi="Arial Narrow" w:cs="Arial Narrow"/>
          <w:spacing w:val="3"/>
          <w:w w:val="101"/>
          <w:sz w:val="15"/>
          <w:szCs w:val="15"/>
          <w:lang w:val="it-IT"/>
        </w:rPr>
        <w:t>e</w:t>
      </w:r>
      <w:r w:rsidRPr="00022519">
        <w:rPr>
          <w:rFonts w:ascii="Geneva" w:hAnsi="Geneva" w:cs="Geneva"/>
          <w:w w:val="68"/>
          <w:sz w:val="15"/>
          <w:szCs w:val="15"/>
          <w:lang w:val="it-IT"/>
        </w:rPr>
        <w:t xml:space="preserve"> </w:t>
      </w:r>
    </w:p>
    <w:p w:rsidR="00D67DAE" w:rsidRPr="00022519" w:rsidRDefault="00D67DAE">
      <w:pPr>
        <w:spacing w:before="1" w:after="0" w:line="180" w:lineRule="exact"/>
        <w:rPr>
          <w:sz w:val="18"/>
          <w:szCs w:val="18"/>
          <w:lang w:val="it-IT"/>
        </w:rPr>
      </w:pPr>
    </w:p>
    <w:p w:rsidR="00D67DAE" w:rsidRPr="00022519" w:rsidRDefault="00D67DAE">
      <w:pPr>
        <w:spacing w:after="0" w:line="240" w:lineRule="auto"/>
        <w:ind w:left="922" w:right="-20"/>
        <w:rPr>
          <w:rFonts w:ascii="Geneva" w:hAnsi="Geneva" w:cs="Geneva"/>
          <w:sz w:val="18"/>
          <w:szCs w:val="18"/>
          <w:lang w:val="it-IT"/>
        </w:rPr>
      </w:pPr>
      <w:r w:rsidRPr="00022519">
        <w:rPr>
          <w:rFonts w:ascii="Geneva" w:hAnsi="Geneva" w:cs="Geneva"/>
          <w:w w:val="70"/>
          <w:sz w:val="18"/>
          <w:szCs w:val="18"/>
          <w:lang w:val="it-IT"/>
        </w:rPr>
        <w:t xml:space="preserve"> </w:t>
      </w:r>
    </w:p>
    <w:p w:rsidR="00D67DAE" w:rsidRPr="00022519" w:rsidRDefault="00D67DAE">
      <w:pPr>
        <w:spacing w:after="0"/>
        <w:rPr>
          <w:lang w:val="it-IT"/>
        </w:rPr>
        <w:sectPr w:rsidR="00D67DAE" w:rsidRPr="00022519">
          <w:headerReference w:type="default" r:id="rId8"/>
          <w:footerReference w:type="default" r:id="rId9"/>
          <w:type w:val="continuous"/>
          <w:pgSz w:w="11900" w:h="16840"/>
          <w:pgMar w:top="1400" w:right="760" w:bottom="1540" w:left="840" w:header="1171" w:footer="1340" w:gutter="0"/>
          <w:pgNumType w:start="420"/>
          <w:cols w:space="720"/>
        </w:sect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67" type="#_x0000_t75" style="position:absolute;margin-left:69.9pt;margin-top:214pt;width:421.85pt;height:.45pt;z-index:-251657728;mso-position-horizontal-relative:page;mso-position-vertical-relative:page">
            <v:imagedata r:id="rId7" o:title=""/>
            <w10:wrap anchorx="page" anchory="page"/>
          </v:shape>
        </w:pict>
      </w: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3988"/>
      </w:tblGrid>
      <w:tr w:rsidR="00D67DAE" w:rsidRPr="00022519">
        <w:trPr>
          <w:trHeight w:hRule="exact" w:val="1779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AE" w:rsidRPr="00022519" w:rsidRDefault="00D67DAE">
            <w:pPr>
              <w:spacing w:after="0" w:line="193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controllo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qualità.</w:t>
            </w:r>
          </w:p>
          <w:p w:rsidR="00D67DAE" w:rsidRPr="00022519" w:rsidRDefault="00D67DAE">
            <w:pPr>
              <w:spacing w:before="53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Ragionamento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induttivo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basi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concettuali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dell’inferenza.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AE" w:rsidRPr="00022519" w:rsidRDefault="00D67DAE">
            <w:pPr>
              <w:spacing w:before="2" w:after="0" w:line="248" w:lineRule="auto"/>
              <w:ind w:left="86" w:right="153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due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caratteri,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rappresentarli</w:t>
            </w:r>
            <w:r w:rsidRPr="00022519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graficamente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 riconoscere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diverse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componenti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doppie.</w:t>
            </w:r>
          </w:p>
          <w:p w:rsidR="00D67DAE" w:rsidRPr="00022519" w:rsidRDefault="00D67DAE">
            <w:pPr>
              <w:spacing w:before="50" w:after="0" w:line="248" w:lineRule="auto"/>
              <w:ind w:left="86" w:right="14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Utilizzare,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formulare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previsioni,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informazioni statistiche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diverse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fonti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negli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campi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professionali 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indicatori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efficacia,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efficienza 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qualità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prodotti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servizi.</w:t>
            </w:r>
          </w:p>
          <w:p w:rsidR="00D67DAE" w:rsidRPr="00022519" w:rsidRDefault="00D67DAE">
            <w:pPr>
              <w:spacing w:before="50" w:after="0" w:line="249" w:lineRule="auto"/>
              <w:ind w:left="86" w:right="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computer,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interpretare misure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correlazione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parametri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regressione.</w:t>
            </w:r>
          </w:p>
        </w:tc>
      </w:tr>
      <w:tr w:rsidR="00D67DAE" w:rsidRPr="00324634">
        <w:trPr>
          <w:trHeight w:hRule="exact" w:val="438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D5D5"/>
          </w:tcPr>
          <w:p w:rsidR="00D67DAE" w:rsidRPr="00022519" w:rsidRDefault="00D67DAE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D67DAE" w:rsidRDefault="00D67DAE">
            <w:pPr>
              <w:spacing w:after="0" w:line="240" w:lineRule="auto"/>
              <w:ind w:left="3686" w:right="366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Quinto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1"/>
                <w:sz w:val="20"/>
                <w:szCs w:val="20"/>
              </w:rPr>
              <w:t>anno</w:t>
            </w:r>
          </w:p>
        </w:tc>
      </w:tr>
      <w:tr w:rsidR="00D67DAE" w:rsidRPr="00022519">
        <w:trPr>
          <w:trHeight w:hRule="exact" w:val="3900"/>
        </w:trPr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AE" w:rsidRPr="00022519" w:rsidRDefault="00D67DAE">
            <w:pPr>
              <w:spacing w:before="57" w:after="0" w:line="240" w:lineRule="auto"/>
              <w:ind w:left="1775" w:right="1756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Conoscenze</w:t>
            </w:r>
          </w:p>
          <w:p w:rsidR="00D67DAE" w:rsidRPr="00022519" w:rsidRDefault="00D67DAE">
            <w:pPr>
              <w:spacing w:before="54" w:after="0" w:line="311" w:lineRule="auto"/>
              <w:ind w:left="86" w:right="414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determinazione</w:t>
            </w:r>
            <w:r w:rsidRPr="00022519">
              <w:rPr>
                <w:rFonts w:ascii="Arial Narrow" w:hAnsi="Arial Narrow" w:cs="Arial Narrow"/>
                <w:spacing w:val="-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aree</w:t>
            </w:r>
            <w:r w:rsidRPr="00022519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volumi. Sezioni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solido.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Principio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Cavalieri.</w:t>
            </w:r>
          </w:p>
          <w:p w:rsidR="00D67DAE" w:rsidRPr="00022519" w:rsidRDefault="00D67DAE">
            <w:pPr>
              <w:spacing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Concetti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algoritmo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iterativo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algoritmo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ricorsivo.</w:t>
            </w:r>
          </w:p>
          <w:p w:rsidR="00D67DAE" w:rsidRPr="00022519" w:rsidRDefault="00D67DAE">
            <w:pPr>
              <w:spacing w:before="58" w:after="0" w:line="248" w:lineRule="auto"/>
              <w:ind w:left="86" w:right="3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Cardinalità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022519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insieme.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infiniti.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numerabili e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 non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numerabili.</w:t>
            </w:r>
          </w:p>
          <w:p w:rsidR="00D67DAE" w:rsidRPr="00022519" w:rsidRDefault="00D67DAE">
            <w:pPr>
              <w:spacing w:before="50" w:after="0" w:line="311" w:lineRule="auto"/>
              <w:ind w:left="86" w:right="126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Probabilità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totale,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condizionata,</w:t>
            </w:r>
            <w:r w:rsidRPr="00022519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Bayes. Piano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rilevazione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analisi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dati.</w:t>
            </w:r>
          </w:p>
          <w:p w:rsidR="00D67DAE" w:rsidRPr="00022519" w:rsidRDefault="00D67DAE">
            <w:pPr>
              <w:spacing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Campionamento</w:t>
            </w:r>
            <w:r w:rsidRPr="00022519">
              <w:rPr>
                <w:rFonts w:ascii="Arial Narrow" w:hAnsi="Arial Narrow" w:cs="Arial Narrow"/>
                <w:spacing w:val="-1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casuale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semplice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inferenza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induttiva.</w:t>
            </w:r>
          </w:p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DAE" w:rsidRPr="00022519" w:rsidRDefault="00D67DAE">
            <w:pPr>
              <w:spacing w:before="57" w:after="0" w:line="240" w:lineRule="auto"/>
              <w:ind w:left="1745" w:right="1725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Abilità</w:t>
            </w:r>
          </w:p>
          <w:p w:rsidR="00D67DAE" w:rsidRPr="00022519" w:rsidRDefault="00D67DAE">
            <w:pPr>
              <w:spacing w:before="54" w:after="0" w:line="248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 aree</w:t>
            </w:r>
            <w:r w:rsidRPr="00022519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volumi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solidi</w:t>
            </w:r>
            <w:r w:rsidRPr="00022519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 massimo</w:t>
            </w:r>
            <w:r w:rsidRPr="00022519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minimo.</w:t>
            </w:r>
          </w:p>
          <w:p w:rsidR="00D67DAE" w:rsidRPr="00022519" w:rsidRDefault="00D67DAE">
            <w:pPr>
              <w:spacing w:before="50" w:after="0" w:line="248" w:lineRule="auto"/>
              <w:ind w:left="86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l’integrale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022519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elementari, per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parti</w:t>
            </w:r>
            <w:r w:rsidRPr="00022519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 sostituzione.</w:t>
            </w:r>
          </w:p>
          <w:p w:rsidR="00D67DAE" w:rsidRPr="00022519" w:rsidRDefault="00D67DAE">
            <w:pPr>
              <w:spacing w:before="50" w:after="0" w:line="249" w:lineRule="auto"/>
              <w:ind w:left="86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definiti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maniera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approssimata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 metodi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numerici.</w:t>
            </w:r>
          </w:p>
          <w:p w:rsidR="00D67DAE" w:rsidRPr="00022519" w:rsidRDefault="00D67DAE">
            <w:pPr>
              <w:spacing w:before="50" w:after="0" w:line="240" w:lineRule="auto"/>
              <w:ind w:left="86" w:right="2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Bayes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probabilità</w:t>
            </w:r>
          </w:p>
          <w:p w:rsidR="00D67DAE" w:rsidRPr="00022519" w:rsidRDefault="00D67DAE">
            <w:pPr>
              <w:spacing w:before="7" w:after="0" w:line="240" w:lineRule="auto"/>
              <w:ind w:left="86" w:right="303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condizionata.</w:t>
            </w:r>
          </w:p>
          <w:p w:rsidR="00D67DAE" w:rsidRPr="00022519" w:rsidRDefault="00D67DAE">
            <w:pPr>
              <w:spacing w:before="58" w:after="0" w:line="248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Costruire un</w:t>
            </w:r>
            <w:r w:rsidRPr="00022519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campione casuale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semplice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data</w:t>
            </w:r>
            <w:r w:rsidRPr="00022519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una popolazione. Costruire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stime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puntuali</w:t>
            </w:r>
            <w:r w:rsidRPr="00022519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022519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intervallari</w:t>
            </w:r>
            <w:r w:rsidRPr="00022519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022519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 media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proporzione.</w:t>
            </w:r>
          </w:p>
          <w:p w:rsidR="00D67DAE" w:rsidRPr="00022519" w:rsidRDefault="00D67DAE">
            <w:pPr>
              <w:spacing w:before="50" w:after="0" w:line="248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022519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valutare</w:t>
            </w:r>
            <w:r w:rsidRPr="00022519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criticamente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informazioni</w:t>
            </w:r>
            <w:r w:rsidRPr="00022519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statistiche</w:t>
            </w:r>
            <w:r w:rsidRPr="00022519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di diversa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origine</w:t>
            </w:r>
            <w:r w:rsidRPr="00022519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particolare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agli</w:t>
            </w:r>
            <w:r w:rsidRPr="00022519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esperimenti</w:t>
            </w:r>
            <w:r w:rsidRPr="00022519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ai sondaggi.</w:t>
            </w:r>
          </w:p>
          <w:p w:rsidR="00D67DAE" w:rsidRPr="00022519" w:rsidRDefault="00D67DAE">
            <w:pPr>
              <w:spacing w:before="50" w:after="0" w:line="249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Individuare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022519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riassumere</w:t>
            </w:r>
            <w:r w:rsidRPr="00022519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momenti</w:t>
            </w:r>
            <w:r w:rsidRPr="00022519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significativi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022519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storia</w:t>
            </w:r>
            <w:r w:rsidRPr="00022519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del pensiero</w:t>
            </w:r>
            <w:r w:rsidRPr="00022519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022519">
              <w:rPr>
                <w:rFonts w:ascii="Arial Narrow" w:hAnsi="Arial Narrow" w:cs="Arial Narrow"/>
                <w:sz w:val="17"/>
                <w:szCs w:val="17"/>
                <w:lang w:val="it-IT"/>
              </w:rPr>
              <w:t>matematico.</w:t>
            </w:r>
          </w:p>
        </w:tc>
      </w:tr>
    </w:tbl>
    <w:p w:rsidR="00D67DAE" w:rsidRPr="00022519" w:rsidRDefault="00D67DAE">
      <w:pPr>
        <w:spacing w:before="4" w:after="0" w:line="190" w:lineRule="exact"/>
        <w:rPr>
          <w:sz w:val="19"/>
          <w:szCs w:val="19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after="0" w:line="200" w:lineRule="exact"/>
        <w:rPr>
          <w:sz w:val="20"/>
          <w:szCs w:val="20"/>
          <w:lang w:val="it-IT"/>
        </w:rPr>
      </w:pPr>
    </w:p>
    <w:p w:rsidR="00D67DAE" w:rsidRPr="00022519" w:rsidRDefault="00D67DAE">
      <w:pPr>
        <w:spacing w:before="21" w:after="0" w:line="240" w:lineRule="auto"/>
        <w:ind w:left="922" w:right="-20"/>
        <w:rPr>
          <w:rFonts w:ascii="Arial Narrow" w:hAnsi="Arial Narrow" w:cs="Arial Narrow"/>
          <w:sz w:val="15"/>
          <w:szCs w:val="15"/>
          <w:lang w:val="it-IT"/>
        </w:rPr>
      </w:pPr>
      <w:r w:rsidRPr="00022519">
        <w:rPr>
          <w:rFonts w:ascii="Arial Narrow" w:hAnsi="Arial Narrow" w:cs="Arial Narrow"/>
          <w:sz w:val="15"/>
          <w:szCs w:val="15"/>
          <w:lang w:val="it-IT"/>
        </w:rPr>
        <w:t>ISTITUTI</w:t>
      </w:r>
      <w:r w:rsidRPr="00022519">
        <w:rPr>
          <w:rFonts w:ascii="Arial Narrow" w:hAnsi="Arial Narrow" w:cs="Arial Narrow"/>
          <w:spacing w:val="5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PROFESSIONALI</w:t>
      </w:r>
      <w:r w:rsidRPr="00022519">
        <w:rPr>
          <w:rFonts w:ascii="Arial Narrow" w:hAnsi="Arial Narrow" w:cs="Arial Narrow"/>
          <w:spacing w:val="10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Settore: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 xml:space="preserve"> Industria</w:t>
      </w:r>
      <w:r w:rsidRPr="00022519">
        <w:rPr>
          <w:rFonts w:ascii="Arial Narrow" w:hAnsi="Arial Narrow" w:cs="Arial Narrow"/>
          <w:spacing w:val="5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e</w:t>
      </w:r>
      <w:r w:rsidRPr="00022519">
        <w:rPr>
          <w:rFonts w:ascii="Arial Narrow" w:hAnsi="Arial Narrow" w:cs="Arial Narrow"/>
          <w:spacing w:val="1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artigianato</w:t>
      </w:r>
      <w:r w:rsidRPr="00022519">
        <w:rPr>
          <w:rFonts w:ascii="Arial Narrow" w:hAnsi="Arial Narrow" w:cs="Arial Narrow"/>
          <w:spacing w:val="6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–</w:t>
      </w:r>
      <w:r w:rsidRPr="00022519">
        <w:rPr>
          <w:rFonts w:ascii="Arial Narrow" w:hAnsi="Arial Narrow" w:cs="Arial Narrow"/>
          <w:spacing w:val="1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Area</w:t>
      </w:r>
      <w:r w:rsidRPr="00022519">
        <w:rPr>
          <w:rFonts w:ascii="Arial Narrow" w:hAnsi="Arial Narrow" w:cs="Arial Narrow"/>
          <w:spacing w:val="3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di</w:t>
      </w:r>
      <w:r w:rsidRPr="00022519">
        <w:rPr>
          <w:rFonts w:ascii="Arial Narrow" w:hAnsi="Arial Narrow" w:cs="Arial Narrow"/>
          <w:spacing w:val="1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sz w:val="15"/>
          <w:szCs w:val="15"/>
          <w:lang w:val="it-IT"/>
        </w:rPr>
        <w:t>istruzione</w:t>
      </w:r>
      <w:r w:rsidRPr="00022519">
        <w:rPr>
          <w:rFonts w:ascii="Arial Narrow" w:hAnsi="Arial Narrow" w:cs="Arial Narrow"/>
          <w:spacing w:val="5"/>
          <w:sz w:val="15"/>
          <w:szCs w:val="15"/>
          <w:lang w:val="it-IT"/>
        </w:rPr>
        <w:t xml:space="preserve"> </w:t>
      </w:r>
      <w:r w:rsidRPr="00022519">
        <w:rPr>
          <w:rFonts w:ascii="Arial Narrow" w:hAnsi="Arial Narrow" w:cs="Arial Narrow"/>
          <w:w w:val="101"/>
          <w:sz w:val="15"/>
          <w:szCs w:val="15"/>
          <w:lang w:val="it-IT"/>
        </w:rPr>
        <w:t>generale</w:t>
      </w:r>
    </w:p>
    <w:sectPr w:rsidR="00D67DAE" w:rsidRPr="00022519" w:rsidSect="00055847">
      <w:pgSz w:w="11900" w:h="16840"/>
      <w:pgMar w:top="1400" w:right="760" w:bottom="1540" w:left="840" w:header="1171" w:footer="1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AE" w:rsidRDefault="00D67DAE" w:rsidP="00055847">
      <w:pPr>
        <w:spacing w:after="0" w:line="240" w:lineRule="auto"/>
      </w:pPr>
      <w:r>
        <w:separator/>
      </w:r>
    </w:p>
  </w:endnote>
  <w:endnote w:type="continuationSeparator" w:id="1">
    <w:p w:rsidR="00D67DAE" w:rsidRDefault="00D67DAE" w:rsidP="0005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neva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AE" w:rsidRDefault="00D67DA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3.9pt;margin-top:764.75pt;width:48pt;height:12pt;z-index:-251646976;mso-position-horizontal-relative:page;mso-position-vertical-relative:page" filled="f" stroked="f">
          <v:textbox inset="0,0,0,0">
            <w:txbxContent>
              <w:p w:rsidR="00D67DAE" w:rsidRDefault="00D67DAE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420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AE" w:rsidRDefault="00D67DAE" w:rsidP="00055847">
      <w:pPr>
        <w:spacing w:after="0" w:line="240" w:lineRule="auto"/>
      </w:pPr>
      <w:r>
        <w:separator/>
      </w:r>
    </w:p>
  </w:footnote>
  <w:footnote w:type="continuationSeparator" w:id="1">
    <w:p w:rsidR="00D67DAE" w:rsidRDefault="00D67DAE" w:rsidP="0005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AE" w:rsidRDefault="00D67DA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D67DAE" w:rsidRDefault="00D67DAE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30-3-2012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80pt;margin-top:57.65pt;width:235.3pt;height:11pt;z-index:-251654144;mso-position-horizontal-relative:page;mso-position-vertical-relative:page" filled="f" stroked="f">
          <v:textbox inset="0,0,0,0">
            <w:txbxContent>
              <w:p w:rsidR="00D67DAE" w:rsidRPr="00022519" w:rsidRDefault="00D67DAE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022519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022519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022519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022519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022519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022519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022519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022519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022519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60</w:t>
                </w:r>
                <w:r w:rsidRPr="00022519">
                  <w:rPr>
                    <w:rFonts w:ascii="Times New Roman" w:hAnsi="Times New Roman"/>
                    <w:i/>
                    <w:spacing w:val="22"/>
                    <w:sz w:val="18"/>
                    <w:szCs w:val="18"/>
                    <w:lang w:val="it-IT"/>
                  </w:rPr>
                  <w:t xml:space="preserve"> </w:t>
                </w:r>
                <w:r w:rsidRPr="00022519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022519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022519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022519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022519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022519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022519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7.45pt;margin-top:57.65pt;width:80.65pt;height:11pt;z-index:-251653120;mso-position-horizontal-relative:page;mso-position-vertical-relative:page" filled="f" stroked="f">
          <v:textbox inset="0,0,0,0">
            <w:txbxContent>
              <w:p w:rsidR="00D67DAE" w:rsidRDefault="00D67DAE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76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75D0"/>
    <w:multiLevelType w:val="hybridMultilevel"/>
    <w:tmpl w:val="FC6C7D90"/>
    <w:lvl w:ilvl="0" w:tplc="00645C74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62"/>
        </w:tabs>
        <w:ind w:left="-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47"/>
    <w:rsid w:val="00022519"/>
    <w:rsid w:val="00055847"/>
    <w:rsid w:val="00324634"/>
    <w:rsid w:val="00AB1B28"/>
    <w:rsid w:val="00D67DAE"/>
    <w:rsid w:val="00E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939</Words>
  <Characters>5356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3</cp:revision>
  <dcterms:created xsi:type="dcterms:W3CDTF">2014-03-03T10:56:00Z</dcterms:created>
  <dcterms:modified xsi:type="dcterms:W3CDTF">2014-03-03T10:58:00Z</dcterms:modified>
</cp:coreProperties>
</file>