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4" w:rsidRDefault="00840FE4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9.9pt;margin-top:379.9pt;width:421.85pt;height:.45pt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840FE4" w:rsidRDefault="00840FE4">
      <w:pPr>
        <w:spacing w:after="0" w:line="200" w:lineRule="exact"/>
        <w:rPr>
          <w:sz w:val="20"/>
          <w:szCs w:val="20"/>
        </w:rPr>
      </w:pPr>
    </w:p>
    <w:p w:rsidR="00840FE4" w:rsidRDefault="00840FE4">
      <w:pPr>
        <w:spacing w:before="6" w:after="0" w:line="200" w:lineRule="exact"/>
        <w:rPr>
          <w:sz w:val="20"/>
          <w:szCs w:val="20"/>
        </w:rPr>
      </w:pPr>
    </w:p>
    <w:p w:rsidR="00840FE4" w:rsidRPr="00EB283D" w:rsidRDefault="00840FE4">
      <w:pPr>
        <w:spacing w:before="38" w:after="0" w:line="240" w:lineRule="auto"/>
        <w:ind w:left="3795" w:right="4521"/>
        <w:jc w:val="center"/>
        <w:rPr>
          <w:rFonts w:ascii="Arial Narrow" w:hAnsi="Arial Narrow" w:cs="Arial Narrow"/>
          <w:sz w:val="20"/>
          <w:szCs w:val="20"/>
          <w:lang w:val="it-IT"/>
        </w:rPr>
      </w:pPr>
      <w:r w:rsidRPr="00EB283D">
        <w:rPr>
          <w:rFonts w:ascii="Arial Narrow" w:hAnsi="Arial Narrow" w:cs="Arial Narrow"/>
          <w:sz w:val="20"/>
          <w:szCs w:val="20"/>
          <w:lang w:val="it-IT"/>
        </w:rPr>
        <w:t>Disciplina:</w:t>
      </w:r>
      <w:r w:rsidRPr="00EB283D">
        <w:rPr>
          <w:rFonts w:ascii="Arial Narrow" w:hAnsi="Arial Narrow" w:cs="Arial Narrow"/>
          <w:spacing w:val="8"/>
          <w:sz w:val="20"/>
          <w:szCs w:val="20"/>
          <w:lang w:val="it-IT"/>
        </w:rPr>
        <w:t xml:space="preserve"> </w:t>
      </w:r>
      <w:r w:rsidRPr="00EB283D">
        <w:rPr>
          <w:rFonts w:ascii="Arial Narrow" w:hAnsi="Arial Narrow" w:cs="Arial Narrow"/>
          <w:b/>
          <w:bCs/>
          <w:w w:val="101"/>
          <w:sz w:val="20"/>
          <w:szCs w:val="20"/>
          <w:lang w:val="it-IT"/>
        </w:rPr>
        <w:t>M</w:t>
      </w:r>
      <w:r w:rsidRPr="00EB283D">
        <w:rPr>
          <w:rFonts w:ascii="Arial Narrow" w:hAnsi="Arial Narrow" w:cs="Arial Narrow"/>
          <w:b/>
          <w:bCs/>
          <w:spacing w:val="-12"/>
          <w:w w:val="101"/>
          <w:sz w:val="20"/>
          <w:szCs w:val="20"/>
          <w:lang w:val="it-IT"/>
        </w:rPr>
        <w:t>A</w:t>
      </w:r>
      <w:r w:rsidRPr="00EB283D">
        <w:rPr>
          <w:rFonts w:ascii="Arial Narrow" w:hAnsi="Arial Narrow" w:cs="Arial Narrow"/>
          <w:b/>
          <w:bCs/>
          <w:w w:val="101"/>
          <w:sz w:val="20"/>
          <w:szCs w:val="20"/>
          <w:lang w:val="it-IT"/>
        </w:rPr>
        <w:t>TEM</w:t>
      </w:r>
      <w:r w:rsidRPr="00EB283D">
        <w:rPr>
          <w:rFonts w:ascii="Arial Narrow" w:hAnsi="Arial Narrow" w:cs="Arial Narrow"/>
          <w:b/>
          <w:bCs/>
          <w:spacing w:val="-12"/>
          <w:w w:val="101"/>
          <w:sz w:val="20"/>
          <w:szCs w:val="20"/>
          <w:lang w:val="it-IT"/>
        </w:rPr>
        <w:t>A</w:t>
      </w:r>
      <w:r w:rsidRPr="00EB283D">
        <w:rPr>
          <w:rFonts w:ascii="Arial Narrow" w:hAnsi="Arial Narrow" w:cs="Arial Narrow"/>
          <w:b/>
          <w:bCs/>
          <w:w w:val="101"/>
          <w:sz w:val="20"/>
          <w:szCs w:val="20"/>
          <w:lang w:val="it-IT"/>
        </w:rPr>
        <w:t>TICA</w:t>
      </w:r>
    </w:p>
    <w:p w:rsidR="00840FE4" w:rsidRPr="00EB283D" w:rsidRDefault="00840FE4">
      <w:pPr>
        <w:spacing w:before="2" w:after="0" w:line="100" w:lineRule="exact"/>
        <w:rPr>
          <w:sz w:val="10"/>
          <w:szCs w:val="10"/>
          <w:lang w:val="it-IT"/>
        </w:rPr>
      </w:pPr>
    </w:p>
    <w:p w:rsidR="00840FE4" w:rsidRPr="00EB283D" w:rsidRDefault="00840FE4">
      <w:pPr>
        <w:spacing w:after="0" w:line="238" w:lineRule="auto"/>
        <w:ind w:left="654" w:right="1350"/>
        <w:jc w:val="both"/>
        <w:rPr>
          <w:rFonts w:ascii="Arial Narrow" w:hAnsi="Arial Narrow" w:cs="Arial Narrow"/>
          <w:sz w:val="17"/>
          <w:szCs w:val="17"/>
          <w:lang w:val="it-IT"/>
        </w:rPr>
      </w:pPr>
      <w:r>
        <w:rPr>
          <w:noProof/>
          <w:lang w:val="it-IT" w:eastAsia="it-IT"/>
        </w:rPr>
        <w:pict>
          <v:group id="_x0000_s1040" style="position:absolute;left:0;text-align:left;margin-left:74.45pt;margin-top:75.75pt;width:412.85pt;height:162.7pt;z-index:-251659776;mso-position-horizontal-relative:page" coordorigin="1489,1515" coordsize="8257,3254">
            <v:group id="_x0000_s1041" style="position:absolute;left:1494;top:1520;width:8247;height:244" coordorigin="1494,1520" coordsize="8247,244">
              <v:shape id="_x0000_s1042" style="position:absolute;left:1494;top:1520;width:8247;height:244" coordorigin="1494,1520" coordsize="8247,244" path="m1494,1764r8247,l9741,1520r-8247,l1494,1764e" fillcolor="#f1f1f1" stroked="f">
                <v:path arrowok="t"/>
              </v:shape>
            </v:group>
            <v:group id="_x0000_s1043" style="position:absolute;left:1494;top:1764;width:8247;height:194" coordorigin="1494,1764" coordsize="8247,194">
              <v:shape id="_x0000_s1044" style="position:absolute;left:1494;top:1764;width:8247;height:194" coordorigin="1494,1764" coordsize="8247,194" path="m1494,1958r8247,l9741,1764r-8247,l1494,1958e" fillcolor="#f1f1f1" stroked="f">
                <v:path arrowok="t"/>
              </v:shape>
            </v:group>
            <v:group id="_x0000_s1045" style="position:absolute;left:1494;top:1958;width:8247;height:294" coordorigin="1494,1958" coordsize="8247,294">
              <v:shape id="_x0000_s1046" style="position:absolute;left:1494;top:1958;width:8247;height:294" coordorigin="1494,1958" coordsize="8247,294" path="m1494,2253r8247,l9741,1958r-8247,l1494,2253e" fillcolor="#f1f1f1" stroked="f">
                <v:path arrowok="t"/>
              </v:shape>
            </v:group>
            <v:group id="_x0000_s1047" style="position:absolute;left:1494;top:2253;width:8247;height:234" coordorigin="1494,2253" coordsize="8247,234">
              <v:shape id="_x0000_s1048" style="position:absolute;left:1494;top:2253;width:8247;height:234" coordorigin="1494,2253" coordsize="8247,234" path="m1494,2487r8247,l9741,2253r-8247,l1494,2487e" fillcolor="#f1f1f1" stroked="f">
                <v:path arrowok="t"/>
              </v:shape>
            </v:group>
            <v:group id="_x0000_s1049" style="position:absolute;left:1494;top:2487;width:8247;height:256" coordorigin="1494,2487" coordsize="8247,256">
              <v:shape id="_x0000_s1050" style="position:absolute;left:1494;top:2487;width:8247;height:256" coordorigin="1494,2487" coordsize="8247,256" path="m1494,2743r8247,l9741,2487r-8247,l1494,2743e" fillcolor="#f1f1f1" stroked="f">
                <v:path arrowok="t"/>
              </v:shape>
            </v:group>
            <v:group id="_x0000_s1051" style="position:absolute;left:1494;top:2743;width:8247;height:234" coordorigin="1494,2743" coordsize="8247,234">
              <v:shape id="_x0000_s1052" style="position:absolute;left:1494;top:2743;width:8247;height:234" coordorigin="1494,2743" coordsize="8247,234" path="m1494,2977r8247,l9741,2743r-8247,l1494,2977e" fillcolor="#f1f1f1" stroked="f">
                <v:path arrowok="t"/>
              </v:shape>
            </v:group>
            <v:group id="_x0000_s1053" style="position:absolute;left:1494;top:2977;width:8247;height:257" coordorigin="1494,2977" coordsize="8247,257">
              <v:shape id="_x0000_s1054" style="position:absolute;left:1494;top:2977;width:8247;height:257" coordorigin="1494,2977" coordsize="8247,257" path="m1494,3234r8247,l9741,2977r-8247,l1494,3234e" fillcolor="#f1f1f1" stroked="f">
                <v:path arrowok="t"/>
              </v:shape>
            </v:group>
            <v:group id="_x0000_s1055" style="position:absolute;left:1494;top:3234;width:8247;height:268" coordorigin="1494,3234" coordsize="8247,268">
              <v:shape id="_x0000_s1056" style="position:absolute;left:1494;top:3234;width:8247;height:268" coordorigin="1494,3234" coordsize="8247,268" path="m1494,3501r8247,l9741,3234r-8247,l1494,3501e" fillcolor="#f1f1f1" stroked="f">
                <v:path arrowok="t"/>
              </v:shape>
            </v:group>
            <v:group id="_x0000_s1057" style="position:absolute;left:1494;top:3501;width:8247;height:268" coordorigin="1494,3501" coordsize="8247,268">
              <v:shape id="_x0000_s1058" style="position:absolute;left:1494;top:3501;width:8247;height:268" coordorigin="1494,3501" coordsize="8247,268" path="m1494,3769r8247,l9741,3501r-8247,l1494,3769e" fillcolor="#f1f1f1" stroked="f">
                <v:path arrowok="t"/>
              </v:shape>
            </v:group>
            <v:group id="_x0000_s1059" style="position:absolute;left:1494;top:3769;width:8247;height:234" coordorigin="1494,3769" coordsize="8247,234">
              <v:shape id="_x0000_s1060" style="position:absolute;left:1494;top:3769;width:8247;height:234" coordorigin="1494,3769" coordsize="8247,234" path="m1494,4003r8247,l9741,3769r-8247,l1494,4003e" fillcolor="#f1f1f1" stroked="f">
                <v:path arrowok="t"/>
              </v:shape>
            </v:group>
            <v:group id="_x0000_s1061" style="position:absolute;left:1494;top:4003;width:8247;height:324" coordorigin="1494,4003" coordsize="8247,324">
              <v:shape id="_x0000_s1062" style="position:absolute;left:1494;top:4003;width:8247;height:324" coordorigin="1494,4003" coordsize="8247,324" path="m1494,4327r8247,l9741,4003r-8247,l1494,4327e" fillcolor="#f1f1f1" stroked="f">
                <v:path arrowok="t"/>
              </v:shape>
            </v:group>
            <v:group id="_x0000_s1063" style="position:absolute;left:1494;top:4327;width:8247;height:193" coordorigin="1494,4327" coordsize="8247,193">
              <v:shape id="_x0000_s1064" style="position:absolute;left:1494;top:4327;width:8247;height:193" coordorigin="1494,4327" coordsize="8247,193" path="m1494,4520r8247,l9741,4327r-8247,l1494,4520e" fillcolor="#f1f1f1" stroked="f">
                <v:path arrowok="t"/>
              </v:shape>
            </v:group>
            <v:group id="_x0000_s1065" style="position:absolute;left:1494;top:4520;width:8247;height:244" coordorigin="1494,4520" coordsize="8247,244">
              <v:shape id="_x0000_s1066" style="position:absolute;left:1494;top:4520;width:8247;height:244" coordorigin="1494,4520" coordsize="8247,244" path="m1494,4765r8247,l9741,4520r-8247,l1494,4765e" fillcolor="#f1f1f1" stroked="f">
                <v:path arrowok="t"/>
              </v:shape>
            </v:group>
            <w10:wrap anchorx="page"/>
          </v:group>
        </w:pict>
      </w:r>
      <w:r w:rsidRPr="00EB283D">
        <w:rPr>
          <w:rFonts w:ascii="Arial Narrow" w:hAnsi="Arial Narrow" w:cs="Arial Narrow"/>
          <w:sz w:val="17"/>
          <w:szCs w:val="17"/>
          <w:lang w:val="it-IT"/>
        </w:rPr>
        <w:t>Il</w:t>
      </w:r>
      <w:r w:rsidRPr="00EB283D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docente</w:t>
      </w:r>
      <w:r w:rsidRPr="00EB283D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di</w:t>
      </w:r>
      <w:r w:rsidRPr="00EB283D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“Matematica”</w:t>
      </w:r>
      <w:r w:rsidRPr="00EB283D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concorre</w:t>
      </w:r>
      <w:r w:rsidRPr="00EB283D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a</w:t>
      </w:r>
      <w:r w:rsidRPr="00EB283D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far</w:t>
      </w:r>
      <w:r w:rsidRPr="00EB283D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conseguire</w:t>
      </w:r>
      <w:r w:rsidRPr="00EB283D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allo</w:t>
      </w:r>
      <w:r w:rsidRPr="00EB283D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studente,</w:t>
      </w:r>
      <w:r w:rsidRPr="00EB283D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al</w:t>
      </w:r>
      <w:r w:rsidRPr="00EB283D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termine</w:t>
      </w:r>
      <w:r w:rsidRPr="00EB283D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del</w:t>
      </w:r>
      <w:r w:rsidRPr="00EB283D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percorso</w:t>
      </w:r>
      <w:r w:rsidRPr="00EB283D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quinquennale, i</w:t>
      </w:r>
      <w:r w:rsidRPr="00EB283D">
        <w:rPr>
          <w:rFonts w:ascii="Arial Narrow" w:hAnsi="Arial Narrow" w:cs="Arial Narrow"/>
          <w:spacing w:val="8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seguenti</w:t>
      </w:r>
      <w:r w:rsidRPr="00EB283D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risultati</w:t>
      </w:r>
      <w:r w:rsidRPr="00EB283D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di apprendimento</w:t>
      </w:r>
      <w:r w:rsidRPr="00EB283D">
        <w:rPr>
          <w:rFonts w:ascii="Arial Narrow" w:hAnsi="Arial Narrow" w:cs="Arial Narrow"/>
          <w:spacing w:val="-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relativi</w:t>
      </w:r>
      <w:r w:rsidRPr="00EB283D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al</w:t>
      </w:r>
      <w:r w:rsidRPr="00EB283D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profilo</w:t>
      </w:r>
      <w:r w:rsidRPr="00EB283D">
        <w:rPr>
          <w:rFonts w:ascii="Arial Narrow" w:hAnsi="Arial Narrow" w:cs="Arial Narrow"/>
          <w:spacing w:val="4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educativo,</w:t>
      </w:r>
      <w:r w:rsidRPr="00EB283D">
        <w:rPr>
          <w:rFonts w:ascii="Arial Narrow" w:hAnsi="Arial Narrow" w:cs="Arial Narrow"/>
          <w:spacing w:val="2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culturale</w:t>
      </w:r>
      <w:r w:rsidRPr="00EB283D">
        <w:rPr>
          <w:rFonts w:ascii="Arial Narrow" w:hAnsi="Arial Narrow" w:cs="Arial Narrow"/>
          <w:spacing w:val="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e</w:t>
      </w:r>
      <w:r w:rsidRPr="00EB283D">
        <w:rPr>
          <w:rFonts w:ascii="Arial Narrow" w:hAnsi="Arial Narrow" w:cs="Arial Narrow"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sz w:val="17"/>
          <w:szCs w:val="17"/>
          <w:lang w:val="it-IT"/>
        </w:rPr>
        <w:t>professionale:</w:t>
      </w:r>
      <w:r w:rsidRPr="00EB283D">
        <w:rPr>
          <w:rFonts w:ascii="Arial Narrow" w:hAnsi="Arial Narrow" w:cs="Arial Narrow"/>
          <w:spacing w:val="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padroneggiare</w:t>
      </w:r>
      <w:r w:rsidRPr="00EB283D">
        <w:rPr>
          <w:rFonts w:ascii="Arial Narrow" w:hAnsi="Arial Narrow" w:cs="Arial Narrow"/>
          <w:i/>
          <w:spacing w:val="-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il</w:t>
      </w:r>
      <w:r w:rsidRPr="00EB283D">
        <w:rPr>
          <w:rFonts w:ascii="Arial Narrow" w:hAnsi="Arial Narrow" w:cs="Arial Narrow"/>
          <w:i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linguaggio</w:t>
      </w:r>
      <w:r w:rsidRPr="00EB283D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formale</w:t>
      </w:r>
      <w:r w:rsidRPr="00EB283D">
        <w:rPr>
          <w:rFonts w:ascii="Arial Narrow" w:hAnsi="Arial Narrow" w:cs="Arial Narrow"/>
          <w:i/>
          <w:spacing w:val="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e</w:t>
      </w:r>
      <w:r w:rsidRPr="00EB283D">
        <w:rPr>
          <w:rFonts w:ascii="Arial Narrow" w:hAnsi="Arial Narrow" w:cs="Arial Narrow"/>
          <w:i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i</w:t>
      </w:r>
      <w:r w:rsidRPr="00EB283D">
        <w:rPr>
          <w:rFonts w:ascii="Arial Narrow" w:hAnsi="Arial Narrow" w:cs="Arial Narrow"/>
          <w:i/>
          <w:spacing w:val="8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procedimenti dimostrativi della</w:t>
      </w:r>
      <w:r w:rsidRPr="00EB283D">
        <w:rPr>
          <w:rFonts w:ascii="Arial Narrow" w:hAnsi="Arial Narrow" w:cs="Arial Narrow"/>
          <w:i/>
          <w:spacing w:val="19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matematica;</w:t>
      </w:r>
      <w:r w:rsidRPr="00EB283D">
        <w:rPr>
          <w:rFonts w:ascii="Arial Narrow" w:hAnsi="Arial Narrow" w:cs="Arial Narrow"/>
          <w:i/>
          <w:spacing w:val="14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possedere</w:t>
      </w:r>
      <w:r w:rsidRPr="00EB283D">
        <w:rPr>
          <w:rFonts w:ascii="Arial Narrow" w:hAnsi="Arial Narrow" w:cs="Arial Narrow"/>
          <w:i/>
          <w:spacing w:val="1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gli</w:t>
      </w:r>
      <w:r w:rsidRPr="00EB283D">
        <w:rPr>
          <w:rFonts w:ascii="Arial Narrow" w:hAnsi="Arial Narrow" w:cs="Arial Narrow"/>
          <w:i/>
          <w:spacing w:val="20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strumenti</w:t>
      </w:r>
      <w:r w:rsidRPr="00EB283D">
        <w:rPr>
          <w:rFonts w:ascii="Arial Narrow" w:hAnsi="Arial Narrow" w:cs="Arial Narrow"/>
          <w:i/>
          <w:spacing w:val="16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matematici,</w:t>
      </w:r>
      <w:r w:rsidRPr="00EB283D">
        <w:rPr>
          <w:rFonts w:ascii="Arial Narrow" w:hAnsi="Arial Narrow" w:cs="Arial Narrow"/>
          <w:i/>
          <w:spacing w:val="1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statistici</w:t>
      </w:r>
      <w:r w:rsidRPr="00EB283D">
        <w:rPr>
          <w:rFonts w:ascii="Arial Narrow" w:hAnsi="Arial Narrow" w:cs="Arial Narrow"/>
          <w:i/>
          <w:spacing w:val="1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e</w:t>
      </w:r>
      <w:r w:rsidRPr="00EB283D">
        <w:rPr>
          <w:rFonts w:ascii="Arial Narrow" w:hAnsi="Arial Narrow" w:cs="Arial Narrow"/>
          <w:i/>
          <w:spacing w:val="2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</w:t>
      </w:r>
      <w:r w:rsidRPr="00EB283D">
        <w:rPr>
          <w:rFonts w:ascii="Arial Narrow" w:hAnsi="Arial Narrow" w:cs="Arial Narrow"/>
          <w:i/>
          <w:spacing w:val="20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calcolo</w:t>
      </w:r>
      <w:r w:rsidRPr="00EB283D">
        <w:rPr>
          <w:rFonts w:ascii="Arial Narrow" w:hAnsi="Arial Narrow" w:cs="Arial Narrow"/>
          <w:i/>
          <w:spacing w:val="1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EB283D">
        <w:rPr>
          <w:rFonts w:ascii="Arial Narrow" w:hAnsi="Arial Narrow" w:cs="Arial Narrow"/>
          <w:i/>
          <w:spacing w:val="19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probabilità</w:t>
      </w:r>
      <w:r w:rsidRPr="00EB283D">
        <w:rPr>
          <w:rFonts w:ascii="Arial Narrow" w:hAnsi="Arial Narrow" w:cs="Arial Narrow"/>
          <w:i/>
          <w:spacing w:val="1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necessari</w:t>
      </w:r>
      <w:r w:rsidRPr="00EB283D">
        <w:rPr>
          <w:rFonts w:ascii="Arial Narrow" w:hAnsi="Arial Narrow" w:cs="Arial Narrow"/>
          <w:i/>
          <w:spacing w:val="16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per</w:t>
      </w:r>
      <w:r w:rsidRPr="00EB283D">
        <w:rPr>
          <w:rFonts w:ascii="Arial Narrow" w:hAnsi="Arial Narrow" w:cs="Arial Narrow"/>
          <w:i/>
          <w:spacing w:val="20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la</w:t>
      </w:r>
      <w:r w:rsidRPr="00EB283D">
        <w:rPr>
          <w:rFonts w:ascii="Arial Narrow" w:hAnsi="Arial Narrow" w:cs="Arial Narrow"/>
          <w:i/>
          <w:spacing w:val="2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comprensione</w:t>
      </w:r>
      <w:r w:rsidRPr="00EB283D">
        <w:rPr>
          <w:rFonts w:ascii="Arial Narrow" w:hAnsi="Arial Narrow" w:cs="Arial Narrow"/>
          <w:i/>
          <w:spacing w:val="16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delle discipline</w:t>
      </w:r>
      <w:r w:rsidRPr="00EB283D">
        <w:rPr>
          <w:rFonts w:ascii="Arial Narrow" w:hAnsi="Arial Narrow" w:cs="Arial Narrow"/>
          <w:i/>
          <w:spacing w:val="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scientifiche e</w:t>
      </w:r>
      <w:r w:rsidRPr="00EB283D">
        <w:rPr>
          <w:rFonts w:ascii="Arial Narrow" w:hAnsi="Arial Narrow" w:cs="Arial Narrow"/>
          <w:i/>
          <w:spacing w:val="6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per</w:t>
      </w:r>
      <w:r w:rsidRPr="00EB283D">
        <w:rPr>
          <w:rFonts w:ascii="Arial Narrow" w:hAnsi="Arial Narrow" w:cs="Arial Narrow"/>
          <w:i/>
          <w:spacing w:val="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poter</w:t>
      </w:r>
      <w:r w:rsidRPr="00EB283D">
        <w:rPr>
          <w:rFonts w:ascii="Arial Narrow" w:hAnsi="Arial Narrow" w:cs="Arial Narrow"/>
          <w:i/>
          <w:spacing w:val="4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operare</w:t>
      </w:r>
      <w:r w:rsidRPr="00EB283D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nel</w:t>
      </w:r>
      <w:r w:rsidRPr="00EB283D">
        <w:rPr>
          <w:rFonts w:ascii="Arial Narrow" w:hAnsi="Arial Narrow" w:cs="Arial Narrow"/>
          <w:i/>
          <w:spacing w:val="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campo</w:t>
      </w:r>
      <w:r w:rsidRPr="00EB283D">
        <w:rPr>
          <w:rFonts w:ascii="Arial Narrow" w:hAnsi="Arial Narrow" w:cs="Arial Narrow"/>
          <w:i/>
          <w:spacing w:val="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EB283D">
        <w:rPr>
          <w:rFonts w:ascii="Arial Narrow" w:hAnsi="Arial Narrow" w:cs="Arial Narrow"/>
          <w:i/>
          <w:spacing w:val="4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scienze</w:t>
      </w:r>
      <w:r w:rsidRPr="00EB283D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applicate;</w:t>
      </w:r>
      <w:r w:rsidRPr="00EB283D">
        <w:rPr>
          <w:rFonts w:ascii="Arial Narrow" w:hAnsi="Arial Narrow" w:cs="Arial Narrow"/>
          <w:i/>
          <w:spacing w:val="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collocare</w:t>
      </w:r>
      <w:r w:rsidRPr="00EB283D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il</w:t>
      </w:r>
      <w:r w:rsidRPr="00EB283D">
        <w:rPr>
          <w:rFonts w:ascii="Arial Narrow" w:hAnsi="Arial Narrow" w:cs="Arial Narrow"/>
          <w:i/>
          <w:spacing w:val="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pensiero</w:t>
      </w:r>
      <w:r w:rsidRPr="00EB283D">
        <w:rPr>
          <w:rFonts w:ascii="Arial Narrow" w:hAnsi="Arial Narrow" w:cs="Arial Narrow"/>
          <w:i/>
          <w:spacing w:val="2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matematico e</w:t>
      </w:r>
      <w:r w:rsidRPr="00EB283D">
        <w:rPr>
          <w:rFonts w:ascii="Arial Narrow" w:hAnsi="Arial Narrow" w:cs="Arial Narrow"/>
          <w:i/>
          <w:spacing w:val="6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scientifico</w:t>
      </w:r>
      <w:r w:rsidRPr="00EB283D">
        <w:rPr>
          <w:rFonts w:ascii="Arial Narrow" w:hAnsi="Arial Narrow" w:cs="Arial Narrow"/>
          <w:i/>
          <w:spacing w:val="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pacing w:val="3"/>
          <w:sz w:val="17"/>
          <w:szCs w:val="17"/>
          <w:lang w:val="it-IT"/>
        </w:rPr>
        <w:t>n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ei</w:t>
      </w:r>
      <w:r w:rsidRPr="00EB283D">
        <w:rPr>
          <w:rFonts w:ascii="Arial Narrow" w:hAnsi="Arial Narrow" w:cs="Arial Narrow"/>
          <w:i/>
          <w:spacing w:val="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grandi temi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dello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sviluppo</w:t>
      </w:r>
      <w:r w:rsidRPr="00EB283D">
        <w:rPr>
          <w:rFonts w:ascii="Arial Narrow" w:hAnsi="Arial Narrow" w:cs="Arial Narrow"/>
          <w:i/>
          <w:spacing w:val="-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della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storia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idee,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della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cultura,</w:t>
      </w:r>
      <w:r w:rsidRPr="00EB283D">
        <w:rPr>
          <w:rFonts w:ascii="Arial Narrow" w:hAnsi="Arial Narrow" w:cs="Arial Narrow"/>
          <w:i/>
          <w:spacing w:val="-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scoperte</w:t>
      </w:r>
      <w:r w:rsidRPr="00EB283D">
        <w:rPr>
          <w:rFonts w:ascii="Arial Narrow" w:hAnsi="Arial Narrow" w:cs="Arial Narrow"/>
          <w:i/>
          <w:spacing w:val="-5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scientifiche</w:t>
      </w:r>
      <w:r w:rsidRPr="00EB283D">
        <w:rPr>
          <w:rFonts w:ascii="Arial Narrow" w:hAnsi="Arial Narrow" w:cs="Arial Narrow"/>
          <w:i/>
          <w:spacing w:val="-7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e</w:t>
      </w:r>
      <w:r w:rsidRPr="00EB283D">
        <w:rPr>
          <w:rFonts w:ascii="Arial Narrow" w:hAnsi="Arial Narrow" w:cs="Arial Narrow"/>
          <w:i/>
          <w:spacing w:val="-1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delle</w:t>
      </w:r>
      <w:r w:rsidRPr="00EB283D">
        <w:rPr>
          <w:rFonts w:ascii="Arial Narrow" w:hAnsi="Arial Narrow" w:cs="Arial Narrow"/>
          <w:i/>
          <w:spacing w:val="-3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invenzioni</w:t>
      </w:r>
      <w:r w:rsidRPr="00EB283D">
        <w:rPr>
          <w:rFonts w:ascii="Arial Narrow" w:hAnsi="Arial Narrow" w:cs="Arial Narrow"/>
          <w:i/>
          <w:spacing w:val="-6"/>
          <w:sz w:val="17"/>
          <w:szCs w:val="17"/>
          <w:lang w:val="it-IT"/>
        </w:rPr>
        <w:t xml:space="preserve"> </w:t>
      </w:r>
      <w:r w:rsidRPr="00EB283D">
        <w:rPr>
          <w:rFonts w:ascii="Arial Narrow" w:hAnsi="Arial Narrow" w:cs="Arial Narrow"/>
          <w:i/>
          <w:sz w:val="17"/>
          <w:szCs w:val="17"/>
          <w:lang w:val="it-IT"/>
        </w:rPr>
        <w:t>tecnologiche.</w:t>
      </w:r>
    </w:p>
    <w:p w:rsidR="00840FE4" w:rsidRPr="00EB283D" w:rsidRDefault="00840FE4">
      <w:pPr>
        <w:spacing w:before="10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1"/>
        <w:gridCol w:w="3988"/>
      </w:tblGrid>
      <w:tr w:rsidR="00840FE4" w:rsidRPr="00EB283D">
        <w:trPr>
          <w:trHeight w:hRule="exact" w:val="443"/>
        </w:trPr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:rsidR="00840FE4" w:rsidRPr="00EB283D" w:rsidRDefault="00840FE4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840FE4" w:rsidRPr="00EB283D" w:rsidRDefault="00840FE4">
            <w:pPr>
              <w:spacing w:after="0" w:line="240" w:lineRule="auto"/>
              <w:ind w:left="2939" w:right="2918"/>
              <w:jc w:val="center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sz w:val="20"/>
                <w:szCs w:val="20"/>
                <w:lang w:val="it-IT"/>
              </w:rPr>
              <w:t>Secondo</w:t>
            </w:r>
            <w:r w:rsidRPr="00EB283D">
              <w:rPr>
                <w:rFonts w:ascii="Arial Narrow" w:hAnsi="Arial Narrow" w:cs="Arial Narrow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20"/>
                <w:szCs w:val="20"/>
                <w:lang w:val="it-IT"/>
              </w:rPr>
              <w:t>biennio</w:t>
            </w:r>
            <w:r w:rsidRPr="00EB283D">
              <w:rPr>
                <w:rFonts w:ascii="Arial Narrow" w:hAnsi="Arial Narrow" w:cs="Arial Narrow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20"/>
                <w:szCs w:val="20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20"/>
                <w:szCs w:val="20"/>
                <w:lang w:val="it-IT"/>
              </w:rPr>
              <w:t>quinto</w:t>
            </w:r>
            <w:r w:rsidRPr="00EB283D"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w w:val="101"/>
                <w:sz w:val="20"/>
                <w:szCs w:val="20"/>
                <w:lang w:val="it-IT"/>
              </w:rPr>
              <w:t>anno</w:t>
            </w:r>
          </w:p>
        </w:tc>
      </w:tr>
      <w:tr w:rsidR="00840FE4" w:rsidRPr="00EB283D">
        <w:trPr>
          <w:trHeight w:hRule="exact" w:val="3253"/>
        </w:trPr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40FE4" w:rsidRPr="00EB283D" w:rsidRDefault="00840FE4">
            <w:pPr>
              <w:spacing w:before="52" w:after="0" w:line="194" w:lineRule="exact"/>
              <w:ind w:left="86" w:right="37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</w:t>
            </w:r>
            <w:r w:rsidRPr="00EB283D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</w:t>
            </w:r>
            <w:r w:rsidRPr="00EB283D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apprendimento</w:t>
            </w:r>
            <w:r w:rsidRPr="00EB283D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sopra</w:t>
            </w:r>
            <w:r w:rsidRPr="00EB283D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riportati</w:t>
            </w:r>
            <w:r w:rsidRPr="00EB283D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EB283D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esito</w:t>
            </w:r>
            <w:r w:rsidRPr="00EB283D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EB283D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percorso</w:t>
            </w:r>
            <w:r w:rsidRPr="00EB283D">
              <w:rPr>
                <w:rFonts w:ascii="Arial Narrow" w:hAnsi="Arial Narrow" w:cs="Arial Narrow"/>
                <w:spacing w:val="1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quinquennale</w:t>
            </w:r>
            <w:r w:rsidRPr="00EB283D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costituiscono</w:t>
            </w:r>
            <w:r w:rsidRPr="00EB283D">
              <w:rPr>
                <w:rFonts w:ascii="Arial Narrow" w:hAnsi="Arial Narrow" w:cs="Arial Narrow"/>
                <w:spacing w:val="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EB283D">
              <w:rPr>
                <w:rFonts w:ascii="Arial Narrow" w:hAnsi="Arial Narrow" w:cs="Arial Narrow"/>
                <w:spacing w:val="1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riferimento</w:t>
            </w:r>
            <w:r w:rsidRPr="00EB283D">
              <w:rPr>
                <w:rFonts w:ascii="Arial Narrow" w:hAnsi="Arial Narrow" w:cs="Arial Narrow"/>
                <w:spacing w:val="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EB283D">
              <w:rPr>
                <w:rFonts w:ascii="Arial Narrow" w:hAnsi="Arial Narrow" w:cs="Arial Narrow"/>
                <w:spacing w:val="1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attività</w:t>
            </w:r>
            <w:r w:rsidRPr="00EB283D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>d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attiche</w:t>
            </w:r>
            <w:r w:rsidRPr="00EB283D">
              <w:rPr>
                <w:rFonts w:ascii="Arial Narrow" w:hAnsi="Arial Narrow" w:cs="Arial Narrow"/>
                <w:spacing w:val="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della disciplina</w:t>
            </w:r>
            <w:r w:rsidRPr="00EB283D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nel</w:t>
            </w:r>
            <w:r w:rsidRPr="00EB283D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secondo</w:t>
            </w:r>
            <w:r w:rsidRPr="00EB283D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biennio</w:t>
            </w:r>
            <w:r w:rsidRPr="00EB283D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quinto</w:t>
            </w:r>
            <w:r w:rsidRPr="00EB283D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anno.</w:t>
            </w:r>
            <w:r w:rsidRPr="00EB283D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EB283D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disciplina,</w:t>
            </w:r>
            <w:r w:rsidRPr="00EB283D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nell’ambito</w:t>
            </w:r>
            <w:r w:rsidRPr="00EB283D">
              <w:rPr>
                <w:rFonts w:ascii="Arial Narrow" w:hAnsi="Arial Narrow" w:cs="Arial Narrow"/>
                <w:spacing w:val="1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EB283D">
              <w:rPr>
                <w:rFonts w:ascii="Arial Narrow" w:hAnsi="Arial Narrow" w:cs="Arial Narrow"/>
                <w:spacing w:val="1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programmazione</w:t>
            </w:r>
            <w:r w:rsidRPr="00EB283D">
              <w:rPr>
                <w:rFonts w:ascii="Arial Narrow" w:hAnsi="Arial Narrow" w:cs="Arial Narrow"/>
                <w:spacing w:val="1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EB283D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Consiglio</w:t>
            </w:r>
            <w:r w:rsidRPr="00EB283D">
              <w:rPr>
                <w:rFonts w:ascii="Arial Narrow" w:hAnsi="Arial Narrow" w:cs="Arial Narrow"/>
                <w:spacing w:val="1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classe,</w:t>
            </w:r>
            <w:r w:rsidRPr="00EB283D">
              <w:rPr>
                <w:rFonts w:ascii="Arial Narrow" w:hAnsi="Arial Narrow" w:cs="Arial Narrow"/>
                <w:spacing w:val="1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concorre</w:t>
            </w:r>
            <w:r w:rsidRPr="00EB283D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 particolare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raggiungimento</w:t>
            </w:r>
            <w:r w:rsidRPr="00EB283D">
              <w:rPr>
                <w:rFonts w:ascii="Arial Narrow" w:hAnsi="Arial Narrow" w:cs="Arial Narrow"/>
                <w:spacing w:val="2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seguenti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risultati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apprendimento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espressi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termini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competenze:</w:t>
            </w:r>
          </w:p>
          <w:p w:rsidR="00840FE4" w:rsidRPr="00EB283D" w:rsidRDefault="00840FE4">
            <w:pPr>
              <w:spacing w:before="8" w:after="0" w:line="100" w:lineRule="exact"/>
              <w:rPr>
                <w:sz w:val="10"/>
                <w:szCs w:val="10"/>
                <w:lang w:val="it-IT"/>
              </w:rPr>
            </w:pPr>
          </w:p>
          <w:p w:rsidR="00840FE4" w:rsidRPr="00EB283D" w:rsidRDefault="00840FE4" w:rsidP="00852A2E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utilizzare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il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linguaggio</w:t>
            </w:r>
            <w:r w:rsidRPr="00EB283D">
              <w:rPr>
                <w:rFonts w:ascii="Arial Narrow" w:hAnsi="Arial Narrow" w:cs="Arial Narrow"/>
                <w:b/>
                <w:bCs/>
                <w:spacing w:val="3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metodi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propri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della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matematica</w:t>
            </w:r>
            <w:r w:rsidRPr="00EB283D">
              <w:rPr>
                <w:rFonts w:ascii="Arial Narrow" w:hAnsi="Arial Narrow" w:cs="Arial Narrow"/>
                <w:b/>
                <w:bCs/>
                <w:spacing w:val="3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per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organizzare</w:t>
            </w:r>
            <w:r w:rsidRPr="00EB283D">
              <w:rPr>
                <w:rFonts w:ascii="Arial Narrow" w:hAnsi="Arial Narrow" w:cs="Arial Narrow"/>
                <w:b/>
                <w:bCs/>
                <w:spacing w:val="3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valutare</w:t>
            </w:r>
            <w:r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adeguatamente</w:t>
            </w:r>
            <w:r w:rsidRPr="00EB283D">
              <w:rPr>
                <w:rFonts w:ascii="Arial Narrow" w:hAnsi="Arial Narrow" w:cs="Arial Narrow"/>
                <w:b/>
                <w:bCs/>
                <w:spacing w:val="3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informazioni qualitative</w:t>
            </w:r>
            <w:r w:rsidRPr="00EB283D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quantitative</w:t>
            </w:r>
          </w:p>
          <w:p w:rsidR="00840FE4" w:rsidRPr="00EB283D" w:rsidRDefault="00840FE4" w:rsidP="00852A2E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utilizzare</w:t>
            </w:r>
            <w:r w:rsidRPr="00EB283D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le</w:t>
            </w:r>
            <w:r w:rsidRPr="00EB283D">
              <w:rPr>
                <w:rFonts w:ascii="Arial Narrow" w:hAnsi="Arial Narrow" w:cs="Arial Narrow"/>
                <w:b/>
                <w:bCs/>
                <w:spacing w:val="1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strategie</w:t>
            </w:r>
            <w:r w:rsidRPr="00EB283D">
              <w:rPr>
                <w:rFonts w:ascii="Arial Narrow" w:hAnsi="Arial Narrow" w:cs="Arial Narrow"/>
                <w:b/>
                <w:bCs/>
                <w:spacing w:val="1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</w:t>
            </w:r>
            <w:r w:rsidRPr="00EB283D">
              <w:rPr>
                <w:rFonts w:ascii="Arial Narrow" w:hAnsi="Arial Narrow" w:cs="Arial Narrow"/>
                <w:b/>
                <w:bCs/>
                <w:spacing w:val="1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pensiero</w:t>
            </w:r>
            <w:r w:rsidRPr="00EB283D">
              <w:rPr>
                <w:rFonts w:ascii="Arial Narrow" w:hAnsi="Arial Narrow" w:cs="Arial Narrow"/>
                <w:b/>
                <w:bCs/>
                <w:spacing w:val="1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razionale</w:t>
            </w:r>
            <w:r w:rsidRPr="00EB283D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negli</w:t>
            </w:r>
            <w:r w:rsidRPr="00EB283D">
              <w:rPr>
                <w:rFonts w:ascii="Arial Narrow" w:hAnsi="Arial Narrow" w:cs="Arial Narrow"/>
                <w:b/>
                <w:bCs/>
                <w:spacing w:val="1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aspetti</w:t>
            </w:r>
            <w:r w:rsidRPr="00EB283D">
              <w:rPr>
                <w:rFonts w:ascii="Arial Narrow" w:hAnsi="Arial Narrow" w:cs="Arial Narrow"/>
                <w:b/>
                <w:bCs/>
                <w:spacing w:val="1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dialettici</w:t>
            </w:r>
            <w:r w:rsidRPr="00EB283D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b/>
                <w:bCs/>
                <w:spacing w:val="1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algoritmici</w:t>
            </w:r>
            <w:r w:rsidRPr="00EB283D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b/>
                <w:bCs/>
                <w:spacing w:val="1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affrontare</w:t>
            </w:r>
            <w:r w:rsidRPr="00EB283D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situazioni</w:t>
            </w:r>
            <w:r w:rsidRPr="00EB283D">
              <w:rPr>
                <w:rFonts w:ascii="Arial Narrow" w:hAnsi="Arial Narrow" w:cs="Arial Narrow"/>
                <w:b/>
                <w:bCs/>
                <w:spacing w:val="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problematiche, elaborando</w:t>
            </w:r>
            <w:r w:rsidRPr="00EB283D">
              <w:rPr>
                <w:rFonts w:ascii="Arial Narrow" w:hAnsi="Arial Narrow" w:cs="Arial Narrow"/>
                <w:b/>
                <w:bCs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opportune</w:t>
            </w:r>
            <w:r w:rsidRPr="00EB283D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soluzioni</w:t>
            </w:r>
          </w:p>
          <w:p w:rsidR="00840FE4" w:rsidRPr="00EB283D" w:rsidRDefault="00840FE4" w:rsidP="00852A2E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utilizzare</w:t>
            </w:r>
            <w:r w:rsidRPr="00EB283D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 concetti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 modelli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delle</w:t>
            </w:r>
            <w:r w:rsidRPr="00EB283D">
              <w:rPr>
                <w:rFonts w:ascii="Arial Narrow" w:hAnsi="Arial Narrow" w:cs="Arial Narrow"/>
                <w:b/>
                <w:bCs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scienze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sperimentali</w:t>
            </w:r>
            <w:r w:rsidRPr="00EB283D">
              <w:rPr>
                <w:rFonts w:ascii="Arial Narrow" w:hAnsi="Arial Narrow" w:cs="Arial Narrow"/>
                <w:b/>
                <w:bCs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investigare</w:t>
            </w:r>
            <w:r w:rsidRPr="00EB283D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fenomeni</w:t>
            </w:r>
            <w:r w:rsidRPr="00EB283D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sociali</w:t>
            </w:r>
            <w:r w:rsidRPr="00EB283D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naturali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interpretare</w:t>
            </w:r>
            <w:r w:rsidRPr="00EB283D">
              <w:rPr>
                <w:rFonts w:ascii="Arial Narrow" w:hAnsi="Arial Narrow" w:cs="Arial Narrow"/>
                <w:b/>
                <w:bCs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da</w:t>
            </w:r>
            <w:r w:rsidRPr="00EB283D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  <w:lang w:val="it-IT"/>
              </w:rPr>
              <w:t>t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i;</w:t>
            </w:r>
          </w:p>
          <w:p w:rsidR="00840FE4" w:rsidRPr="00EB283D" w:rsidRDefault="00840FE4" w:rsidP="00852A2E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utilizzare</w:t>
            </w:r>
            <w:r w:rsidRPr="00EB283D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le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reti</w:t>
            </w:r>
            <w:r w:rsidRPr="00EB283D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gli</w:t>
            </w:r>
            <w:r w:rsidRPr="00EB283D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strumenti</w:t>
            </w:r>
            <w:r w:rsidRPr="00EB283D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informatici</w:t>
            </w:r>
            <w:r w:rsidRPr="00EB283D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nelle</w:t>
            </w:r>
            <w:r w:rsidRPr="00EB283D">
              <w:rPr>
                <w:rFonts w:ascii="Arial Narrow" w:hAnsi="Arial Narrow" w:cs="Arial Narrow"/>
                <w:b/>
                <w:bCs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attività</w:t>
            </w:r>
            <w:r w:rsidRPr="00EB283D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studio,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ricerca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approfondimento</w:t>
            </w:r>
            <w:r w:rsidRPr="00EB283D">
              <w:rPr>
                <w:rFonts w:ascii="Arial Narrow" w:hAnsi="Arial Narrow" w:cs="Arial Narrow"/>
                <w:b/>
                <w:bCs/>
                <w:spacing w:val="-1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disciplinare</w:t>
            </w:r>
          </w:p>
          <w:p w:rsidR="00840FE4" w:rsidRPr="00EB283D" w:rsidRDefault="00840FE4" w:rsidP="00852A2E">
            <w:pPr>
              <w:numPr>
                <w:ilvl w:val="0"/>
                <w:numId w:val="1"/>
              </w:numPr>
              <w:tabs>
                <w:tab w:val="clear" w:pos="446"/>
                <w:tab w:val="num" w:pos="222"/>
              </w:tabs>
              <w:spacing w:after="0" w:line="272" w:lineRule="auto"/>
              <w:ind w:left="222" w:right="37" w:hanging="1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correlare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la conoscenza</w:t>
            </w:r>
            <w:r w:rsidRPr="00EB283D">
              <w:rPr>
                <w:rFonts w:ascii="Arial Narrow" w:hAnsi="Arial Narrow" w:cs="Arial Narrow"/>
                <w:b/>
                <w:bCs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storica</w:t>
            </w:r>
            <w:r w:rsidRPr="00EB283D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generale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agli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sviluppi</w:t>
            </w:r>
            <w:r w:rsidRPr="00EB283D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delle</w:t>
            </w:r>
            <w:r w:rsidRPr="00EB283D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scienze,</w:t>
            </w:r>
            <w:r w:rsidRPr="00EB283D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delle</w:t>
            </w:r>
            <w:r w:rsidRPr="00EB283D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tecnologie</w:t>
            </w:r>
            <w:r w:rsidRPr="00EB283D">
              <w:rPr>
                <w:rFonts w:ascii="Arial Narrow" w:hAnsi="Arial Narrow" w:cs="Arial Narrow"/>
                <w:b/>
                <w:bCs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 delle</w:t>
            </w:r>
            <w:r w:rsidRPr="00EB283D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tecniche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negli</w:t>
            </w:r>
            <w:r w:rsidRPr="00EB283D">
              <w:rPr>
                <w:rFonts w:ascii="Arial Narrow" w:hAnsi="Arial Narrow" w:cs="Arial Narrow"/>
                <w:b/>
                <w:bCs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specifici</w:t>
            </w:r>
            <w:r w:rsidRPr="00EB283D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campi professionali</w:t>
            </w:r>
            <w:r w:rsidRPr="00EB283D">
              <w:rPr>
                <w:rFonts w:ascii="Arial Narrow" w:hAnsi="Arial Narrow" w:cs="Arial Narrow"/>
                <w:b/>
                <w:bCs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b/>
                <w:bCs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riferimento</w:t>
            </w:r>
          </w:p>
          <w:p w:rsidR="00840FE4" w:rsidRPr="00EB283D" w:rsidRDefault="00840FE4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840FE4" w:rsidRPr="00EB283D" w:rsidRDefault="00840FE4">
            <w:pPr>
              <w:spacing w:after="0" w:line="194" w:lineRule="exact"/>
              <w:ind w:left="86" w:right="7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L’articolazione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dell’insegnamento</w:t>
            </w:r>
            <w:r w:rsidRPr="00EB283D">
              <w:rPr>
                <w:rFonts w:ascii="Arial Narrow" w:hAnsi="Arial Narrow" w:cs="Arial Narrow"/>
                <w:spacing w:val="-1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“Matematica”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conoscenze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abilità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è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seguito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quale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orientamento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prog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ttazione didattica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docente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relazione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alle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scelte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compiute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nell’ambito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della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programmazione</w:t>
            </w:r>
            <w:r w:rsidRPr="00EB283D">
              <w:rPr>
                <w:rFonts w:ascii="Arial Narrow" w:hAnsi="Arial Narrow" w:cs="Arial Narrow"/>
                <w:spacing w:val="-1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collegiale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Consiglio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classe.</w:t>
            </w:r>
          </w:p>
        </w:tc>
      </w:tr>
      <w:tr w:rsidR="00840FE4" w:rsidRPr="00836B23">
        <w:trPr>
          <w:trHeight w:hRule="exact" w:val="439"/>
        </w:trPr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D5D5"/>
          </w:tcPr>
          <w:p w:rsidR="00840FE4" w:rsidRPr="00EB283D" w:rsidRDefault="00840FE4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840FE4" w:rsidRDefault="00840FE4">
            <w:pPr>
              <w:spacing w:after="0" w:line="240" w:lineRule="auto"/>
              <w:ind w:left="3506" w:right="348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Secondo</w:t>
            </w:r>
            <w:r>
              <w:rPr>
                <w:rFonts w:ascii="Arial Narrow" w:hAnsi="Arial Narrow" w:cs="Arial Narrow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1"/>
                <w:sz w:val="20"/>
                <w:szCs w:val="20"/>
              </w:rPr>
              <w:t>biennio</w:t>
            </w:r>
          </w:p>
        </w:tc>
      </w:tr>
      <w:tr w:rsidR="00840FE4" w:rsidRPr="00836B23" w:rsidTr="00FE44ED">
        <w:trPr>
          <w:trHeight w:hRule="exact" w:val="6219"/>
        </w:trPr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4" w:rsidRPr="00EB283D" w:rsidRDefault="00840FE4">
            <w:pPr>
              <w:spacing w:before="57" w:after="0" w:line="240" w:lineRule="auto"/>
              <w:ind w:left="1775" w:right="1756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i/>
                <w:w w:val="99"/>
                <w:sz w:val="17"/>
                <w:szCs w:val="17"/>
                <w:lang w:val="it-IT"/>
              </w:rPr>
              <w:t>Conoscenze</w:t>
            </w:r>
          </w:p>
          <w:p w:rsidR="00840FE4" w:rsidRPr="00EB283D" w:rsidRDefault="00840FE4">
            <w:pPr>
              <w:spacing w:before="50" w:after="0" w:line="300" w:lineRule="auto"/>
              <w:ind w:left="86" w:right="629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Connettivi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enunciati.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Variabili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quantificatori. Ipotesi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tesi.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principio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d’induzione.</w:t>
            </w:r>
          </w:p>
          <w:p w:rsidR="00840FE4" w:rsidRPr="00EB283D" w:rsidRDefault="00840FE4">
            <w:pPr>
              <w:spacing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Insieme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reali.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Unità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immaginaria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compless</w:t>
            </w:r>
            <w:r w:rsidRPr="00EB283D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>i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.</w:t>
            </w:r>
          </w:p>
          <w:p w:rsidR="00840FE4" w:rsidRPr="00EB283D" w:rsidRDefault="00840FE4">
            <w:pPr>
              <w:spacing w:after="0" w:line="194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Strutture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numerici.</w:t>
            </w:r>
          </w:p>
          <w:p w:rsidR="00840FE4" w:rsidRPr="00EB283D" w:rsidRDefault="00840FE4">
            <w:pPr>
              <w:spacing w:before="49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17"/>
                <w:szCs w:val="16"/>
                <w:lang w:val="it-IT"/>
              </w:rPr>
              <w:sym w:font="Symbol" w:char="F070"/>
            </w:r>
            <w:r w:rsidRPr="00FE44ED">
              <w:rPr>
                <w:rFonts w:ascii="Arial Narrow" w:hAnsi="Arial Narrow" w:cs="Arial Narrow"/>
                <w:bCs/>
                <w:sz w:val="17"/>
                <w:szCs w:val="17"/>
                <w:lang w:val="it-IT"/>
              </w:rPr>
              <w:t>.</w:t>
            </w:r>
          </w:p>
          <w:p w:rsidR="00840FE4" w:rsidRPr="00EB283D" w:rsidRDefault="00840FE4">
            <w:pPr>
              <w:spacing w:before="52" w:after="0" w:line="194" w:lineRule="exact"/>
              <w:ind w:left="86" w:right="168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Teoremi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seni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coseno.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Formule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addizione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duplicazione degli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archi.</w:t>
            </w:r>
          </w:p>
          <w:p w:rsidR="00840FE4" w:rsidRPr="00EB283D" w:rsidRDefault="00840FE4">
            <w:pPr>
              <w:spacing w:before="50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Potenza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n-esima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binomio.</w:t>
            </w:r>
          </w:p>
          <w:p w:rsidR="00840FE4" w:rsidRPr="00EB283D" w:rsidRDefault="00840FE4">
            <w:pPr>
              <w:spacing w:before="54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polinomiali;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razionali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irrazionali;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modulo;</w:t>
            </w:r>
          </w:p>
          <w:p w:rsidR="00840FE4" w:rsidRPr="00EB283D" w:rsidRDefault="00840FE4">
            <w:pPr>
              <w:spacing w:after="0" w:line="193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esponenziali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logaritmiche;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periodiche.</w:t>
            </w:r>
          </w:p>
          <w:p w:rsidR="00840FE4" w:rsidRPr="00EB283D" w:rsidRDefault="00840FE4">
            <w:pPr>
              <w:spacing w:before="53" w:after="0" w:line="194" w:lineRule="exact"/>
              <w:ind w:left="86" w:right="1091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coniche: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definizioni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come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luoghi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geometrici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loro rappresentazione</w:t>
            </w:r>
            <w:r w:rsidRPr="00EB283D">
              <w:rPr>
                <w:rFonts w:ascii="Arial Narrow" w:hAnsi="Arial Narrow" w:cs="Arial Narrow"/>
                <w:spacing w:val="-1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nel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cartesiano.</w:t>
            </w:r>
          </w:p>
          <w:p w:rsidR="00840FE4" w:rsidRPr="00EB283D" w:rsidRDefault="00840FE4">
            <w:pPr>
              <w:spacing w:before="50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due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variabili.</w:t>
            </w:r>
          </w:p>
          <w:p w:rsidR="00840FE4" w:rsidRPr="00EB283D" w:rsidRDefault="00840FE4">
            <w:pPr>
              <w:spacing w:before="58" w:after="0" w:line="248" w:lineRule="auto"/>
              <w:ind w:left="86" w:right="14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Continuità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limite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funzione.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Limiti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notevoli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successioni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 funzioni.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numero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b/>
                <w:bCs/>
                <w:sz w:val="17"/>
                <w:szCs w:val="17"/>
                <w:lang w:val="it-IT"/>
              </w:rPr>
              <w:t>e.</w:t>
            </w:r>
          </w:p>
          <w:p w:rsidR="00840FE4" w:rsidRPr="00EB283D" w:rsidRDefault="00840FE4">
            <w:pPr>
              <w:spacing w:before="46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Concetto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derivata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funzione.</w:t>
            </w:r>
          </w:p>
          <w:p w:rsidR="00840FE4" w:rsidRPr="00EB283D" w:rsidRDefault="00840FE4">
            <w:pPr>
              <w:spacing w:before="53" w:after="0" w:line="306" w:lineRule="auto"/>
              <w:ind w:left="86" w:right="792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locali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globali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funzioni.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Formula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Taylor. Integrale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indefinito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integrale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definito.</w:t>
            </w:r>
          </w:p>
          <w:p w:rsidR="00840FE4" w:rsidRPr="00EB283D" w:rsidRDefault="00840FE4">
            <w:pPr>
              <w:spacing w:after="0" w:line="195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Teoremi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integrale.</w:t>
            </w:r>
          </w:p>
          <w:p w:rsidR="00840FE4" w:rsidRPr="00EB283D" w:rsidRDefault="00840FE4">
            <w:pPr>
              <w:spacing w:before="58" w:after="0" w:line="311" w:lineRule="auto"/>
              <w:ind w:left="86" w:right="768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Algoritmi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l’approssimazione</w:t>
            </w:r>
            <w:r w:rsidRPr="00EB283D">
              <w:rPr>
                <w:rFonts w:ascii="Arial Narrow" w:hAnsi="Arial Narrow" w:cs="Arial Narrow"/>
                <w:spacing w:val="-1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degli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zeri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funzione. Distribuzioni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doppie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frequenze.</w:t>
            </w:r>
          </w:p>
          <w:p w:rsidR="00840FE4" w:rsidRPr="00EB283D" w:rsidRDefault="00840FE4">
            <w:pPr>
              <w:spacing w:after="0" w:line="311" w:lineRule="auto"/>
              <w:ind w:left="86" w:right="1221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Indicatori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statistici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mediante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rapporti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differenze. Concetti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dipendenza,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correlazione,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regressione.</w:t>
            </w:r>
          </w:p>
          <w:p w:rsidR="00840FE4" w:rsidRPr="00EB283D" w:rsidRDefault="00840FE4">
            <w:pPr>
              <w:spacing w:after="0" w:line="191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Distribuzioni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probabilità: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distribuzione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binomiale.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Distribuzione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</w:p>
          <w:p w:rsidR="00840FE4" w:rsidRPr="00EB283D" w:rsidRDefault="00840FE4">
            <w:pPr>
              <w:spacing w:after="0" w:line="192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Gauss.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Applicazioni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negli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specifici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campi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professionali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riferimento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</w:p>
        </w:tc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4" w:rsidRPr="00EB283D" w:rsidRDefault="00840FE4">
            <w:pPr>
              <w:spacing w:before="57" w:after="0" w:line="240" w:lineRule="auto"/>
              <w:ind w:left="1745" w:right="1725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i/>
                <w:w w:val="99"/>
                <w:sz w:val="17"/>
                <w:szCs w:val="17"/>
                <w:lang w:val="it-IT"/>
              </w:rPr>
              <w:t>Abilità</w:t>
            </w:r>
          </w:p>
          <w:p w:rsidR="00840FE4" w:rsidRPr="00EB283D" w:rsidRDefault="00840FE4">
            <w:pPr>
              <w:spacing w:before="54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Dimostrare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proposizione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partire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altre.</w:t>
            </w:r>
          </w:p>
          <w:p w:rsidR="00840FE4" w:rsidRPr="00EB283D" w:rsidRDefault="00840FE4">
            <w:pPr>
              <w:spacing w:before="58" w:after="0" w:line="249" w:lineRule="auto"/>
              <w:ind w:left="86" w:right="38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Ricavare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applicare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formule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somma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primi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 termini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progressione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aritmetica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geometrica.</w:t>
            </w:r>
          </w:p>
          <w:p w:rsidR="00840FE4" w:rsidRPr="00EB283D" w:rsidRDefault="00840FE4">
            <w:pPr>
              <w:spacing w:before="50" w:after="0" w:line="194" w:lineRule="exact"/>
              <w:ind w:left="86" w:right="609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Applicare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trigonometria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alla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risoluzione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 riguardanti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 triangoli.</w:t>
            </w:r>
          </w:p>
          <w:p w:rsidR="00840FE4" w:rsidRPr="00EB283D" w:rsidRDefault="00840FE4">
            <w:pPr>
              <w:spacing w:before="50" w:after="0" w:line="306" w:lineRule="auto"/>
              <w:ind w:left="86" w:right="137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limiti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successioni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funzioni. Calcolare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derivate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funzioni.</w:t>
            </w:r>
          </w:p>
          <w:p w:rsidR="00840FE4" w:rsidRPr="00EB283D" w:rsidRDefault="00840FE4">
            <w:pPr>
              <w:spacing w:after="0" w:line="195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esempi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discontinue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non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derivabili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</w:p>
          <w:p w:rsidR="00840FE4" w:rsidRPr="00EB283D" w:rsidRDefault="00840FE4">
            <w:pPr>
              <w:spacing w:before="7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qualche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punto.</w:t>
            </w:r>
          </w:p>
          <w:p w:rsidR="00840FE4" w:rsidRPr="00EB283D" w:rsidRDefault="00840FE4">
            <w:pPr>
              <w:spacing w:before="58" w:after="0" w:line="248" w:lineRule="auto"/>
              <w:ind w:left="86" w:right="22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Rappresentare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piano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cartesiano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studiare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 f(x)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a/x,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EB283D">
              <w:rPr>
                <w:rFonts w:ascii="Arial Narrow" w:hAnsi="Arial Narrow" w:cs="Arial Narrow"/>
                <w:position w:val="4"/>
                <w:sz w:val="11"/>
                <w:szCs w:val="11"/>
                <w:lang w:val="it-IT"/>
              </w:rPr>
              <w:t>x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,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f(x)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=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log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x.</w:t>
            </w:r>
          </w:p>
          <w:p w:rsidR="00840FE4" w:rsidRPr="00EB283D" w:rsidRDefault="00840FE4">
            <w:pPr>
              <w:spacing w:before="50" w:after="0" w:line="249" w:lineRule="auto"/>
              <w:ind w:left="86" w:right="4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Descrivere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proprietà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qualitative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costruirne il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grafico.</w:t>
            </w:r>
          </w:p>
          <w:p w:rsidR="00840FE4" w:rsidRPr="00EB283D" w:rsidRDefault="00840FE4">
            <w:pPr>
              <w:spacing w:before="50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derivate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composte.</w:t>
            </w:r>
          </w:p>
          <w:p w:rsidR="00840FE4" w:rsidRPr="00EB283D" w:rsidRDefault="00840FE4">
            <w:pPr>
              <w:spacing w:before="58" w:after="0" w:line="248" w:lineRule="auto"/>
              <w:ind w:left="86" w:right="139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Costruire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modelli,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sia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discreti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che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continui,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crescita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lineare ed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esponenziale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andamenti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periodici.</w:t>
            </w:r>
          </w:p>
          <w:p w:rsidR="00840FE4" w:rsidRPr="00EB283D" w:rsidRDefault="00840FE4">
            <w:pPr>
              <w:spacing w:before="50" w:after="0" w:line="306" w:lineRule="auto"/>
              <w:ind w:left="86" w:right="103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Approssimare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derivabili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polinomi. Calcolare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l'integrale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elementari.</w:t>
            </w:r>
          </w:p>
          <w:p w:rsidR="00840FE4" w:rsidRPr="00EB283D" w:rsidRDefault="00840FE4">
            <w:pPr>
              <w:spacing w:after="0" w:line="194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equazioni,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disequazioni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sistemi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relativi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</w:p>
          <w:p w:rsidR="00840FE4" w:rsidRPr="00EB283D" w:rsidRDefault="00840FE4">
            <w:pPr>
              <w:spacing w:before="7" w:after="0" w:line="248" w:lineRule="auto"/>
              <w:ind w:left="86" w:right="21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goniometriche,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esponenziali,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logaritmiche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alla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funzione modulo,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metodi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grafici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numerici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l’aiuto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 strumenti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elettronici.</w:t>
            </w:r>
          </w:p>
          <w:p w:rsidR="00840FE4" w:rsidRPr="00EB283D" w:rsidRDefault="00840FE4">
            <w:pPr>
              <w:spacing w:before="50" w:after="0" w:line="249" w:lineRule="auto"/>
              <w:ind w:left="86" w:right="84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permutazioni,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disposizioni, combinazioni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insieme.</w:t>
            </w:r>
          </w:p>
          <w:p w:rsidR="00840FE4" w:rsidRDefault="00840FE4">
            <w:pPr>
              <w:spacing w:before="50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Analizzare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distribuzioni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doppie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frequenze.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Classificare</w:t>
            </w:r>
            <w:r>
              <w:rPr>
                <w:rFonts w:ascii="Arial Narrow" w:hAnsi="Arial Narrow" w:cs="Arial Narrow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>dati</w:t>
            </w:r>
          </w:p>
        </w:tc>
      </w:tr>
    </w:tbl>
    <w:p w:rsidR="00840FE4" w:rsidRPr="00EB283D" w:rsidRDefault="00840FE4">
      <w:pPr>
        <w:spacing w:before="23" w:after="0" w:line="240" w:lineRule="auto"/>
        <w:ind w:left="922" w:right="-20"/>
        <w:rPr>
          <w:rFonts w:ascii="Geneva" w:hAnsi="Geneva" w:cs="Geneva"/>
          <w:sz w:val="17"/>
          <w:szCs w:val="17"/>
          <w:lang w:val="it-IT"/>
        </w:rPr>
      </w:pPr>
      <w:r w:rsidRPr="00EB283D">
        <w:rPr>
          <w:rFonts w:cs="Calibri"/>
          <w:w w:val="99"/>
          <w:sz w:val="17"/>
          <w:szCs w:val="17"/>
          <w:lang w:val="it-IT"/>
        </w:rPr>
        <w:t>ISTITUTI</w:t>
      </w:r>
      <w:r w:rsidRPr="00EB283D">
        <w:rPr>
          <w:rFonts w:ascii="Geneva" w:hAnsi="Geneva" w:cs="Geneva"/>
          <w:w w:val="67"/>
          <w:sz w:val="17"/>
          <w:szCs w:val="17"/>
          <w:lang w:val="it-IT"/>
        </w:rPr>
        <w:t xml:space="preserve"> </w:t>
      </w:r>
      <w:r w:rsidRPr="00EB283D">
        <w:rPr>
          <w:rFonts w:cs="Calibri"/>
          <w:w w:val="99"/>
          <w:sz w:val="17"/>
          <w:szCs w:val="17"/>
          <w:lang w:val="it-IT"/>
        </w:rPr>
        <w:t>PROFESSIONALI</w:t>
      </w:r>
      <w:r w:rsidRPr="00EB283D">
        <w:rPr>
          <w:rFonts w:ascii="Geneva" w:hAnsi="Geneva" w:cs="Geneva"/>
          <w:w w:val="67"/>
          <w:sz w:val="17"/>
          <w:szCs w:val="17"/>
          <w:lang w:val="it-IT"/>
        </w:rPr>
        <w:t xml:space="preserve"> </w:t>
      </w:r>
      <w:r w:rsidRPr="00EB283D">
        <w:rPr>
          <w:rFonts w:cs="Calibri"/>
          <w:w w:val="99"/>
          <w:sz w:val="17"/>
          <w:szCs w:val="17"/>
          <w:lang w:val="it-IT"/>
        </w:rPr>
        <w:t>–</w:t>
      </w:r>
      <w:r>
        <w:rPr>
          <w:rFonts w:ascii="Geneva" w:hAnsi="Geneva" w:cs="Geneva"/>
          <w:w w:val="67"/>
          <w:sz w:val="17"/>
          <w:szCs w:val="17"/>
          <w:lang w:val="it-IT"/>
        </w:rPr>
        <w:t xml:space="preserve"> </w:t>
      </w:r>
      <w:r w:rsidRPr="00EB283D">
        <w:rPr>
          <w:rFonts w:cs="Calibri"/>
          <w:w w:val="99"/>
          <w:sz w:val="17"/>
          <w:szCs w:val="17"/>
          <w:lang w:val="it-IT"/>
        </w:rPr>
        <w:t>Settore</w:t>
      </w:r>
      <w:r w:rsidRPr="00EB283D">
        <w:rPr>
          <w:rFonts w:ascii="Geneva" w:hAnsi="Geneva" w:cs="Geneva"/>
          <w:spacing w:val="-1"/>
          <w:w w:val="67"/>
          <w:sz w:val="17"/>
          <w:szCs w:val="17"/>
          <w:lang w:val="it-IT"/>
        </w:rPr>
        <w:t xml:space="preserve"> </w:t>
      </w:r>
      <w:r w:rsidRPr="00EB283D">
        <w:rPr>
          <w:rFonts w:cs="Calibri"/>
          <w:w w:val="99"/>
          <w:sz w:val="17"/>
          <w:szCs w:val="17"/>
          <w:lang w:val="it-IT"/>
        </w:rPr>
        <w:t>servizi</w:t>
      </w:r>
      <w:r>
        <w:rPr>
          <w:rFonts w:ascii="Geneva" w:hAnsi="Geneva" w:cs="Geneva"/>
          <w:w w:val="59"/>
          <w:sz w:val="17"/>
          <w:szCs w:val="17"/>
          <w:lang w:val="it-IT"/>
        </w:rPr>
        <w:t xml:space="preserve"> -</w:t>
      </w:r>
      <w:r w:rsidRPr="00EB283D">
        <w:rPr>
          <w:rFonts w:cs="Calibri"/>
          <w:w w:val="99"/>
          <w:sz w:val="17"/>
          <w:szCs w:val="17"/>
          <w:lang w:val="it-IT"/>
        </w:rPr>
        <w:t xml:space="preserve"> Area</w:t>
      </w:r>
      <w:r w:rsidRPr="00EB283D">
        <w:rPr>
          <w:rFonts w:ascii="Geneva" w:hAnsi="Geneva" w:cs="Geneva"/>
          <w:w w:val="67"/>
          <w:sz w:val="17"/>
          <w:szCs w:val="17"/>
          <w:lang w:val="it-IT"/>
        </w:rPr>
        <w:t xml:space="preserve"> </w:t>
      </w:r>
      <w:r w:rsidRPr="00EB283D">
        <w:rPr>
          <w:rFonts w:cs="Calibri"/>
          <w:w w:val="99"/>
          <w:sz w:val="17"/>
          <w:szCs w:val="17"/>
          <w:lang w:val="it-IT"/>
        </w:rPr>
        <w:t>di</w:t>
      </w:r>
      <w:r w:rsidRPr="00EB283D">
        <w:rPr>
          <w:rFonts w:ascii="Geneva" w:hAnsi="Geneva" w:cs="Geneva"/>
          <w:w w:val="67"/>
          <w:sz w:val="17"/>
          <w:szCs w:val="17"/>
          <w:lang w:val="it-IT"/>
        </w:rPr>
        <w:t xml:space="preserve"> </w:t>
      </w:r>
      <w:r w:rsidRPr="00EB283D">
        <w:rPr>
          <w:rFonts w:cs="Calibri"/>
          <w:w w:val="99"/>
          <w:sz w:val="17"/>
          <w:szCs w:val="17"/>
          <w:lang w:val="it-IT"/>
        </w:rPr>
        <w:t>istruzion</w:t>
      </w:r>
      <w:r w:rsidRPr="00EB283D">
        <w:rPr>
          <w:rFonts w:cs="Calibri"/>
          <w:spacing w:val="1"/>
          <w:w w:val="99"/>
          <w:sz w:val="17"/>
          <w:szCs w:val="17"/>
          <w:lang w:val="it-IT"/>
        </w:rPr>
        <w:t>e</w:t>
      </w:r>
      <w:r w:rsidRPr="00EB283D">
        <w:rPr>
          <w:rFonts w:ascii="Geneva" w:hAnsi="Geneva" w:cs="Geneva"/>
          <w:w w:val="67"/>
          <w:sz w:val="17"/>
          <w:szCs w:val="17"/>
          <w:lang w:val="it-IT"/>
        </w:rPr>
        <w:t xml:space="preserve"> </w:t>
      </w:r>
      <w:r w:rsidRPr="00EB283D">
        <w:rPr>
          <w:rFonts w:cs="Calibri"/>
          <w:w w:val="99"/>
          <w:sz w:val="17"/>
          <w:szCs w:val="17"/>
          <w:lang w:val="it-IT"/>
        </w:rPr>
        <w:t>generale</w:t>
      </w:r>
      <w:r w:rsidRPr="00EB283D">
        <w:rPr>
          <w:rFonts w:ascii="Geneva" w:hAnsi="Geneva" w:cs="Geneva"/>
          <w:w w:val="67"/>
          <w:sz w:val="17"/>
          <w:szCs w:val="17"/>
          <w:lang w:val="it-IT"/>
        </w:rPr>
        <w:t xml:space="preserve"> </w:t>
      </w:r>
    </w:p>
    <w:p w:rsidR="00840FE4" w:rsidRPr="00EB283D" w:rsidRDefault="00840FE4">
      <w:pPr>
        <w:spacing w:after="0" w:line="180" w:lineRule="exact"/>
        <w:rPr>
          <w:sz w:val="18"/>
          <w:szCs w:val="18"/>
          <w:lang w:val="it-IT"/>
        </w:rPr>
      </w:pPr>
    </w:p>
    <w:p w:rsidR="00840FE4" w:rsidRPr="00EB283D" w:rsidRDefault="00840FE4">
      <w:pPr>
        <w:spacing w:after="0" w:line="240" w:lineRule="auto"/>
        <w:ind w:left="922" w:right="-20"/>
        <w:rPr>
          <w:rFonts w:ascii="Geneva" w:hAnsi="Geneva" w:cs="Geneva"/>
          <w:sz w:val="18"/>
          <w:szCs w:val="18"/>
          <w:lang w:val="it-IT"/>
        </w:rPr>
      </w:pPr>
      <w:r w:rsidRPr="00EB283D">
        <w:rPr>
          <w:rFonts w:ascii="Geneva" w:hAnsi="Geneva" w:cs="Geneva"/>
          <w:w w:val="70"/>
          <w:sz w:val="18"/>
          <w:szCs w:val="18"/>
          <w:lang w:val="it-IT"/>
        </w:rPr>
        <w:t xml:space="preserve"> </w:t>
      </w:r>
    </w:p>
    <w:p w:rsidR="00840FE4" w:rsidRPr="00EB283D" w:rsidRDefault="00840FE4">
      <w:pPr>
        <w:spacing w:after="0"/>
        <w:rPr>
          <w:lang w:val="it-IT"/>
        </w:rPr>
        <w:sectPr w:rsidR="00840FE4" w:rsidRPr="00EB283D">
          <w:headerReference w:type="default" r:id="rId8"/>
          <w:footerReference w:type="default" r:id="rId9"/>
          <w:type w:val="continuous"/>
          <w:pgSz w:w="11900" w:h="16840"/>
          <w:pgMar w:top="1400" w:right="760" w:bottom="1540" w:left="840" w:header="1171" w:footer="1340" w:gutter="0"/>
          <w:pgNumType w:start="327"/>
          <w:cols w:space="720"/>
        </w:sect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067" type="#_x0000_t75" style="position:absolute;margin-left:69.9pt;margin-top:214pt;width:421.85pt;height:.45pt;z-index:-251657728;mso-position-horizontal-relative:page;mso-position-vertical-relative:page">
            <v:imagedata r:id="rId7" o:title=""/>
            <w10:wrap anchorx="page" anchory="page"/>
          </v:shape>
        </w:pict>
      </w: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1"/>
        <w:gridCol w:w="3988"/>
      </w:tblGrid>
      <w:tr w:rsidR="00840FE4" w:rsidRPr="00EB283D">
        <w:trPr>
          <w:trHeight w:hRule="exact" w:val="1779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4" w:rsidRPr="00EB283D" w:rsidRDefault="00840FE4">
            <w:pPr>
              <w:spacing w:after="0" w:line="193" w:lineRule="exact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controllo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qualità.</w:t>
            </w:r>
          </w:p>
          <w:p w:rsidR="00840FE4" w:rsidRPr="00EB283D" w:rsidRDefault="00840FE4">
            <w:pPr>
              <w:spacing w:before="53"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Ragionamento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induttivo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basi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concettuali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dell’inferenza.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4" w:rsidRPr="00EB283D" w:rsidRDefault="00840FE4">
            <w:pPr>
              <w:spacing w:before="2" w:after="0" w:line="248" w:lineRule="auto"/>
              <w:ind w:left="86" w:right="153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secondo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due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caratteri,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rappresentarli</w:t>
            </w:r>
            <w:r w:rsidRPr="00EB283D">
              <w:rPr>
                <w:rFonts w:ascii="Arial Narrow" w:hAnsi="Arial Narrow" w:cs="Arial Narrow"/>
                <w:spacing w:val="-9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graficamente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 riconoscere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diverse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componenti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distribuzioni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doppie.</w:t>
            </w:r>
          </w:p>
          <w:p w:rsidR="00840FE4" w:rsidRPr="00EB283D" w:rsidRDefault="00840FE4">
            <w:pPr>
              <w:spacing w:before="50" w:after="0" w:line="248" w:lineRule="auto"/>
              <w:ind w:left="86" w:right="145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Utilizzare,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formulare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previsioni,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informazioni statistiche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da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diverse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fonti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negli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specifici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campi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professionali 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riferimento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costruire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indicatori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efficacia,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efficienza 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qualità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prodotti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o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servizi.</w:t>
            </w:r>
          </w:p>
          <w:p w:rsidR="00840FE4" w:rsidRPr="00EB283D" w:rsidRDefault="00840FE4">
            <w:pPr>
              <w:spacing w:before="50" w:after="0" w:line="249" w:lineRule="auto"/>
              <w:ind w:left="86" w:right="36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anche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l’uso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computer,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interpretare misure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correlazione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parametri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regressione.</w:t>
            </w:r>
          </w:p>
        </w:tc>
      </w:tr>
      <w:tr w:rsidR="00840FE4" w:rsidRPr="00836B23">
        <w:trPr>
          <w:trHeight w:hRule="exact" w:val="438"/>
        </w:trPr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5D5D5"/>
          </w:tcPr>
          <w:p w:rsidR="00840FE4" w:rsidRPr="00EB283D" w:rsidRDefault="00840FE4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840FE4" w:rsidRDefault="00840FE4">
            <w:pPr>
              <w:spacing w:after="0" w:line="240" w:lineRule="auto"/>
              <w:ind w:left="3686" w:right="366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Quinto</w:t>
            </w:r>
            <w:r>
              <w:rPr>
                <w:rFonts w:ascii="Arial Narrow" w:hAnsi="Arial Narrow" w:cs="Arial Narrow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1"/>
                <w:sz w:val="20"/>
                <w:szCs w:val="20"/>
              </w:rPr>
              <w:t>anno</w:t>
            </w:r>
          </w:p>
        </w:tc>
      </w:tr>
      <w:tr w:rsidR="00840FE4" w:rsidRPr="00EB283D">
        <w:trPr>
          <w:trHeight w:hRule="exact" w:val="3900"/>
        </w:trPr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4" w:rsidRPr="00EB283D" w:rsidRDefault="00840FE4">
            <w:pPr>
              <w:spacing w:before="57" w:after="0" w:line="240" w:lineRule="auto"/>
              <w:ind w:left="1775" w:right="1756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i/>
                <w:w w:val="99"/>
                <w:sz w:val="17"/>
                <w:szCs w:val="17"/>
                <w:lang w:val="it-IT"/>
              </w:rPr>
              <w:t>Conoscenze</w:t>
            </w:r>
          </w:p>
          <w:p w:rsidR="00840FE4" w:rsidRPr="00EB283D" w:rsidRDefault="00840FE4">
            <w:pPr>
              <w:spacing w:before="54" w:after="0" w:line="311" w:lineRule="auto"/>
              <w:ind w:left="86" w:right="414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Il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calcolo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integrale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determinazione</w:t>
            </w:r>
            <w:r w:rsidRPr="00EB283D">
              <w:rPr>
                <w:rFonts w:ascii="Arial Narrow" w:hAnsi="Arial Narrow" w:cs="Arial Narrow"/>
                <w:spacing w:val="-1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delle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aree</w:t>
            </w:r>
            <w:r w:rsidRPr="00EB283D">
              <w:rPr>
                <w:rFonts w:ascii="Arial Narrow" w:hAnsi="Arial Narrow" w:cs="Arial Narrow"/>
                <w:spacing w:val="-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volumi. Sezioni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solido.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Principio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Cavalieri.</w:t>
            </w:r>
          </w:p>
          <w:p w:rsidR="00840FE4" w:rsidRPr="00EB283D" w:rsidRDefault="00840FE4">
            <w:pPr>
              <w:spacing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Concetti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algoritmo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iterativo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algoritmo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ricorsivo.</w:t>
            </w:r>
          </w:p>
          <w:p w:rsidR="00840FE4" w:rsidRPr="00EB283D" w:rsidRDefault="00840FE4">
            <w:pPr>
              <w:spacing w:before="58" w:after="0" w:line="248" w:lineRule="auto"/>
              <w:ind w:left="86" w:right="38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Cardinalità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</w:t>
            </w:r>
            <w:r w:rsidRPr="00EB283D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insieme.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</w:t>
            </w:r>
            <w:r w:rsidRPr="00EB283D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infiniti.</w:t>
            </w:r>
            <w:r w:rsidRPr="00EB283D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</w:t>
            </w:r>
            <w:r w:rsidRPr="00EB283D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numerabili e</w:t>
            </w:r>
            <w:r w:rsidRPr="00EB283D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insiemi non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numerabili.</w:t>
            </w:r>
          </w:p>
          <w:p w:rsidR="00840FE4" w:rsidRPr="00EB283D" w:rsidRDefault="00840FE4">
            <w:pPr>
              <w:spacing w:before="50" w:after="0" w:line="311" w:lineRule="auto"/>
              <w:ind w:left="86" w:right="1267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Probabilità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totale,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condizionata,</w:t>
            </w:r>
            <w:r w:rsidRPr="00EB283D">
              <w:rPr>
                <w:rFonts w:ascii="Arial Narrow" w:hAnsi="Arial Narrow" w:cs="Arial Narrow"/>
                <w:spacing w:val="-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formula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Bayes. Piano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rilevazione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analisi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dei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dati.</w:t>
            </w:r>
          </w:p>
          <w:p w:rsidR="00840FE4" w:rsidRPr="00EB283D" w:rsidRDefault="00840FE4">
            <w:pPr>
              <w:spacing w:after="0" w:line="240" w:lineRule="auto"/>
              <w:ind w:left="86" w:right="-20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Campionamento</w:t>
            </w:r>
            <w:r w:rsidRPr="00EB283D">
              <w:rPr>
                <w:rFonts w:ascii="Arial Narrow" w:hAnsi="Arial Narrow" w:cs="Arial Narrow"/>
                <w:spacing w:val="-1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casuale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semplice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inferenza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induttiva.</w:t>
            </w:r>
          </w:p>
        </w:tc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E4" w:rsidRPr="00EB283D" w:rsidRDefault="00840FE4">
            <w:pPr>
              <w:spacing w:before="57" w:after="0" w:line="240" w:lineRule="auto"/>
              <w:ind w:left="1745" w:right="1725"/>
              <w:jc w:val="center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b/>
                <w:bCs/>
                <w:i/>
                <w:w w:val="99"/>
                <w:sz w:val="17"/>
                <w:szCs w:val="17"/>
                <w:lang w:val="it-IT"/>
              </w:rPr>
              <w:t>Abilità</w:t>
            </w:r>
          </w:p>
          <w:p w:rsidR="00840FE4" w:rsidRPr="00EB283D" w:rsidRDefault="00840FE4">
            <w:pPr>
              <w:spacing w:before="54" w:after="0" w:line="248" w:lineRule="auto"/>
              <w:ind w:left="86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 aree</w:t>
            </w:r>
            <w:r w:rsidRPr="00EB283D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volumi</w:t>
            </w:r>
            <w:r w:rsidRPr="00EB283D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solidi</w:t>
            </w:r>
            <w:r w:rsidRPr="00EB283D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risolvere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 massimo</w:t>
            </w:r>
            <w:r w:rsidRPr="00EB283D">
              <w:rPr>
                <w:rFonts w:ascii="Arial Narrow" w:hAnsi="Arial Narrow" w:cs="Arial Narrow"/>
                <w:spacing w:val="-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minimo.</w:t>
            </w:r>
          </w:p>
          <w:p w:rsidR="00840FE4" w:rsidRPr="00EB283D" w:rsidRDefault="00840FE4">
            <w:pPr>
              <w:spacing w:before="50" w:after="0" w:line="248" w:lineRule="auto"/>
              <w:ind w:left="86" w:right="3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l’integrale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 w:rsidRPr="00EB283D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funzioni</w:t>
            </w:r>
            <w:r w:rsidRPr="00EB283D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elementari, per</w:t>
            </w:r>
            <w:r w:rsidRPr="00EB283D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parti</w:t>
            </w:r>
            <w:r w:rsidRPr="00EB283D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 sostituzione.</w:t>
            </w:r>
          </w:p>
          <w:p w:rsidR="00840FE4" w:rsidRPr="00EB283D" w:rsidRDefault="00840FE4">
            <w:pPr>
              <w:spacing w:before="50" w:after="0" w:line="249" w:lineRule="auto"/>
              <w:ind w:left="86" w:right="34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Calcolare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integrali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definiti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maniera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approssimata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 metodi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numerici.</w:t>
            </w:r>
          </w:p>
          <w:p w:rsidR="00840FE4" w:rsidRPr="00EB283D" w:rsidRDefault="00840FE4">
            <w:pPr>
              <w:spacing w:before="50" w:after="0" w:line="240" w:lineRule="auto"/>
              <w:ind w:left="86" w:right="27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formula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Bayes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problemi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probabilità</w:t>
            </w:r>
          </w:p>
          <w:p w:rsidR="00840FE4" w:rsidRPr="00EB283D" w:rsidRDefault="00840FE4">
            <w:pPr>
              <w:spacing w:before="7" w:after="0" w:line="240" w:lineRule="auto"/>
              <w:ind w:left="86" w:right="3032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condizionata.</w:t>
            </w:r>
          </w:p>
          <w:p w:rsidR="00840FE4" w:rsidRPr="00EB283D" w:rsidRDefault="00840FE4">
            <w:pPr>
              <w:spacing w:before="58" w:after="0" w:line="248" w:lineRule="auto"/>
              <w:ind w:left="86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Costruire un</w:t>
            </w:r>
            <w:r w:rsidRPr="00EB283D">
              <w:rPr>
                <w:rFonts w:ascii="Arial Narrow" w:hAnsi="Arial Narrow" w:cs="Arial Narrow"/>
                <w:spacing w:val="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campione casuale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semplice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data</w:t>
            </w:r>
            <w:r w:rsidRPr="00EB283D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una popolazione. Costruire</w:t>
            </w:r>
            <w:r w:rsidRPr="00EB283D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stime</w:t>
            </w:r>
            <w:r w:rsidRPr="00EB283D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puntuali</w:t>
            </w:r>
            <w:r w:rsidRPr="00EB283D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ed</w:t>
            </w:r>
            <w:r w:rsidRPr="00EB283D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intervallari</w:t>
            </w:r>
            <w:r w:rsidRPr="00EB283D">
              <w:rPr>
                <w:rFonts w:ascii="Arial Narrow" w:hAnsi="Arial Narrow" w:cs="Arial Narrow"/>
                <w:spacing w:val="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per</w:t>
            </w:r>
            <w:r w:rsidRPr="00EB283D">
              <w:rPr>
                <w:rFonts w:ascii="Arial Narrow" w:hAnsi="Arial Narrow" w:cs="Arial Narrow"/>
                <w:spacing w:val="6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la media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la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proporzione.</w:t>
            </w:r>
          </w:p>
          <w:p w:rsidR="00840FE4" w:rsidRPr="00EB283D" w:rsidRDefault="00840FE4">
            <w:pPr>
              <w:spacing w:before="50" w:after="0" w:line="248" w:lineRule="auto"/>
              <w:ind w:left="86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Utilizzare</w:t>
            </w:r>
            <w:r w:rsidRPr="00EB283D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2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valutare</w:t>
            </w:r>
            <w:r w:rsidRPr="00EB283D">
              <w:rPr>
                <w:rFonts w:ascii="Arial Narrow" w:hAnsi="Arial Narrow" w:cs="Arial Narrow"/>
                <w:spacing w:val="2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criticamente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informazioni</w:t>
            </w:r>
            <w:r w:rsidRPr="00EB283D">
              <w:rPr>
                <w:rFonts w:ascii="Arial Narrow" w:hAnsi="Arial Narrow" w:cs="Arial Narrow"/>
                <w:spacing w:val="18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statistiche</w:t>
            </w:r>
            <w:r w:rsidRPr="00EB283D">
              <w:rPr>
                <w:rFonts w:ascii="Arial Narrow" w:hAnsi="Arial Narrow" w:cs="Arial Narrow"/>
                <w:spacing w:val="20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di diversa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origine</w:t>
            </w:r>
            <w:r w:rsidRPr="00EB283D">
              <w:rPr>
                <w:rFonts w:ascii="Arial Narrow" w:hAnsi="Arial Narrow" w:cs="Arial Narrow"/>
                <w:spacing w:val="-4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con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particolare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riferimento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agli</w:t>
            </w:r>
            <w:r w:rsidRPr="00EB283D">
              <w:rPr>
                <w:rFonts w:ascii="Arial Narrow" w:hAnsi="Arial Narrow" w:cs="Arial Narrow"/>
                <w:spacing w:val="-2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esperimenti</w:t>
            </w:r>
            <w:r w:rsidRPr="00EB283D">
              <w:rPr>
                <w:rFonts w:ascii="Arial Narrow" w:hAnsi="Arial Narrow" w:cs="Arial Narrow"/>
                <w:spacing w:val="-7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ai sondaggi.</w:t>
            </w:r>
          </w:p>
          <w:p w:rsidR="00840FE4" w:rsidRPr="00EB283D" w:rsidRDefault="00840FE4">
            <w:pPr>
              <w:spacing w:before="50" w:after="0" w:line="249" w:lineRule="auto"/>
              <w:ind w:left="86" w:right="38"/>
              <w:jc w:val="both"/>
              <w:rPr>
                <w:rFonts w:ascii="Arial Narrow" w:hAnsi="Arial Narrow" w:cs="Arial Narrow"/>
                <w:sz w:val="17"/>
                <w:szCs w:val="17"/>
                <w:lang w:val="it-IT"/>
              </w:rPr>
            </w:pP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Individuare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e</w:t>
            </w:r>
            <w:r w:rsidRPr="00EB283D">
              <w:rPr>
                <w:rFonts w:ascii="Arial Narrow" w:hAnsi="Arial Narrow" w:cs="Arial Narrow"/>
                <w:spacing w:val="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riassumere</w:t>
            </w:r>
            <w:r w:rsidRPr="00EB283D">
              <w:rPr>
                <w:rFonts w:ascii="Arial Narrow" w:hAnsi="Arial Narrow" w:cs="Arial Narrow"/>
                <w:spacing w:val="-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momenti</w:t>
            </w:r>
            <w:r w:rsidRPr="00EB283D">
              <w:rPr>
                <w:rFonts w:ascii="Arial Narrow" w:hAnsi="Arial Narrow" w:cs="Arial Narrow"/>
                <w:spacing w:val="1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significativi</w:t>
            </w:r>
            <w:r>
              <w:rPr>
                <w:rFonts w:ascii="Arial Narrow" w:hAnsi="Arial Narrow" w:cs="Arial Narrow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nella</w:t>
            </w:r>
            <w:r w:rsidRPr="00EB283D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storia</w:t>
            </w:r>
            <w:r w:rsidRPr="00EB283D">
              <w:rPr>
                <w:rFonts w:ascii="Arial Narrow" w:hAnsi="Arial Narrow" w:cs="Arial Narrow"/>
                <w:spacing w:val="3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del pensiero</w:t>
            </w:r>
            <w:r w:rsidRPr="00EB283D">
              <w:rPr>
                <w:rFonts w:ascii="Arial Narrow" w:hAnsi="Arial Narrow" w:cs="Arial Narrow"/>
                <w:spacing w:val="-5"/>
                <w:sz w:val="17"/>
                <w:szCs w:val="17"/>
                <w:lang w:val="it-IT"/>
              </w:rPr>
              <w:t xml:space="preserve"> </w:t>
            </w:r>
            <w:r w:rsidRPr="00EB283D">
              <w:rPr>
                <w:rFonts w:ascii="Arial Narrow" w:hAnsi="Arial Narrow" w:cs="Arial Narrow"/>
                <w:sz w:val="17"/>
                <w:szCs w:val="17"/>
                <w:lang w:val="it-IT"/>
              </w:rPr>
              <w:t>matematico.</w:t>
            </w:r>
          </w:p>
        </w:tc>
      </w:tr>
    </w:tbl>
    <w:p w:rsidR="00840FE4" w:rsidRPr="00EB283D" w:rsidRDefault="00840FE4">
      <w:pPr>
        <w:spacing w:before="5" w:after="0" w:line="180" w:lineRule="exact"/>
        <w:rPr>
          <w:sz w:val="18"/>
          <w:szCs w:val="18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after="0" w:line="200" w:lineRule="exact"/>
        <w:rPr>
          <w:sz w:val="20"/>
          <w:szCs w:val="20"/>
          <w:lang w:val="it-IT"/>
        </w:rPr>
      </w:pPr>
    </w:p>
    <w:p w:rsidR="00840FE4" w:rsidRPr="00EB283D" w:rsidRDefault="00840FE4">
      <w:pPr>
        <w:spacing w:before="2" w:after="0" w:line="240" w:lineRule="auto"/>
        <w:ind w:left="922" w:right="-20"/>
        <w:rPr>
          <w:rFonts w:cs="Calibri"/>
          <w:sz w:val="17"/>
          <w:szCs w:val="17"/>
          <w:lang w:val="it-IT"/>
        </w:rPr>
      </w:pPr>
      <w:r w:rsidRPr="00EB283D">
        <w:rPr>
          <w:rFonts w:cs="Calibri"/>
          <w:sz w:val="17"/>
          <w:szCs w:val="17"/>
          <w:lang w:val="it-IT"/>
        </w:rPr>
        <w:t>ISTITUTI</w:t>
      </w:r>
      <w:r w:rsidRPr="00EB283D">
        <w:rPr>
          <w:rFonts w:cs="Calibri"/>
          <w:spacing w:val="-7"/>
          <w:sz w:val="17"/>
          <w:szCs w:val="17"/>
          <w:lang w:val="it-IT"/>
        </w:rPr>
        <w:t xml:space="preserve"> </w:t>
      </w:r>
      <w:r w:rsidRPr="00EB283D">
        <w:rPr>
          <w:rFonts w:cs="Calibri"/>
          <w:sz w:val="17"/>
          <w:szCs w:val="17"/>
          <w:lang w:val="it-IT"/>
        </w:rPr>
        <w:t>PROFESSIONALI</w:t>
      </w:r>
      <w:r w:rsidRPr="00EB283D">
        <w:rPr>
          <w:rFonts w:cs="Calibri"/>
          <w:spacing w:val="-11"/>
          <w:sz w:val="17"/>
          <w:szCs w:val="17"/>
          <w:lang w:val="it-IT"/>
        </w:rPr>
        <w:t xml:space="preserve"> </w:t>
      </w:r>
      <w:r w:rsidRPr="00EB283D">
        <w:rPr>
          <w:rFonts w:cs="Calibri"/>
          <w:sz w:val="17"/>
          <w:szCs w:val="17"/>
          <w:lang w:val="it-IT"/>
        </w:rPr>
        <w:t>–</w:t>
      </w:r>
      <w:r w:rsidRPr="00EB283D">
        <w:rPr>
          <w:rFonts w:cs="Calibri"/>
          <w:spacing w:val="37"/>
          <w:sz w:val="17"/>
          <w:szCs w:val="17"/>
          <w:lang w:val="it-IT"/>
        </w:rPr>
        <w:t xml:space="preserve"> </w:t>
      </w:r>
      <w:r w:rsidRPr="00EB283D">
        <w:rPr>
          <w:rFonts w:cs="Calibri"/>
          <w:sz w:val="17"/>
          <w:szCs w:val="17"/>
          <w:lang w:val="it-IT"/>
        </w:rPr>
        <w:t>Settore</w:t>
      </w:r>
      <w:r w:rsidRPr="00EB283D">
        <w:rPr>
          <w:rFonts w:cs="Calibri"/>
          <w:spacing w:val="-6"/>
          <w:sz w:val="17"/>
          <w:szCs w:val="17"/>
          <w:lang w:val="it-IT"/>
        </w:rPr>
        <w:t xml:space="preserve"> </w:t>
      </w:r>
      <w:r w:rsidRPr="00EB283D">
        <w:rPr>
          <w:rFonts w:cs="Calibri"/>
          <w:sz w:val="17"/>
          <w:szCs w:val="17"/>
          <w:lang w:val="it-IT"/>
        </w:rPr>
        <w:t>servizi</w:t>
      </w:r>
      <w:r w:rsidRPr="00EB283D">
        <w:rPr>
          <w:rFonts w:cs="Calibri"/>
          <w:spacing w:val="33"/>
          <w:sz w:val="17"/>
          <w:szCs w:val="17"/>
          <w:lang w:val="it-IT"/>
        </w:rPr>
        <w:t xml:space="preserve"> </w:t>
      </w:r>
      <w:r w:rsidRPr="00EB283D">
        <w:rPr>
          <w:rFonts w:ascii="Arial" w:hAnsi="Arial" w:cs="Arial"/>
          <w:w w:val="47"/>
          <w:sz w:val="17"/>
          <w:szCs w:val="17"/>
          <w:lang w:val="it-IT"/>
        </w:rPr>
        <w:t>-</w:t>
      </w:r>
      <w:r w:rsidRPr="00EB283D">
        <w:rPr>
          <w:rFonts w:ascii="Geneva" w:hAnsi="Geneva" w:cs="Geneva"/>
          <w:spacing w:val="11"/>
          <w:w w:val="47"/>
          <w:sz w:val="17"/>
          <w:szCs w:val="17"/>
          <w:lang w:val="it-IT"/>
        </w:rPr>
        <w:t xml:space="preserve"> </w:t>
      </w:r>
      <w:r w:rsidRPr="00EB283D">
        <w:rPr>
          <w:rFonts w:cs="Calibri"/>
          <w:sz w:val="17"/>
          <w:szCs w:val="17"/>
          <w:lang w:val="it-IT"/>
        </w:rPr>
        <w:t>Area</w:t>
      </w:r>
      <w:r w:rsidRPr="00EB283D">
        <w:rPr>
          <w:rFonts w:cs="Calibri"/>
          <w:spacing w:val="-3"/>
          <w:sz w:val="17"/>
          <w:szCs w:val="17"/>
          <w:lang w:val="it-IT"/>
        </w:rPr>
        <w:t xml:space="preserve"> </w:t>
      </w:r>
      <w:r w:rsidRPr="00EB283D">
        <w:rPr>
          <w:rFonts w:cs="Calibri"/>
          <w:sz w:val="17"/>
          <w:szCs w:val="17"/>
          <w:lang w:val="it-IT"/>
        </w:rPr>
        <w:t>di</w:t>
      </w:r>
      <w:r w:rsidRPr="00EB283D">
        <w:rPr>
          <w:rFonts w:cs="Calibri"/>
          <w:spacing w:val="-2"/>
          <w:sz w:val="17"/>
          <w:szCs w:val="17"/>
          <w:lang w:val="it-IT"/>
        </w:rPr>
        <w:t xml:space="preserve"> </w:t>
      </w:r>
      <w:r w:rsidRPr="00EB283D">
        <w:rPr>
          <w:rFonts w:cs="Calibri"/>
          <w:sz w:val="17"/>
          <w:szCs w:val="17"/>
          <w:lang w:val="it-IT"/>
        </w:rPr>
        <w:t>istruzione</w:t>
      </w:r>
      <w:r w:rsidRPr="00EB283D">
        <w:rPr>
          <w:rFonts w:cs="Calibri"/>
          <w:spacing w:val="-7"/>
          <w:sz w:val="17"/>
          <w:szCs w:val="17"/>
          <w:lang w:val="it-IT"/>
        </w:rPr>
        <w:t xml:space="preserve"> </w:t>
      </w:r>
      <w:r w:rsidRPr="00EB283D">
        <w:rPr>
          <w:rFonts w:cs="Calibri"/>
          <w:sz w:val="17"/>
          <w:szCs w:val="17"/>
          <w:lang w:val="it-IT"/>
        </w:rPr>
        <w:t>generale</w:t>
      </w:r>
    </w:p>
    <w:sectPr w:rsidR="00840FE4" w:rsidRPr="00EB283D" w:rsidSect="00141AE4">
      <w:pgSz w:w="11900" w:h="16840"/>
      <w:pgMar w:top="1400" w:right="760" w:bottom="1540" w:left="840" w:header="1171" w:footer="1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E4" w:rsidRDefault="00840FE4" w:rsidP="00141AE4">
      <w:pPr>
        <w:spacing w:after="0" w:line="240" w:lineRule="auto"/>
      </w:pPr>
      <w:r>
        <w:separator/>
      </w:r>
    </w:p>
  </w:endnote>
  <w:endnote w:type="continuationSeparator" w:id="1">
    <w:p w:rsidR="00840FE4" w:rsidRDefault="00840FE4" w:rsidP="0014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eneva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E4" w:rsidRDefault="00840FE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3pt;margin-top:765pt;width:55pt;height:55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_x0000_s2058" type="#_x0000_t75" style="position:absolute;margin-left:381pt;margin-top:765pt;width:55pt;height:55pt;z-index:-251650048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 id="_x0000_s2059" type="#_x0000_t75" style="position:absolute;margin-left:439pt;margin-top:765pt;width:55pt;height:55pt;z-index:-251649024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>
        <v:shape id="_x0000_s2060" type="#_x0000_t75" style="position:absolute;margin-left:497pt;margin-top:765pt;width:55pt;height:55pt;z-index:-25164800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3.9pt;margin-top:764.75pt;width:48pt;height:12pt;z-index:-251646976;mso-position-horizontal-relative:page;mso-position-vertical-relative:page" filled="f" stroked="f">
          <v:textbox inset="0,0,0,0">
            <w:txbxContent>
              <w:p w:rsidR="00840FE4" w:rsidRDefault="00840FE4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—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328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E4" w:rsidRDefault="00840FE4" w:rsidP="00141AE4">
      <w:pPr>
        <w:spacing w:after="0" w:line="240" w:lineRule="auto"/>
      </w:pPr>
      <w:r>
        <w:separator/>
      </w:r>
    </w:p>
  </w:footnote>
  <w:footnote w:type="continuationSeparator" w:id="1">
    <w:p w:rsidR="00840FE4" w:rsidRDefault="00840FE4" w:rsidP="0014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E4" w:rsidRDefault="00840FE4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7.45pt;margin-top:70.8pt;width:500.4pt;height:3pt;z-index:-251656192;mso-position-horizontal-relative:page;mso-position-vertical-relative:page" coordorigin="949,1416" coordsize="10008,60">
          <v:group id="_x0000_s2050" style="position:absolute;left:964;top:1431;width:9978;height:2" coordorigin="964,1431" coordsize="9978,2">
            <v:shape id="_x0000_s2051" style="position:absolute;left:964;top:1431;width:9978;height:2" coordorigin="964,1431" coordsize="9978,0" path="m964,1431r9978,e" filled="f" strokeweight="1.5pt">
              <v:path arrowok="t"/>
            </v:shape>
          </v:group>
          <v:group id="_x0000_s2052" style="position:absolute;left:964;top:1471;width:9978;height:2" coordorigin="964,1471" coordsize="9978,2">
            <v:shape id="_x0000_s2053" style="position:absolute;left:964;top:1471;width:9978;height:2" coordorigin="964,1471" coordsize="9978,0" path="m964,1471r9978,e" filled="f" strokeweight=".17675mm">
              <v:path arrowok="t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2pt;margin-top:57.55pt;width:42pt;height:11.6pt;z-index:-251655168;mso-position-horizontal-relative:page;mso-position-vertical-relative:page" filled="f" stroked="f">
          <v:textbox inset="0,0,0,0">
            <w:txbxContent>
              <w:p w:rsidR="00840FE4" w:rsidRDefault="00840FE4">
                <w:pPr>
                  <w:spacing w:after="0" w:line="216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1"/>
                    <w:sz w:val="19"/>
                    <w:szCs w:val="19"/>
                  </w:rPr>
                  <w:t>30-3-2012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5" type="#_x0000_t202" style="position:absolute;margin-left:180pt;margin-top:57.65pt;width:235.3pt;height:11pt;z-index:-251654144;mso-position-horizontal-relative:page;mso-position-vertical-relative:page" filled="f" stroked="f">
          <v:textbox inset="0,0,0,0">
            <w:txbxContent>
              <w:p w:rsidR="00840FE4" w:rsidRPr="00EB283D" w:rsidRDefault="00840FE4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EB283D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Supplemento</w:t>
                </w:r>
                <w:r w:rsidRPr="00EB283D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EB283D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o</w:t>
                </w:r>
                <w:r w:rsidRPr="00EB283D">
                  <w:rPr>
                    <w:rFonts w:ascii="Times New Roman" w:hAnsi="Times New Roman"/>
                    <w:i/>
                    <w:spacing w:val="-8"/>
                    <w:w w:val="108"/>
                    <w:sz w:val="18"/>
                    <w:szCs w:val="18"/>
                    <w:lang w:val="it-IT"/>
                  </w:rPr>
                  <w:t>r</w:t>
                </w:r>
                <w:r w:rsidRPr="00EB283D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dinario</w:t>
                </w:r>
                <w:r w:rsidRPr="00EB283D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EB283D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n.</w:t>
                </w:r>
                <w:r w:rsidRPr="00EB283D">
                  <w:rPr>
                    <w:rFonts w:ascii="Times New Roman" w:hAnsi="Times New Roman"/>
                    <w:i/>
                    <w:spacing w:val="19"/>
                    <w:sz w:val="18"/>
                    <w:szCs w:val="18"/>
                    <w:lang w:val="it-IT"/>
                  </w:rPr>
                  <w:t xml:space="preserve"> </w:t>
                </w:r>
                <w:r w:rsidRPr="00EB283D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60</w:t>
                </w:r>
                <w:r w:rsidRPr="00EB283D">
                  <w:rPr>
                    <w:rFonts w:ascii="Times New Roman" w:hAnsi="Times New Roman"/>
                    <w:i/>
                    <w:spacing w:val="22"/>
                    <w:sz w:val="18"/>
                    <w:szCs w:val="18"/>
                    <w:lang w:val="it-IT"/>
                  </w:rPr>
                  <w:t xml:space="preserve"> </w:t>
                </w:r>
                <w:r w:rsidRPr="00EB283D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alla</w:t>
                </w:r>
                <w:r w:rsidRPr="00EB283D">
                  <w:rPr>
                    <w:rFonts w:ascii="Times New Roman" w:hAnsi="Times New Roman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EB283D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GAZZET</w:t>
                </w:r>
                <w:r w:rsidRPr="00EB283D">
                  <w:rPr>
                    <w:rFonts w:ascii="Times New Roman" w:hAnsi="Times New Roman"/>
                    <w:spacing w:val="-16"/>
                    <w:w w:val="108"/>
                    <w:sz w:val="18"/>
                    <w:szCs w:val="18"/>
                    <w:lang w:val="it-IT"/>
                  </w:rPr>
                  <w:t>T</w:t>
                </w:r>
                <w:r w:rsidRPr="00EB283D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A</w:t>
                </w:r>
                <w:r w:rsidRPr="00EB283D">
                  <w:rPr>
                    <w:rFonts w:ascii="Times New Roman" w:hAnsi="Times New Roman"/>
                    <w:spacing w:val="-4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EB283D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67.45pt;margin-top:57.65pt;width:80.65pt;height:11pt;z-index:-251653120;mso-position-horizontal-relative:page;mso-position-vertical-relative:page" filled="f" stroked="f">
          <v:textbox inset="0,0,0,0">
            <w:txbxContent>
              <w:p w:rsidR="00840FE4" w:rsidRDefault="00840FE4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Serie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76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1145"/>
    <w:multiLevelType w:val="hybridMultilevel"/>
    <w:tmpl w:val="49C214A8"/>
    <w:lvl w:ilvl="0" w:tplc="00645C74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62"/>
        </w:tabs>
        <w:ind w:left="-2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8"/>
        </w:tabs>
        <w:ind w:left="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AE4"/>
    <w:rsid w:val="00141AE4"/>
    <w:rsid w:val="00836B23"/>
    <w:rsid w:val="00840FE4"/>
    <w:rsid w:val="00852A2E"/>
    <w:rsid w:val="00CE63F1"/>
    <w:rsid w:val="00EB283D"/>
    <w:rsid w:val="00FE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935</Words>
  <Characters>5330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dc:description/>
  <cp:lastModifiedBy>M.I.U.R.</cp:lastModifiedBy>
  <cp:revision>4</cp:revision>
  <dcterms:created xsi:type="dcterms:W3CDTF">2014-03-03T10:52:00Z</dcterms:created>
  <dcterms:modified xsi:type="dcterms:W3CDTF">2014-03-03T10:58:00Z</dcterms:modified>
</cp:coreProperties>
</file>