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3F" w:rsidRPr="001C68D1" w:rsidRDefault="000B423F" w:rsidP="0054290D">
      <w:pPr>
        <w:spacing w:after="0" w:line="238" w:lineRule="auto"/>
        <w:rPr>
          <w:sz w:val="20"/>
          <w:szCs w:val="20"/>
          <w:lang w:val="it-IT"/>
        </w:rPr>
      </w:pPr>
    </w:p>
    <w:p w:rsidR="000B423F" w:rsidRPr="001C68D1" w:rsidRDefault="000B423F" w:rsidP="0054290D">
      <w:pPr>
        <w:spacing w:after="0" w:line="238" w:lineRule="auto"/>
        <w:rPr>
          <w:sz w:val="20"/>
          <w:szCs w:val="20"/>
          <w:lang w:val="it-IT"/>
        </w:rPr>
      </w:pPr>
    </w:p>
    <w:p w:rsidR="000B423F" w:rsidRPr="001C68D1" w:rsidRDefault="000B423F" w:rsidP="0054290D">
      <w:pPr>
        <w:spacing w:after="0" w:line="238" w:lineRule="auto"/>
        <w:ind w:left="461" w:right="275"/>
        <w:rPr>
          <w:rFonts w:ascii="Arial" w:hAnsi="Arial" w:cs="Arial"/>
          <w:sz w:val="20"/>
          <w:szCs w:val="20"/>
          <w:lang w:val="it-IT"/>
        </w:rPr>
      </w:pPr>
      <w:r w:rsidRPr="001C68D1">
        <w:rPr>
          <w:rFonts w:ascii="Arial" w:hAnsi="Arial" w:cs="Arial"/>
          <w:color w:val="010101"/>
          <w:sz w:val="20"/>
          <w:szCs w:val="20"/>
          <w:lang w:val="it-IT"/>
        </w:rPr>
        <w:t>Tra gli autori rappresentativi della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tarda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antichità e del medioevo, saranno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proposti necessariamente</w:t>
      </w:r>
      <w:r w:rsidRPr="001C68D1">
        <w:rPr>
          <w:rFonts w:ascii="Arial" w:hAnsi="Arial" w:cs="Arial"/>
          <w:color w:val="010101"/>
          <w:spacing w:val="4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Agostino d'Ippona, inquadrato nel contesto della riflessione patristica, e Tommaso</w:t>
      </w:r>
      <w:r w:rsidRPr="001C68D1">
        <w:rPr>
          <w:rFonts w:ascii="Arial" w:hAnsi="Arial" w:cs="Arial"/>
          <w:color w:val="010101"/>
          <w:spacing w:val="1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d'Aquino,</w:t>
      </w:r>
      <w:r w:rsidRPr="001C68D1">
        <w:rPr>
          <w:rFonts w:ascii="Arial" w:hAnsi="Arial" w:cs="Arial"/>
          <w:color w:val="010101"/>
          <w:spacing w:val="-2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alla</w:t>
      </w:r>
      <w:r w:rsidRPr="001C68D1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cui</w:t>
      </w:r>
      <w:r w:rsidRPr="001C68D1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maggior</w:t>
      </w:r>
      <w:r w:rsidRPr="001C68D1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comprensione</w:t>
      </w:r>
      <w:r w:rsidRPr="001C68D1">
        <w:rPr>
          <w:rFonts w:ascii="Arial" w:hAnsi="Arial" w:cs="Arial"/>
          <w:color w:val="010101"/>
          <w:spacing w:val="-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sarà</w:t>
      </w:r>
      <w:r w:rsidRPr="001C68D1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utile</w:t>
      </w:r>
      <w:r w:rsidRPr="001C68D1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1C68D1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conoscenza dello sviluppo</w:t>
      </w:r>
      <w:r w:rsidRPr="001C68D1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della filosofia</w:t>
      </w:r>
      <w:r w:rsidRPr="001C68D1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Scolastica dalle sue origini</w:t>
      </w:r>
      <w:r w:rsidRPr="001C68D1">
        <w:rPr>
          <w:rFonts w:ascii="Arial" w:hAnsi="Arial" w:cs="Arial"/>
          <w:color w:val="010101"/>
          <w:spacing w:val="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fino alla svolta</w:t>
      </w:r>
      <w:r w:rsidRPr="001C68D1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impressa</w:t>
      </w:r>
      <w:r w:rsidRPr="001C68D1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dalla "riscoperta"</w:t>
      </w:r>
      <w:r w:rsidRPr="001C68D1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Aristotele e alla</w:t>
      </w:r>
      <w:r w:rsidRPr="001C68D1">
        <w:rPr>
          <w:rFonts w:ascii="Arial" w:hAnsi="Arial" w:cs="Arial"/>
          <w:color w:val="010101"/>
          <w:spacing w:val="5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sua</w:t>
      </w:r>
      <w:r w:rsidRPr="001C68D1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crisi</w:t>
      </w:r>
      <w:r w:rsidRPr="001C68D1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nel</w:t>
      </w:r>
      <w:r w:rsidRPr="001C68D1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XIV</w:t>
      </w:r>
      <w:r w:rsidRPr="001C68D1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secolo.</w:t>
      </w:r>
    </w:p>
    <w:p w:rsidR="000B423F" w:rsidRPr="001C68D1" w:rsidRDefault="000B423F" w:rsidP="0054290D">
      <w:pPr>
        <w:spacing w:after="0" w:line="238" w:lineRule="auto"/>
        <w:ind w:left="477" w:right="-20"/>
        <w:rPr>
          <w:rFonts w:ascii="Arial" w:hAnsi="Arial" w:cs="Arial"/>
          <w:sz w:val="20"/>
          <w:szCs w:val="20"/>
          <w:lang w:val="it-IT"/>
        </w:rPr>
      </w:pPr>
      <w:r w:rsidRPr="001C68D1">
        <w:rPr>
          <w:rFonts w:ascii="Arial" w:hAnsi="Arial" w:cs="Arial"/>
          <w:color w:val="010101"/>
          <w:sz w:val="20"/>
          <w:szCs w:val="20"/>
          <w:lang w:val="it-IT"/>
        </w:rPr>
        <w:t>Riguardo</w:t>
      </w:r>
      <w:r w:rsidRPr="001C68D1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alla filosofia</w:t>
      </w:r>
      <w:r w:rsidRPr="001C68D1">
        <w:rPr>
          <w:rFonts w:ascii="Arial" w:hAnsi="Arial" w:cs="Arial"/>
          <w:color w:val="010101"/>
          <w:spacing w:val="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moderna,</w:t>
      </w:r>
      <w:r w:rsidRPr="001C68D1">
        <w:rPr>
          <w:rFonts w:ascii="Arial" w:hAnsi="Arial" w:cs="Arial"/>
          <w:color w:val="010101"/>
          <w:spacing w:val="-2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temi</w:t>
      </w:r>
      <w:r w:rsidRPr="001C68D1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autori</w:t>
      </w:r>
      <w:r w:rsidRPr="001C68D1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imprescindibili</w:t>
      </w:r>
      <w:r w:rsidRPr="001C68D1">
        <w:rPr>
          <w:rFonts w:ascii="Arial" w:hAnsi="Arial" w:cs="Arial"/>
          <w:color w:val="010101"/>
          <w:spacing w:val="1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saranno:</w:t>
      </w:r>
      <w:r w:rsidRPr="001C68D1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1C68D1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rivoluzione</w:t>
      </w:r>
      <w:r w:rsidRPr="001C68D1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scientifica</w:t>
      </w:r>
    </w:p>
    <w:p w:rsidR="000B423F" w:rsidRPr="001C68D1" w:rsidRDefault="000B423F" w:rsidP="0054290D">
      <w:pPr>
        <w:spacing w:after="0" w:line="238" w:lineRule="auto"/>
        <w:ind w:left="461" w:right="229" w:firstLine="5"/>
        <w:rPr>
          <w:rFonts w:ascii="Arial" w:hAnsi="Arial" w:cs="Arial"/>
          <w:sz w:val="20"/>
          <w:szCs w:val="20"/>
          <w:lang w:val="it-IT"/>
        </w:rPr>
      </w:pP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 Galilei;</w:t>
      </w:r>
      <w:r w:rsidRPr="001C68D1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1C68D1">
        <w:rPr>
          <w:rFonts w:ascii="Arial" w:hAnsi="Arial" w:cs="Arial"/>
          <w:color w:val="010101"/>
          <w:spacing w:val="6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problema</w:t>
      </w:r>
      <w:r w:rsidRPr="001C68D1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 metodo e della conoscenza,</w:t>
      </w:r>
      <w:r w:rsidRPr="001C68D1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 riferimento almeno</w:t>
      </w:r>
      <w:r w:rsidRPr="001C68D1">
        <w:rPr>
          <w:rFonts w:ascii="Arial" w:hAnsi="Arial" w:cs="Arial"/>
          <w:color w:val="010101"/>
          <w:spacing w:val="5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 Cartesi</w:t>
      </w:r>
      <w:r w:rsidRPr="001C68D1">
        <w:rPr>
          <w:rFonts w:ascii="Arial" w:hAnsi="Arial" w:cs="Arial"/>
          <w:color w:val="010101"/>
          <w:spacing w:val="-3"/>
          <w:sz w:val="20"/>
          <w:szCs w:val="20"/>
          <w:lang w:val="it-IT"/>
        </w:rPr>
        <w:t>o</w:t>
      </w:r>
      <w:r w:rsidRPr="001C68D1">
        <w:rPr>
          <w:rFonts w:ascii="Arial" w:hAnsi="Arial" w:cs="Arial"/>
          <w:color w:val="1C1A1A"/>
          <w:sz w:val="20"/>
          <w:szCs w:val="20"/>
          <w:lang w:val="it-IT"/>
        </w:rPr>
        <w:t xml:space="preserve">,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all'empirismo di Hume e, in modo particolare,</w:t>
      </w:r>
      <w:r w:rsidRPr="001C68D1">
        <w:rPr>
          <w:rFonts w:ascii="Arial" w:hAnsi="Arial" w:cs="Arial"/>
          <w:color w:val="010101"/>
          <w:spacing w:val="5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 Kant; il pensiero</w:t>
      </w:r>
      <w:r w:rsidRPr="001C68D1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politico moderno,</w:t>
      </w:r>
      <w:r w:rsidRPr="001C68D1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 riferimento almeno a un autore tra Hobbes, Locke e Rousseau; l'idealismo tedesco con particolare</w:t>
      </w:r>
      <w:r w:rsidRPr="001C68D1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riferimento</w:t>
      </w:r>
      <w:r w:rsidRPr="001C68D1">
        <w:rPr>
          <w:rFonts w:ascii="Arial" w:hAnsi="Arial" w:cs="Arial"/>
          <w:color w:val="010101"/>
          <w:spacing w:val="5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 Hegel. Per sviluppare</w:t>
      </w:r>
      <w:r w:rsidRPr="001C68D1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questi</w:t>
      </w:r>
      <w:r w:rsidRPr="001C68D1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argomenti</w:t>
      </w:r>
      <w:r w:rsidRPr="001C68D1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sarà opportuno inquadrare adeguatamente</w:t>
      </w:r>
      <w:r w:rsidRPr="001C68D1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gli orizzonti</w:t>
      </w:r>
      <w:r w:rsidRPr="001C68D1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culturali</w:t>
      </w:r>
      <w:r w:rsidRPr="001C68D1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aperti</w:t>
      </w:r>
      <w:r w:rsidRPr="001C68D1">
        <w:rPr>
          <w:rFonts w:ascii="Arial" w:hAnsi="Arial" w:cs="Arial"/>
          <w:color w:val="010101"/>
          <w:spacing w:val="5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da movimenti</w:t>
      </w:r>
      <w:r w:rsidRPr="001C68D1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 xml:space="preserve">come </w:t>
      </w:r>
      <w:r w:rsidRPr="001C68D1">
        <w:rPr>
          <w:rFonts w:ascii="Arial" w:hAnsi="Arial" w:cs="Arial"/>
          <w:color w:val="010101"/>
          <w:spacing w:val="-12"/>
          <w:sz w:val="20"/>
          <w:szCs w:val="20"/>
          <w:lang w:val="it-IT"/>
        </w:rPr>
        <w:t>I</w:t>
      </w:r>
      <w:r w:rsidRPr="001C68D1">
        <w:rPr>
          <w:rFonts w:ascii="Arial" w:hAnsi="Arial" w:cs="Arial"/>
          <w:color w:val="1C1A1A"/>
          <w:spacing w:val="1"/>
          <w:sz w:val="20"/>
          <w:szCs w:val="20"/>
          <w:lang w:val="it-IT"/>
        </w:rPr>
        <w:t>'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Umanesimo-Rinascimento, l'Illuminismo</w:t>
      </w:r>
      <w:r w:rsidRPr="001C68D1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1C68D1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Romanticismo,</w:t>
      </w:r>
      <w:r w:rsidRPr="001C68D1">
        <w:rPr>
          <w:rFonts w:ascii="Arial" w:hAnsi="Arial" w:cs="Arial"/>
          <w:color w:val="010101"/>
          <w:spacing w:val="-2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esaminando</w:t>
      </w:r>
      <w:r w:rsidRPr="001C68D1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1C68D1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contributo</w:t>
      </w:r>
      <w:r w:rsidRPr="001C68D1">
        <w:rPr>
          <w:rFonts w:ascii="Arial" w:hAnsi="Arial" w:cs="Arial"/>
          <w:color w:val="010101"/>
          <w:spacing w:val="6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alt</w:t>
      </w:r>
      <w:r w:rsidRPr="001C68D1">
        <w:rPr>
          <w:rFonts w:ascii="Arial" w:hAnsi="Arial" w:cs="Arial"/>
          <w:color w:val="010101"/>
          <w:spacing w:val="-3"/>
          <w:sz w:val="20"/>
          <w:szCs w:val="20"/>
          <w:lang w:val="it-IT"/>
        </w:rPr>
        <w:t>r</w:t>
      </w:r>
      <w:r w:rsidRPr="001C68D1">
        <w:rPr>
          <w:rFonts w:ascii="Arial" w:hAnsi="Arial" w:cs="Arial"/>
          <w:color w:val="1C1A1A"/>
          <w:sz w:val="20"/>
          <w:szCs w:val="20"/>
          <w:lang w:val="it-IT"/>
        </w:rPr>
        <w:t>i</w:t>
      </w:r>
      <w:r w:rsidRPr="001C68D1">
        <w:rPr>
          <w:rFonts w:ascii="Arial" w:hAnsi="Arial" w:cs="Arial"/>
          <w:color w:val="1C1A1A"/>
          <w:spacing w:val="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autori</w:t>
      </w:r>
      <w:r w:rsidRPr="001C68D1">
        <w:rPr>
          <w:rFonts w:ascii="Arial" w:hAnsi="Arial" w:cs="Arial"/>
          <w:color w:val="010101"/>
          <w:spacing w:val="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(come</w:t>
      </w:r>
      <w:r w:rsidRPr="001C68D1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Bacone,</w:t>
      </w:r>
      <w:r w:rsidRPr="001C68D1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Pascal, Vico, Diderot,</w:t>
      </w:r>
      <w:r w:rsidRPr="001C68D1">
        <w:rPr>
          <w:rFonts w:ascii="Arial" w:hAnsi="Arial" w:cs="Arial"/>
          <w:color w:val="010101"/>
          <w:spacing w:val="1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 particolare attenzione nei confronti</w:t>
      </w:r>
      <w:r w:rsidRPr="001C68D1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 grandi esponenti</w:t>
      </w:r>
      <w:r w:rsidRPr="001C68D1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della tradizione metafisica,</w:t>
      </w:r>
      <w:r w:rsidRPr="001C68D1">
        <w:rPr>
          <w:rFonts w:ascii="Arial" w:hAnsi="Arial" w:cs="Arial"/>
          <w:color w:val="010101"/>
          <w:spacing w:val="-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etica e</w:t>
      </w:r>
      <w:r w:rsidRPr="001C68D1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logica moderna</w:t>
      </w:r>
      <w:r w:rsidRPr="001C68D1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come Spinoza e</w:t>
      </w:r>
      <w:r w:rsidRPr="001C68D1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Leibniz)</w:t>
      </w:r>
      <w:r w:rsidRPr="001C68D1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allargare</w:t>
      </w:r>
      <w:r w:rsidRPr="001C68D1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la riflessione</w:t>
      </w:r>
      <w:r w:rsidRPr="001C68D1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ad altre tematiche</w:t>
      </w:r>
      <w:r w:rsidRPr="001C68D1">
        <w:rPr>
          <w:rFonts w:ascii="Arial" w:hAnsi="Arial" w:cs="Arial"/>
          <w:color w:val="010101"/>
          <w:spacing w:val="4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(ad esempio</w:t>
      </w:r>
      <w:r w:rsidRPr="001C68D1">
        <w:rPr>
          <w:rFonts w:ascii="Arial" w:hAnsi="Arial" w:cs="Arial"/>
          <w:color w:val="010101"/>
          <w:spacing w:val="5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gli sviluppi</w:t>
      </w:r>
      <w:r w:rsidRPr="001C68D1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della logica e della riflessione</w:t>
      </w:r>
      <w:r w:rsidRPr="001C68D1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scientifica,</w:t>
      </w:r>
      <w:r w:rsidRPr="001C68D1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</w:t>
      </w:r>
      <w:r w:rsidRPr="001C68D1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nuovi</w:t>
      </w:r>
      <w:r w:rsidRPr="001C68D1">
        <w:rPr>
          <w:rFonts w:ascii="Arial" w:hAnsi="Arial" w:cs="Arial"/>
          <w:color w:val="010101"/>
          <w:spacing w:val="-3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statuti filosofici</w:t>
      </w:r>
      <w:r w:rsidRPr="001C68D1">
        <w:rPr>
          <w:rFonts w:ascii="Arial" w:hAnsi="Arial" w:cs="Arial"/>
          <w:color w:val="010101"/>
          <w:spacing w:val="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della</w:t>
      </w:r>
      <w:r w:rsidRPr="001C68D1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psicologia,</w:t>
      </w:r>
      <w:r w:rsidRPr="001C68D1">
        <w:rPr>
          <w:rFonts w:ascii="Arial" w:hAnsi="Arial" w:cs="Arial"/>
          <w:color w:val="010101"/>
          <w:spacing w:val="-3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della biologia,</w:t>
      </w:r>
      <w:r w:rsidRPr="001C68D1">
        <w:rPr>
          <w:rFonts w:ascii="Arial" w:hAnsi="Arial" w:cs="Arial"/>
          <w:color w:val="010101"/>
          <w:spacing w:val="-3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della fisica</w:t>
      </w:r>
      <w:r w:rsidRPr="001C68D1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della filosofia</w:t>
      </w:r>
      <w:r w:rsidRPr="001C68D1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della storia</w:t>
      </w:r>
      <w:r w:rsidRPr="001C68D1">
        <w:rPr>
          <w:rFonts w:ascii="Arial" w:hAnsi="Arial" w:cs="Arial"/>
          <w:color w:val="010101"/>
          <w:spacing w:val="5"/>
          <w:sz w:val="20"/>
          <w:szCs w:val="20"/>
          <w:lang w:val="it-IT"/>
        </w:rPr>
        <w:t>)</w:t>
      </w:r>
      <w:r w:rsidRPr="001C68D1">
        <w:rPr>
          <w:rFonts w:ascii="Arial" w:hAnsi="Arial" w:cs="Arial"/>
          <w:color w:val="2B2A2A"/>
          <w:sz w:val="20"/>
          <w:szCs w:val="20"/>
          <w:lang w:val="it-IT"/>
        </w:rPr>
        <w:t>.</w:t>
      </w:r>
    </w:p>
    <w:p w:rsidR="000B423F" w:rsidRPr="001C68D1" w:rsidRDefault="000B423F" w:rsidP="0054290D">
      <w:pPr>
        <w:spacing w:after="0" w:line="238" w:lineRule="auto"/>
        <w:rPr>
          <w:sz w:val="28"/>
          <w:szCs w:val="28"/>
          <w:lang w:val="it-IT"/>
        </w:rPr>
      </w:pPr>
    </w:p>
    <w:p w:rsidR="000B423F" w:rsidRPr="001C68D1" w:rsidRDefault="000B423F" w:rsidP="0054290D">
      <w:pPr>
        <w:spacing w:after="0" w:line="238" w:lineRule="auto"/>
        <w:ind w:left="472" w:right="-20"/>
        <w:rPr>
          <w:rFonts w:ascii="Arial" w:hAnsi="Arial" w:cs="Arial"/>
          <w:sz w:val="18"/>
          <w:szCs w:val="18"/>
          <w:lang w:val="it-IT"/>
        </w:rPr>
      </w:pPr>
      <w:r w:rsidRPr="001C68D1">
        <w:rPr>
          <w:rFonts w:ascii="Arial" w:hAnsi="Arial" w:cs="Arial"/>
          <w:color w:val="010101"/>
          <w:sz w:val="18"/>
          <w:szCs w:val="18"/>
          <w:lang w:val="it-IT"/>
        </w:rPr>
        <w:t>QUINTO ANNO</w:t>
      </w:r>
    </w:p>
    <w:p w:rsidR="000B423F" w:rsidRPr="001C68D1" w:rsidRDefault="000B423F" w:rsidP="0054290D">
      <w:pPr>
        <w:spacing w:after="0" w:line="238" w:lineRule="auto"/>
        <w:rPr>
          <w:sz w:val="24"/>
          <w:szCs w:val="24"/>
          <w:lang w:val="it-IT"/>
        </w:rPr>
      </w:pPr>
    </w:p>
    <w:p w:rsidR="000B423F" w:rsidRPr="001C68D1" w:rsidRDefault="000B423F" w:rsidP="0054290D">
      <w:pPr>
        <w:tabs>
          <w:tab w:val="left" w:pos="1280"/>
          <w:tab w:val="left" w:pos="1680"/>
          <w:tab w:val="left" w:pos="2160"/>
          <w:tab w:val="left" w:pos="2480"/>
          <w:tab w:val="left" w:pos="3420"/>
          <w:tab w:val="left" w:pos="4900"/>
          <w:tab w:val="left" w:pos="5680"/>
          <w:tab w:val="left" w:pos="6700"/>
          <w:tab w:val="left" w:pos="6920"/>
          <w:tab w:val="left" w:pos="7440"/>
          <w:tab w:val="left" w:pos="8500"/>
          <w:tab w:val="left" w:pos="9200"/>
        </w:tabs>
        <w:spacing w:after="0" w:line="238" w:lineRule="auto"/>
        <w:ind w:left="472" w:right="275" w:firstLine="11"/>
        <w:rPr>
          <w:rFonts w:ascii="Arial" w:hAnsi="Arial" w:cs="Arial"/>
          <w:sz w:val="20"/>
          <w:szCs w:val="20"/>
          <w:lang w:val="it-IT"/>
        </w:rPr>
      </w:pPr>
      <w:r w:rsidRPr="001C68D1">
        <w:rPr>
          <w:rFonts w:ascii="Arial" w:hAnsi="Arial" w:cs="Arial"/>
          <w:color w:val="010101"/>
          <w:spacing w:val="-13"/>
          <w:sz w:val="20"/>
          <w:szCs w:val="20"/>
          <w:lang w:val="it-IT"/>
        </w:rPr>
        <w:t>L</w:t>
      </w:r>
      <w:r w:rsidRPr="001C68D1">
        <w:rPr>
          <w:rFonts w:ascii="Arial" w:hAnsi="Arial" w:cs="Arial"/>
          <w:color w:val="1C1A1A"/>
          <w:spacing w:val="4"/>
          <w:sz w:val="20"/>
          <w:szCs w:val="20"/>
          <w:lang w:val="it-IT"/>
        </w:rPr>
        <w:t>'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ultimo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anno</w:t>
      </w:r>
      <w:r w:rsidRPr="001C68D1">
        <w:rPr>
          <w:rFonts w:ascii="Arial" w:hAnsi="Arial" w:cs="Arial"/>
          <w:color w:val="010101"/>
          <w:spacing w:val="-20"/>
          <w:sz w:val="20"/>
          <w:szCs w:val="20"/>
          <w:lang w:val="it-IT"/>
        </w:rPr>
        <w:t xml:space="preserve"> </w:t>
      </w:r>
      <w:r w:rsidRPr="001C68D1">
        <w:rPr>
          <w:rFonts w:ascii="Times New Roman" w:hAnsi="Times New Roman"/>
          <w:color w:val="010101"/>
          <w:sz w:val="23"/>
          <w:szCs w:val="23"/>
          <w:lang w:val="it-IT"/>
        </w:rPr>
        <w:t>è</w:t>
      </w:r>
      <w:r>
        <w:rPr>
          <w:rFonts w:ascii="Times New Roman" w:hAnsi="Times New Roman"/>
          <w:color w:val="010101"/>
          <w:spacing w:val="-41"/>
          <w:sz w:val="23"/>
          <w:szCs w:val="23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dedicato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principalmente alla</w:t>
      </w:r>
      <w:r>
        <w:rPr>
          <w:rFonts w:ascii="Arial" w:hAnsi="Arial" w:cs="Arial"/>
          <w:color w:val="010101"/>
          <w:spacing w:val="-2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 xml:space="preserve"> filosofia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contemporanea, dalle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filosofie posthegeliane</w:t>
      </w:r>
      <w:r w:rsidRPr="001C68D1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fino ai</w:t>
      </w:r>
      <w:r w:rsidRPr="001C68D1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giorni</w:t>
      </w:r>
      <w:r w:rsidRPr="001C68D1">
        <w:rPr>
          <w:rFonts w:ascii="Arial" w:hAnsi="Arial" w:cs="Arial"/>
          <w:color w:val="010101"/>
          <w:spacing w:val="-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nostri.</w:t>
      </w:r>
      <w:r w:rsidRPr="001C68D1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Nell'ambito</w:t>
      </w:r>
      <w:r w:rsidRPr="001C68D1">
        <w:rPr>
          <w:rFonts w:ascii="Arial" w:hAnsi="Arial" w:cs="Arial"/>
          <w:color w:val="010101"/>
          <w:spacing w:val="-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1C68D1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pensiero</w:t>
      </w:r>
      <w:r w:rsidRPr="001C68D1">
        <w:rPr>
          <w:rFonts w:ascii="Arial" w:hAnsi="Arial" w:cs="Arial"/>
          <w:color w:val="010101"/>
          <w:spacing w:val="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ottocentesco</w:t>
      </w:r>
      <w:r w:rsidRPr="001C68D1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sarà</w:t>
      </w:r>
      <w:r w:rsidRPr="001C68D1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imprescindibile</w:t>
      </w:r>
      <w:r w:rsidRPr="001C68D1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lo studio</w:t>
      </w:r>
      <w:r>
        <w:rPr>
          <w:rFonts w:ascii="Arial" w:hAnsi="Arial" w:cs="Arial"/>
          <w:color w:val="010101"/>
          <w:spacing w:val="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>
        <w:rPr>
          <w:rFonts w:ascii="Arial" w:hAnsi="Arial" w:cs="Arial"/>
          <w:color w:val="010101"/>
          <w:spacing w:val="-3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Schopenhauer,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Kierkegaard,</w:t>
      </w:r>
      <w:r>
        <w:rPr>
          <w:rFonts w:ascii="Arial" w:hAnsi="Arial" w:cs="Arial"/>
          <w:color w:val="010101"/>
          <w:spacing w:val="-50"/>
          <w:sz w:val="20"/>
          <w:szCs w:val="20"/>
          <w:lang w:val="it-IT"/>
        </w:rPr>
        <w:t xml:space="preserve">  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Marx,</w:t>
      </w:r>
      <w:r>
        <w:rPr>
          <w:rFonts w:ascii="Arial" w:hAnsi="Arial" w:cs="Arial"/>
          <w:color w:val="010101"/>
          <w:spacing w:val="1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inquadrati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nel</w:t>
      </w:r>
      <w:r>
        <w:rPr>
          <w:rFonts w:ascii="Arial" w:hAnsi="Arial" w:cs="Arial"/>
          <w:color w:val="010101"/>
          <w:spacing w:val="-1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contesto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delle</w:t>
      </w:r>
      <w:r>
        <w:rPr>
          <w:rFonts w:ascii="Arial" w:hAnsi="Arial" w:cs="Arial"/>
          <w:color w:val="010101"/>
          <w:spacing w:val="-1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reazioni all'hegelismo, e di Nietzsche. Il</w:t>
      </w:r>
      <w:r w:rsidRPr="001C68D1">
        <w:rPr>
          <w:rFonts w:ascii="Arial" w:hAnsi="Arial" w:cs="Arial"/>
          <w:color w:val="010101"/>
          <w:spacing w:val="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quadro culturale dell'epoca dovrà essere completato con l'esame</w:t>
      </w:r>
      <w:r w:rsidRPr="001C68D1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 Positivismo</w:t>
      </w:r>
      <w:r w:rsidRPr="001C68D1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 delle varie reazioni</w:t>
      </w:r>
      <w:r w:rsidRPr="001C68D1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discussioni</w:t>
      </w:r>
      <w:r w:rsidRPr="001C68D1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che esso suscita,</w:t>
      </w:r>
      <w:r w:rsidRPr="001C68D1">
        <w:rPr>
          <w:rFonts w:ascii="Arial" w:hAnsi="Arial" w:cs="Arial"/>
          <w:color w:val="010101"/>
          <w:spacing w:val="-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nonché dei più significativi</w:t>
      </w:r>
      <w:r w:rsidRPr="001C68D1">
        <w:rPr>
          <w:rFonts w:ascii="Arial" w:hAnsi="Arial" w:cs="Arial"/>
          <w:color w:val="010101"/>
          <w:spacing w:val="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sviluppi</w:t>
      </w:r>
      <w:r w:rsidRPr="001C68D1">
        <w:rPr>
          <w:rFonts w:ascii="Arial" w:hAnsi="Arial" w:cs="Arial"/>
          <w:color w:val="010101"/>
          <w:spacing w:val="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delle scienze e</w:t>
      </w:r>
      <w:r w:rsidRPr="001C68D1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delle teorie</w:t>
      </w:r>
      <w:r w:rsidRPr="001C68D1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della conoscenza.</w:t>
      </w:r>
    </w:p>
    <w:p w:rsidR="000B423F" w:rsidRPr="001C68D1" w:rsidRDefault="000B423F" w:rsidP="0054290D">
      <w:pPr>
        <w:spacing w:after="0" w:line="238" w:lineRule="auto"/>
        <w:ind w:left="472" w:right="297"/>
        <w:rPr>
          <w:rFonts w:ascii="Arial" w:hAnsi="Arial" w:cs="Arial"/>
          <w:sz w:val="20"/>
          <w:szCs w:val="20"/>
          <w:lang w:val="it-IT"/>
        </w:rPr>
      </w:pP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1C68D1">
        <w:rPr>
          <w:rFonts w:ascii="Arial" w:hAnsi="Arial" w:cs="Arial"/>
          <w:color w:val="010101"/>
          <w:spacing w:val="-2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percorso</w:t>
      </w:r>
      <w:r w:rsidRPr="001C68D1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continuerà</w:t>
      </w:r>
      <w:r w:rsidRPr="001C68D1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poi con</w:t>
      </w:r>
      <w:r w:rsidRPr="001C68D1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almeno</w:t>
      </w:r>
      <w:r w:rsidRPr="001C68D1">
        <w:rPr>
          <w:rFonts w:ascii="Arial" w:hAnsi="Arial" w:cs="Arial"/>
          <w:color w:val="010101"/>
          <w:spacing w:val="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quattro</w:t>
      </w:r>
      <w:r w:rsidRPr="001C68D1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autori</w:t>
      </w:r>
      <w:r w:rsidRPr="001C68D1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o</w:t>
      </w:r>
      <w:r w:rsidRPr="001C68D1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problemi</w:t>
      </w:r>
      <w:r w:rsidRPr="001C68D1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della filosofia</w:t>
      </w:r>
      <w:r w:rsidRPr="001C68D1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 Novecento, indicativi</w:t>
      </w:r>
      <w:r w:rsidRPr="001C68D1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5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ambiti</w:t>
      </w:r>
      <w:r w:rsidRPr="001C68D1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concettuali</w:t>
      </w:r>
      <w:r w:rsidRPr="001C68D1">
        <w:rPr>
          <w:rFonts w:ascii="Arial" w:hAnsi="Arial" w:cs="Arial"/>
          <w:color w:val="010101"/>
          <w:spacing w:val="-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diversi</w:t>
      </w:r>
      <w:r w:rsidRPr="001C68D1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scelti tra i</w:t>
      </w:r>
      <w:r w:rsidRPr="001C68D1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seguent</w:t>
      </w:r>
      <w:r w:rsidRPr="001C68D1">
        <w:rPr>
          <w:rFonts w:ascii="Arial" w:hAnsi="Arial" w:cs="Arial"/>
          <w:color w:val="010101"/>
          <w:spacing w:val="-3"/>
          <w:sz w:val="20"/>
          <w:szCs w:val="20"/>
          <w:lang w:val="it-IT"/>
        </w:rPr>
        <w:t>i</w:t>
      </w:r>
      <w:r w:rsidRPr="001C68D1">
        <w:rPr>
          <w:rFonts w:ascii="Arial" w:hAnsi="Arial" w:cs="Arial"/>
          <w:color w:val="424241"/>
          <w:sz w:val="20"/>
          <w:szCs w:val="20"/>
          <w:lang w:val="it-IT"/>
        </w:rPr>
        <w:t xml:space="preserve">: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a) Husserl e</w:t>
      </w:r>
      <w:r w:rsidRPr="001C68D1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1C68D1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fenomenologia;</w:t>
      </w:r>
      <w:r w:rsidRPr="001C68D1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b) Freud e la psicanalisi; c) Heidegger e l'esistenzialism</w:t>
      </w:r>
      <w:r w:rsidRPr="001C68D1">
        <w:rPr>
          <w:rFonts w:ascii="Arial" w:hAnsi="Arial" w:cs="Arial"/>
          <w:color w:val="010101"/>
          <w:spacing w:val="3"/>
          <w:sz w:val="20"/>
          <w:szCs w:val="20"/>
          <w:lang w:val="it-IT"/>
        </w:rPr>
        <w:t>o</w:t>
      </w:r>
      <w:r w:rsidRPr="001C68D1">
        <w:rPr>
          <w:rFonts w:ascii="Arial" w:hAnsi="Arial" w:cs="Arial"/>
          <w:color w:val="1C1A1A"/>
          <w:sz w:val="20"/>
          <w:szCs w:val="20"/>
          <w:lang w:val="it-IT"/>
        </w:rPr>
        <w:t xml:space="preserve">;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d) il neoidealismo</w:t>
      </w:r>
      <w:r w:rsidRPr="001C68D1">
        <w:rPr>
          <w:rFonts w:ascii="Arial" w:hAnsi="Arial" w:cs="Arial"/>
          <w:color w:val="010101"/>
          <w:spacing w:val="4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italiano e) Wittgenstein</w:t>
      </w:r>
      <w:r w:rsidRPr="001C68D1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 la filosofia</w:t>
      </w:r>
      <w:r w:rsidRPr="001C68D1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analitica;</w:t>
      </w:r>
      <w:r w:rsidRPr="001C68D1">
        <w:rPr>
          <w:rFonts w:ascii="Arial" w:hAnsi="Arial" w:cs="Arial"/>
          <w:color w:val="010101"/>
          <w:spacing w:val="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f) vitalismo</w:t>
      </w:r>
      <w:r w:rsidRPr="001C68D1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 pragmatismo;</w:t>
      </w:r>
      <w:r w:rsidRPr="001C68D1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g) la filosofia</w:t>
      </w:r>
      <w:r w:rsidRPr="001C68D1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d'ispirazione cristiana</w:t>
      </w:r>
      <w:r w:rsidRPr="001C68D1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1C68D1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nuova teologia;</w:t>
      </w:r>
      <w:r w:rsidRPr="001C68D1">
        <w:rPr>
          <w:rFonts w:ascii="Arial" w:hAnsi="Arial" w:cs="Arial"/>
          <w:color w:val="010101"/>
          <w:spacing w:val="-1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h)</w:t>
      </w:r>
      <w:r w:rsidRPr="001C68D1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interpretazioni</w:t>
      </w:r>
      <w:r w:rsidRPr="001C68D1">
        <w:rPr>
          <w:rFonts w:ascii="Arial" w:hAnsi="Arial" w:cs="Arial"/>
          <w:color w:val="010101"/>
          <w:spacing w:val="-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sviluppi</w:t>
      </w:r>
      <w:r w:rsidRPr="001C68D1">
        <w:rPr>
          <w:rFonts w:ascii="Arial" w:hAnsi="Arial" w:cs="Arial"/>
          <w:color w:val="010101"/>
          <w:spacing w:val="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1C68D1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marxism</w:t>
      </w:r>
      <w:r w:rsidRPr="001C68D1">
        <w:rPr>
          <w:rFonts w:ascii="Arial" w:hAnsi="Arial" w:cs="Arial"/>
          <w:color w:val="010101"/>
          <w:spacing w:val="3"/>
          <w:sz w:val="20"/>
          <w:szCs w:val="20"/>
          <w:lang w:val="it-IT"/>
        </w:rPr>
        <w:t>o</w:t>
      </w:r>
      <w:r w:rsidRPr="001C68D1">
        <w:rPr>
          <w:rFonts w:ascii="Arial" w:hAnsi="Arial" w:cs="Arial"/>
          <w:color w:val="1C1A1A"/>
          <w:sz w:val="20"/>
          <w:szCs w:val="20"/>
          <w:lang w:val="it-IT"/>
        </w:rPr>
        <w:t>,</w:t>
      </w:r>
      <w:r w:rsidRPr="001C68D1">
        <w:rPr>
          <w:rFonts w:ascii="Arial" w:hAnsi="Arial" w:cs="Arial"/>
          <w:color w:val="1C1A1A"/>
          <w:spacing w:val="-3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1C68D1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particolare</w:t>
      </w:r>
      <w:r w:rsidRPr="001C68D1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quello italiano;</w:t>
      </w:r>
      <w:r w:rsidRPr="001C68D1">
        <w:rPr>
          <w:rFonts w:ascii="Arial" w:hAnsi="Arial" w:cs="Arial"/>
          <w:color w:val="010101"/>
          <w:spacing w:val="-3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i)</w:t>
      </w:r>
      <w:r w:rsidRPr="001C68D1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temi</w:t>
      </w:r>
      <w:r w:rsidRPr="001C68D1">
        <w:rPr>
          <w:rFonts w:ascii="Arial" w:hAnsi="Arial" w:cs="Arial"/>
          <w:color w:val="010101"/>
          <w:spacing w:val="-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problemi</w:t>
      </w:r>
      <w:r w:rsidRPr="001C68D1">
        <w:rPr>
          <w:rFonts w:ascii="Arial" w:hAnsi="Arial" w:cs="Arial"/>
          <w:color w:val="010101"/>
          <w:spacing w:val="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filosofia</w:t>
      </w:r>
      <w:r w:rsidRPr="001C68D1">
        <w:rPr>
          <w:rFonts w:ascii="Arial" w:hAnsi="Arial" w:cs="Arial"/>
          <w:color w:val="010101"/>
          <w:spacing w:val="-2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politica;</w:t>
      </w:r>
      <w:r w:rsidRPr="001C68D1">
        <w:rPr>
          <w:rFonts w:ascii="Arial" w:hAnsi="Arial" w:cs="Arial"/>
          <w:color w:val="010101"/>
          <w:spacing w:val="-2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l)</w:t>
      </w:r>
      <w:r w:rsidRPr="001C68D1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gli</w:t>
      </w:r>
      <w:r w:rsidRPr="001C68D1">
        <w:rPr>
          <w:rFonts w:ascii="Arial" w:hAnsi="Arial" w:cs="Arial"/>
          <w:color w:val="010101"/>
          <w:spacing w:val="4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sviluppi</w:t>
      </w:r>
      <w:r w:rsidRPr="001C68D1">
        <w:rPr>
          <w:rFonts w:ascii="Arial" w:hAnsi="Arial" w:cs="Arial"/>
          <w:color w:val="010101"/>
          <w:spacing w:val="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della riflessione</w:t>
      </w:r>
      <w:r w:rsidRPr="001C68D1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epistemologica;</w:t>
      </w:r>
      <w:r w:rsidRPr="001C68D1">
        <w:rPr>
          <w:rFonts w:ascii="Arial" w:hAnsi="Arial" w:cs="Arial"/>
          <w:color w:val="010101"/>
          <w:spacing w:val="-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i)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1C68D1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filosofia</w:t>
      </w:r>
      <w:r w:rsidRPr="001C68D1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1C68D1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linguaggio;</w:t>
      </w:r>
      <w:r w:rsidRPr="001C68D1">
        <w:rPr>
          <w:rFonts w:ascii="Arial" w:hAnsi="Arial" w:cs="Arial"/>
          <w:color w:val="010101"/>
          <w:spacing w:val="-3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l)</w:t>
      </w:r>
      <w:r w:rsidRPr="001C68D1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l'ermeneutica</w:t>
      </w:r>
      <w:r w:rsidRPr="001C68D1">
        <w:rPr>
          <w:rFonts w:ascii="Arial" w:hAnsi="Arial" w:cs="Arial"/>
          <w:color w:val="010101"/>
          <w:spacing w:val="-3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filosofica.</w:t>
      </w:r>
    </w:p>
    <w:p w:rsidR="000B423F" w:rsidRPr="001C68D1" w:rsidRDefault="000B423F" w:rsidP="0054290D">
      <w:pPr>
        <w:spacing w:after="0" w:line="238" w:lineRule="auto"/>
        <w:rPr>
          <w:sz w:val="20"/>
          <w:szCs w:val="20"/>
          <w:lang w:val="it-IT"/>
        </w:rPr>
      </w:pPr>
    </w:p>
    <w:p w:rsidR="000B423F" w:rsidRPr="001C68D1" w:rsidRDefault="000B423F" w:rsidP="0054290D">
      <w:pPr>
        <w:spacing w:after="0" w:line="238" w:lineRule="auto"/>
        <w:rPr>
          <w:sz w:val="20"/>
          <w:szCs w:val="20"/>
          <w:lang w:val="it-IT"/>
        </w:rPr>
      </w:pPr>
    </w:p>
    <w:p w:rsidR="000B423F" w:rsidRPr="001C68D1" w:rsidRDefault="000B423F" w:rsidP="0054290D">
      <w:pPr>
        <w:spacing w:after="0" w:line="238" w:lineRule="auto"/>
        <w:rPr>
          <w:sz w:val="20"/>
          <w:szCs w:val="20"/>
          <w:lang w:val="it-IT"/>
        </w:rPr>
      </w:pPr>
    </w:p>
    <w:p w:rsidR="000B423F" w:rsidRPr="001C68D1" w:rsidRDefault="000B423F" w:rsidP="0054290D">
      <w:pPr>
        <w:spacing w:after="0" w:line="238" w:lineRule="auto"/>
        <w:rPr>
          <w:sz w:val="20"/>
          <w:szCs w:val="20"/>
          <w:lang w:val="it-IT"/>
        </w:rPr>
      </w:pPr>
    </w:p>
    <w:p w:rsidR="000B423F" w:rsidRPr="001C68D1" w:rsidRDefault="000B423F" w:rsidP="0054290D">
      <w:pPr>
        <w:spacing w:after="0" w:line="238" w:lineRule="auto"/>
        <w:ind w:left="4301" w:right="4142"/>
        <w:jc w:val="center"/>
        <w:rPr>
          <w:rFonts w:ascii="Arial" w:hAnsi="Arial" w:cs="Arial"/>
          <w:sz w:val="23"/>
          <w:szCs w:val="23"/>
          <w:lang w:val="it-IT"/>
        </w:rPr>
      </w:pPr>
      <w:r w:rsidRPr="001C68D1">
        <w:rPr>
          <w:rFonts w:ascii="Arial" w:hAnsi="Arial" w:cs="Arial"/>
          <w:b/>
          <w:bCs/>
          <w:color w:val="010101"/>
          <w:sz w:val="23"/>
          <w:szCs w:val="23"/>
          <w:lang w:val="it-IT"/>
        </w:rPr>
        <w:t>MATEMATICA</w:t>
      </w:r>
    </w:p>
    <w:p w:rsidR="000B423F" w:rsidRPr="001C68D1" w:rsidRDefault="000B423F" w:rsidP="0054290D">
      <w:pPr>
        <w:spacing w:after="0" w:line="238" w:lineRule="auto"/>
        <w:rPr>
          <w:sz w:val="28"/>
          <w:szCs w:val="28"/>
          <w:lang w:val="it-IT"/>
        </w:rPr>
      </w:pPr>
    </w:p>
    <w:p w:rsidR="000B423F" w:rsidRPr="001C68D1" w:rsidRDefault="000B423F" w:rsidP="0054290D">
      <w:pPr>
        <w:spacing w:after="0" w:line="238" w:lineRule="auto"/>
        <w:ind w:left="477" w:right="-20"/>
        <w:rPr>
          <w:rFonts w:ascii="Times New Roman" w:hAnsi="Times New Roman"/>
          <w:sz w:val="23"/>
          <w:szCs w:val="23"/>
          <w:lang w:val="it-IT"/>
        </w:rPr>
      </w:pPr>
      <w:r w:rsidRPr="001C68D1">
        <w:rPr>
          <w:rFonts w:ascii="Times New Roman" w:hAnsi="Times New Roman"/>
          <w:b/>
          <w:bCs/>
          <w:color w:val="010101"/>
          <w:sz w:val="23"/>
          <w:szCs w:val="23"/>
          <w:lang w:val="it-IT"/>
        </w:rPr>
        <w:t>LINEE</w:t>
      </w:r>
      <w:r w:rsidRPr="001C68D1">
        <w:rPr>
          <w:rFonts w:ascii="Times New Roman" w:hAnsi="Times New Roman"/>
          <w:b/>
          <w:bCs/>
          <w:color w:val="010101"/>
          <w:spacing w:val="18"/>
          <w:sz w:val="23"/>
          <w:szCs w:val="23"/>
          <w:lang w:val="it-IT"/>
        </w:rPr>
        <w:t xml:space="preserve"> </w:t>
      </w:r>
      <w:r w:rsidRPr="001C68D1">
        <w:rPr>
          <w:rFonts w:ascii="Times New Roman" w:hAnsi="Times New Roman"/>
          <w:b/>
          <w:bCs/>
          <w:color w:val="010101"/>
          <w:sz w:val="23"/>
          <w:szCs w:val="23"/>
          <w:lang w:val="it-IT"/>
        </w:rPr>
        <w:t>GENERALI</w:t>
      </w:r>
      <w:r w:rsidRPr="001C68D1">
        <w:rPr>
          <w:rFonts w:ascii="Times New Roman" w:hAnsi="Times New Roman"/>
          <w:b/>
          <w:bCs/>
          <w:color w:val="010101"/>
          <w:spacing w:val="31"/>
          <w:sz w:val="23"/>
          <w:szCs w:val="23"/>
          <w:lang w:val="it-IT"/>
        </w:rPr>
        <w:t xml:space="preserve"> </w:t>
      </w:r>
      <w:r w:rsidRPr="001C68D1">
        <w:rPr>
          <w:rFonts w:ascii="Times New Roman" w:hAnsi="Times New Roman"/>
          <w:b/>
          <w:bCs/>
          <w:color w:val="010101"/>
          <w:sz w:val="23"/>
          <w:szCs w:val="23"/>
          <w:lang w:val="it-IT"/>
        </w:rPr>
        <w:t>E</w:t>
      </w:r>
      <w:r w:rsidRPr="001C68D1">
        <w:rPr>
          <w:rFonts w:ascii="Times New Roman" w:hAnsi="Times New Roman"/>
          <w:b/>
          <w:bCs/>
          <w:color w:val="010101"/>
          <w:spacing w:val="-14"/>
          <w:sz w:val="23"/>
          <w:szCs w:val="23"/>
          <w:lang w:val="it-IT"/>
        </w:rPr>
        <w:t xml:space="preserve"> </w:t>
      </w:r>
      <w:r w:rsidRPr="001C68D1">
        <w:rPr>
          <w:rFonts w:ascii="Times New Roman" w:hAnsi="Times New Roman"/>
          <w:b/>
          <w:bCs/>
          <w:color w:val="010101"/>
          <w:sz w:val="23"/>
          <w:szCs w:val="23"/>
          <w:lang w:val="it-IT"/>
        </w:rPr>
        <w:t>COMPETENZE</w:t>
      </w:r>
    </w:p>
    <w:p w:rsidR="000B423F" w:rsidRPr="001C68D1" w:rsidRDefault="000B423F" w:rsidP="0054290D">
      <w:pPr>
        <w:spacing w:after="0" w:line="238" w:lineRule="auto"/>
        <w:rPr>
          <w:sz w:val="26"/>
          <w:szCs w:val="26"/>
          <w:lang w:val="it-IT"/>
        </w:rPr>
      </w:pPr>
    </w:p>
    <w:p w:rsidR="000B423F" w:rsidRPr="001C68D1" w:rsidRDefault="000B423F" w:rsidP="0054290D">
      <w:pPr>
        <w:spacing w:after="0" w:line="238" w:lineRule="auto"/>
        <w:ind w:left="472" w:right="298" w:hanging="11"/>
        <w:jc w:val="both"/>
        <w:rPr>
          <w:rFonts w:ascii="Arial" w:hAnsi="Arial" w:cs="Arial"/>
          <w:sz w:val="20"/>
          <w:szCs w:val="20"/>
          <w:lang w:val="it-IT"/>
        </w:rPr>
      </w:pP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Al</w:t>
      </w:r>
      <w:r w:rsidRPr="001C68D1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termine</w:t>
      </w:r>
      <w:r w:rsidRPr="001C68D1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1C68D1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percorso</w:t>
      </w:r>
      <w:r w:rsidRPr="001C68D1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1C68D1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licei</w:t>
      </w:r>
      <w:r w:rsidRPr="001C68D1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classic</w:t>
      </w:r>
      <w:r w:rsidRPr="001C68D1">
        <w:rPr>
          <w:rFonts w:ascii="Arial" w:hAnsi="Arial" w:cs="Arial"/>
          <w:color w:val="010101"/>
          <w:spacing w:val="3"/>
          <w:sz w:val="20"/>
          <w:szCs w:val="20"/>
          <w:lang w:val="it-IT"/>
        </w:rPr>
        <w:t>o</w:t>
      </w:r>
      <w:r w:rsidRPr="001C68D1">
        <w:rPr>
          <w:rFonts w:ascii="Arial" w:hAnsi="Arial" w:cs="Arial"/>
          <w:color w:val="1C1A1A"/>
          <w:sz w:val="20"/>
          <w:szCs w:val="20"/>
          <w:lang w:val="it-IT"/>
        </w:rPr>
        <w:t>,</w:t>
      </w:r>
      <w:r w:rsidRPr="001C68D1">
        <w:rPr>
          <w:rFonts w:ascii="Arial" w:hAnsi="Arial" w:cs="Arial"/>
          <w:color w:val="1C1A1A"/>
          <w:spacing w:val="-1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linguistic</w:t>
      </w:r>
      <w:r w:rsidRPr="001C68D1">
        <w:rPr>
          <w:rFonts w:ascii="Arial" w:hAnsi="Arial" w:cs="Arial"/>
          <w:color w:val="010101"/>
          <w:spacing w:val="3"/>
          <w:sz w:val="20"/>
          <w:szCs w:val="20"/>
          <w:lang w:val="it-IT"/>
        </w:rPr>
        <w:t>o</w:t>
      </w:r>
      <w:r w:rsidRPr="001C68D1">
        <w:rPr>
          <w:rFonts w:ascii="Arial" w:hAnsi="Arial" w:cs="Arial"/>
          <w:color w:val="1C1A1A"/>
          <w:sz w:val="20"/>
          <w:szCs w:val="20"/>
          <w:lang w:val="it-IT"/>
        </w:rPr>
        <w:t>,</w:t>
      </w:r>
      <w:r w:rsidRPr="001C68D1">
        <w:rPr>
          <w:rFonts w:ascii="Arial" w:hAnsi="Arial" w:cs="Arial"/>
          <w:color w:val="1C1A1A"/>
          <w:spacing w:val="-2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musicale</w:t>
      </w:r>
      <w:r w:rsidRPr="001C68D1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coreutico</w:t>
      </w:r>
      <w:r w:rsidRPr="001C68D1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della scienze umane lo studente conoscerà i</w:t>
      </w:r>
      <w:r w:rsidRPr="001C68D1">
        <w:rPr>
          <w:rFonts w:ascii="Arial" w:hAnsi="Arial" w:cs="Arial"/>
          <w:color w:val="010101"/>
          <w:spacing w:val="5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concetti</w:t>
      </w:r>
      <w:r w:rsidRPr="001C68D1">
        <w:rPr>
          <w:rFonts w:ascii="Arial" w:hAnsi="Arial" w:cs="Arial"/>
          <w:color w:val="010101"/>
          <w:spacing w:val="-3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 i</w:t>
      </w:r>
      <w:r w:rsidRPr="001C68D1">
        <w:rPr>
          <w:rFonts w:ascii="Arial" w:hAnsi="Arial" w:cs="Arial"/>
          <w:color w:val="010101"/>
          <w:spacing w:val="6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metodi</w:t>
      </w:r>
      <w:r w:rsidRPr="001C68D1">
        <w:rPr>
          <w:rFonts w:ascii="Arial" w:hAnsi="Arial" w:cs="Arial"/>
          <w:color w:val="010101"/>
          <w:spacing w:val="-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elementari</w:t>
      </w:r>
      <w:r w:rsidRPr="001C68D1">
        <w:rPr>
          <w:rFonts w:ascii="Arial" w:hAnsi="Arial" w:cs="Arial"/>
          <w:color w:val="010101"/>
          <w:spacing w:val="-3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della matematica,</w:t>
      </w:r>
      <w:r w:rsidRPr="001C68D1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sia interni alla disciplina</w:t>
      </w:r>
      <w:r w:rsidRPr="001C68D1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1C68D1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sé</w:t>
      </w:r>
      <w:r w:rsidRPr="001C68D1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considerat</w:t>
      </w:r>
      <w:r w:rsidRPr="001C68D1">
        <w:rPr>
          <w:rFonts w:ascii="Arial" w:hAnsi="Arial" w:cs="Arial"/>
          <w:color w:val="010101"/>
          <w:spacing w:val="8"/>
          <w:sz w:val="20"/>
          <w:szCs w:val="20"/>
          <w:lang w:val="it-IT"/>
        </w:rPr>
        <w:t>a</w:t>
      </w:r>
      <w:r w:rsidRPr="001C68D1">
        <w:rPr>
          <w:rFonts w:ascii="Arial" w:hAnsi="Arial" w:cs="Arial"/>
          <w:color w:val="1C1A1A"/>
          <w:sz w:val="20"/>
          <w:szCs w:val="20"/>
          <w:lang w:val="it-IT"/>
        </w:rPr>
        <w:t>,</w:t>
      </w:r>
      <w:r w:rsidRPr="001C68D1">
        <w:rPr>
          <w:rFonts w:ascii="Arial" w:hAnsi="Arial" w:cs="Arial"/>
          <w:color w:val="1C1A1A"/>
          <w:spacing w:val="-2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sia</w:t>
      </w:r>
      <w:r w:rsidRPr="001C68D1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rilevanti</w:t>
      </w:r>
      <w:r w:rsidRPr="001C68D1">
        <w:rPr>
          <w:rFonts w:ascii="Arial" w:hAnsi="Arial" w:cs="Arial"/>
          <w:color w:val="010101"/>
          <w:spacing w:val="-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per</w:t>
      </w:r>
      <w:r w:rsidRPr="001C68D1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1C68D1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descrizione</w:t>
      </w:r>
      <w:r w:rsidRPr="001C68D1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1C68D1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previsione</w:t>
      </w:r>
      <w:r w:rsidRPr="001C68D1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semplici</w:t>
      </w:r>
      <w:r w:rsidRPr="001C68D1">
        <w:rPr>
          <w:rFonts w:ascii="Arial" w:hAnsi="Arial" w:cs="Arial"/>
          <w:color w:val="010101"/>
          <w:spacing w:val="-2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fenomeni, in</w:t>
      </w:r>
      <w:r w:rsidRPr="001C68D1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particolare</w:t>
      </w:r>
      <w:r w:rsidRPr="001C68D1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1C68D1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mondo</w:t>
      </w:r>
      <w:r w:rsidRPr="001C68D1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fisico. Egli</w:t>
      </w:r>
      <w:r w:rsidRPr="001C68D1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saprà inquadrare</w:t>
      </w:r>
      <w:r w:rsidRPr="001C68D1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le</w:t>
      </w:r>
      <w:r w:rsidRPr="001C68D1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varie teorie</w:t>
      </w:r>
      <w:r w:rsidRPr="001C68D1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matematiche</w:t>
      </w:r>
      <w:r w:rsidRPr="001C68D1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studiate</w:t>
      </w:r>
      <w:r w:rsidRPr="001C68D1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nel contesto</w:t>
      </w:r>
      <w:r w:rsidRPr="001C68D1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storico entro</w:t>
      </w:r>
      <w:r w:rsidRPr="001C68D1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cui</w:t>
      </w:r>
      <w:r w:rsidRPr="001C68D1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si</w:t>
      </w:r>
      <w:r w:rsidRPr="001C68D1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sono</w:t>
      </w:r>
      <w:r w:rsidRPr="001C68D1">
        <w:rPr>
          <w:rFonts w:ascii="Arial" w:hAnsi="Arial" w:cs="Arial"/>
          <w:color w:val="010101"/>
          <w:spacing w:val="4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sviluppate</w:t>
      </w:r>
      <w:r w:rsidRPr="001C68D1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ne</w:t>
      </w:r>
      <w:r w:rsidRPr="001C68D1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comprenderà</w:t>
      </w:r>
      <w:r w:rsidRPr="001C68D1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1C68D1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significato</w:t>
      </w:r>
      <w:r w:rsidRPr="001C68D1">
        <w:rPr>
          <w:rFonts w:ascii="Arial" w:hAnsi="Arial" w:cs="Arial"/>
          <w:color w:val="010101"/>
          <w:spacing w:val="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concettuale.</w:t>
      </w:r>
    </w:p>
    <w:p w:rsidR="000B423F" w:rsidRPr="001C68D1" w:rsidRDefault="000B423F" w:rsidP="0054290D">
      <w:pPr>
        <w:spacing w:after="0" w:line="238" w:lineRule="auto"/>
        <w:ind w:left="472" w:right="274" w:firstLine="11"/>
        <w:jc w:val="both"/>
        <w:rPr>
          <w:rFonts w:ascii="Arial" w:hAnsi="Arial" w:cs="Arial"/>
          <w:sz w:val="20"/>
          <w:szCs w:val="20"/>
          <w:lang w:val="it-IT"/>
        </w:rPr>
      </w:pP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1C68D1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studente</w:t>
      </w:r>
      <w:r w:rsidRPr="001C68D1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avrà acquisito</w:t>
      </w:r>
      <w:r w:rsidRPr="001C68D1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una visione</w:t>
      </w:r>
      <w:r w:rsidRPr="001C68D1">
        <w:rPr>
          <w:rFonts w:ascii="Arial" w:hAnsi="Arial" w:cs="Arial"/>
          <w:color w:val="010101"/>
          <w:spacing w:val="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storico-critica</w:t>
      </w:r>
      <w:r w:rsidRPr="001C68D1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1C68D1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rapporti</w:t>
      </w:r>
      <w:r w:rsidRPr="001C68D1">
        <w:rPr>
          <w:rFonts w:ascii="Arial" w:hAnsi="Arial" w:cs="Arial"/>
          <w:color w:val="010101"/>
          <w:spacing w:val="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tra le</w:t>
      </w:r>
      <w:r w:rsidRPr="001C68D1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tematiche</w:t>
      </w:r>
      <w:r w:rsidRPr="001C68D1">
        <w:rPr>
          <w:rFonts w:ascii="Arial" w:hAnsi="Arial" w:cs="Arial"/>
          <w:color w:val="010101"/>
          <w:spacing w:val="1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principali</w:t>
      </w:r>
      <w:r w:rsidRPr="001C68D1">
        <w:rPr>
          <w:rFonts w:ascii="Arial" w:hAnsi="Arial" w:cs="Arial"/>
          <w:color w:val="010101"/>
          <w:spacing w:val="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 pensiero</w:t>
      </w:r>
      <w:r w:rsidRPr="001C68D1">
        <w:rPr>
          <w:rFonts w:ascii="Arial" w:hAnsi="Arial" w:cs="Arial"/>
          <w:color w:val="010101"/>
          <w:spacing w:val="5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matematico e il contesto</w:t>
      </w:r>
      <w:r w:rsidRPr="001C68D1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filosofico,</w:t>
      </w:r>
      <w:r w:rsidRPr="001C68D1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scientifico</w:t>
      </w:r>
      <w:r w:rsidRPr="001C68D1">
        <w:rPr>
          <w:rFonts w:ascii="Arial" w:hAnsi="Arial" w:cs="Arial"/>
          <w:color w:val="010101"/>
          <w:spacing w:val="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 tecnologico.</w:t>
      </w:r>
      <w:r w:rsidRPr="001C68D1">
        <w:rPr>
          <w:rFonts w:ascii="Arial" w:hAnsi="Arial" w:cs="Arial"/>
          <w:color w:val="010101"/>
          <w:spacing w:val="-2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In particolare,</w:t>
      </w:r>
      <w:r w:rsidRPr="001C68D1">
        <w:rPr>
          <w:rFonts w:ascii="Arial" w:hAnsi="Arial" w:cs="Arial"/>
          <w:color w:val="010101"/>
          <w:spacing w:val="-2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avrà acquisito</w:t>
      </w:r>
      <w:r w:rsidRPr="001C68D1">
        <w:rPr>
          <w:rFonts w:ascii="Arial" w:hAnsi="Arial" w:cs="Arial"/>
          <w:color w:val="010101"/>
          <w:spacing w:val="-3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1C68D1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senso e</w:t>
      </w:r>
      <w:r w:rsidRPr="001C68D1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1C68D1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portata</w:t>
      </w:r>
      <w:r w:rsidRPr="001C68D1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1C68D1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tre principali</w:t>
      </w:r>
      <w:r w:rsidRPr="001C68D1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momenti</w:t>
      </w:r>
      <w:r w:rsidRPr="001C68D1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che caratter</w:t>
      </w:r>
      <w:r w:rsidRPr="001C68D1">
        <w:rPr>
          <w:rFonts w:ascii="Arial" w:hAnsi="Arial" w:cs="Arial"/>
          <w:color w:val="010101"/>
          <w:spacing w:val="-10"/>
          <w:sz w:val="20"/>
          <w:szCs w:val="20"/>
          <w:lang w:val="it-IT"/>
        </w:rPr>
        <w:t>i</w:t>
      </w:r>
      <w:r w:rsidRPr="001C68D1">
        <w:rPr>
          <w:rFonts w:ascii="Arial" w:hAnsi="Arial" w:cs="Arial"/>
          <w:color w:val="1C1A1A"/>
          <w:sz w:val="20"/>
          <w:szCs w:val="20"/>
          <w:lang w:val="it-IT"/>
        </w:rPr>
        <w:t>z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zano la formazione</w:t>
      </w:r>
      <w:r w:rsidRPr="001C68D1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 pensiero</w:t>
      </w:r>
      <w:r w:rsidRPr="001C68D1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matematico:</w:t>
      </w:r>
      <w:r w:rsidRPr="001C68D1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1C68D1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matematica</w:t>
      </w:r>
      <w:r w:rsidRPr="001C68D1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nella civiltà</w:t>
      </w:r>
      <w:r w:rsidRPr="001C68D1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greca,</w:t>
      </w:r>
      <w:r w:rsidRPr="001C68D1">
        <w:rPr>
          <w:rFonts w:ascii="Arial" w:hAnsi="Arial" w:cs="Arial"/>
          <w:color w:val="010101"/>
          <w:spacing w:val="-1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1C68D1">
        <w:rPr>
          <w:rFonts w:ascii="Arial" w:hAnsi="Arial" w:cs="Arial"/>
          <w:color w:val="010101"/>
          <w:spacing w:val="-2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calcolo infinitesimale</w:t>
      </w:r>
      <w:r w:rsidRPr="001C68D1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che nasce con la rivoluzione</w:t>
      </w:r>
      <w:r w:rsidRPr="001C68D1">
        <w:rPr>
          <w:rFonts w:ascii="Arial" w:hAnsi="Arial" w:cs="Arial"/>
          <w:color w:val="010101"/>
          <w:spacing w:val="4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scientifica</w:t>
      </w:r>
      <w:r w:rsidRPr="001C68D1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 Seicento</w:t>
      </w:r>
      <w:r w:rsidRPr="001C68D1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che porta</w:t>
      </w:r>
      <w:r w:rsidRPr="001C68D1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alla matematizzazione</w:t>
      </w:r>
      <w:r w:rsidRPr="001C68D1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1C68D1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mondo</w:t>
      </w:r>
      <w:r w:rsidRPr="001C68D1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fisico,</w:t>
      </w:r>
      <w:r w:rsidRPr="001C68D1">
        <w:rPr>
          <w:rFonts w:ascii="Arial" w:hAnsi="Arial" w:cs="Arial"/>
          <w:color w:val="010101"/>
          <w:spacing w:val="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la svolta che prende</w:t>
      </w:r>
      <w:r w:rsidRPr="001C68D1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le</w:t>
      </w:r>
      <w:r w:rsidRPr="001C68D1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mosse dal razionalismo</w:t>
      </w:r>
      <w:r w:rsidRPr="001C68D1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illuministico</w:t>
      </w:r>
      <w:r w:rsidRPr="001C68D1">
        <w:rPr>
          <w:rFonts w:ascii="Arial" w:hAnsi="Arial" w:cs="Arial"/>
          <w:color w:val="010101"/>
          <w:spacing w:val="5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che conduce alla formazione</w:t>
      </w:r>
      <w:r w:rsidRPr="001C68D1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della matematica moderna</w:t>
      </w:r>
      <w:r w:rsidRPr="001C68D1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 a un nuovo processo di matemati</w:t>
      </w:r>
      <w:r w:rsidRPr="001C68D1">
        <w:rPr>
          <w:rFonts w:ascii="Arial" w:hAnsi="Arial" w:cs="Arial"/>
          <w:color w:val="010101"/>
          <w:spacing w:val="10"/>
          <w:sz w:val="20"/>
          <w:szCs w:val="20"/>
          <w:lang w:val="it-IT"/>
        </w:rPr>
        <w:t>z</w:t>
      </w:r>
      <w:r w:rsidRPr="001C68D1">
        <w:rPr>
          <w:rFonts w:ascii="Arial" w:hAnsi="Arial" w:cs="Arial"/>
          <w:color w:val="1C1A1A"/>
          <w:spacing w:val="5"/>
          <w:sz w:val="20"/>
          <w:szCs w:val="20"/>
          <w:lang w:val="it-IT"/>
        </w:rPr>
        <w:t>z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azione che investe</w:t>
      </w:r>
      <w:r w:rsidRPr="001C68D1">
        <w:rPr>
          <w:rFonts w:ascii="Arial" w:hAnsi="Arial" w:cs="Arial"/>
          <w:color w:val="010101"/>
          <w:spacing w:val="4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nuovi</w:t>
      </w:r>
      <w:r w:rsidRPr="001C68D1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campi (tecnologia, scienze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social</w:t>
      </w:r>
      <w:r w:rsidRPr="001C68D1">
        <w:rPr>
          <w:rFonts w:ascii="Arial" w:hAnsi="Arial" w:cs="Arial"/>
          <w:color w:val="010101"/>
          <w:spacing w:val="-12"/>
          <w:sz w:val="20"/>
          <w:szCs w:val="20"/>
          <w:lang w:val="it-IT"/>
        </w:rPr>
        <w:t>i</w:t>
      </w:r>
      <w:r w:rsidRPr="001C68D1">
        <w:rPr>
          <w:rFonts w:ascii="Arial" w:hAnsi="Arial" w:cs="Arial"/>
          <w:color w:val="1C1A1A"/>
          <w:sz w:val="20"/>
          <w:szCs w:val="20"/>
          <w:lang w:val="it-IT"/>
        </w:rPr>
        <w:t xml:space="preserve">,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economiche, biologiche) e che ha cambiato</w:t>
      </w:r>
      <w:r w:rsidRPr="001C68D1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il volto della conoscenza scientifica.</w:t>
      </w:r>
    </w:p>
    <w:p w:rsidR="000B423F" w:rsidRPr="001C68D1" w:rsidRDefault="000B423F" w:rsidP="0054290D">
      <w:pPr>
        <w:spacing w:after="0" w:line="238" w:lineRule="auto"/>
        <w:jc w:val="both"/>
        <w:rPr>
          <w:lang w:val="it-IT"/>
        </w:rPr>
        <w:sectPr w:rsidR="000B423F" w:rsidRPr="001C68D1">
          <w:headerReference w:type="default" r:id="rId6"/>
          <w:footerReference w:type="default" r:id="rId7"/>
          <w:type w:val="continuous"/>
          <w:pgSz w:w="11900" w:h="16840"/>
          <w:pgMar w:top="1400" w:right="760" w:bottom="1560" w:left="820" w:header="1168" w:footer="1366" w:gutter="0"/>
          <w:pgNumType w:start="209"/>
          <w:cols w:space="720"/>
        </w:sectPr>
      </w:pPr>
    </w:p>
    <w:p w:rsidR="000B423F" w:rsidRPr="001C68D1" w:rsidRDefault="000B423F" w:rsidP="0054290D">
      <w:pPr>
        <w:spacing w:after="0" w:line="238" w:lineRule="auto"/>
        <w:jc w:val="both"/>
        <w:rPr>
          <w:sz w:val="14"/>
          <w:szCs w:val="14"/>
          <w:lang w:val="it-IT"/>
        </w:rPr>
      </w:pPr>
    </w:p>
    <w:p w:rsidR="000B423F" w:rsidRPr="00515373" w:rsidRDefault="000B423F" w:rsidP="0054290D">
      <w:pPr>
        <w:spacing w:after="0" w:line="238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0B423F" w:rsidRPr="00515373" w:rsidRDefault="000B423F" w:rsidP="0054290D">
      <w:pPr>
        <w:spacing w:after="0" w:line="238" w:lineRule="auto"/>
        <w:ind w:left="350" w:right="-20"/>
        <w:jc w:val="both"/>
        <w:rPr>
          <w:rFonts w:ascii="Arial" w:hAnsi="Arial" w:cs="Arial"/>
          <w:sz w:val="20"/>
          <w:szCs w:val="20"/>
          <w:lang w:val="it-IT"/>
        </w:rPr>
      </w:pP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515373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qui</w:t>
      </w:r>
      <w:r w:rsidRPr="00515373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i</w:t>
      </w:r>
      <w:r w:rsidRPr="00515373">
        <w:rPr>
          <w:rFonts w:ascii="Arial" w:hAnsi="Arial" w:cs="Arial"/>
          <w:color w:val="010101"/>
          <w:spacing w:val="-46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gruppi</w:t>
      </w:r>
      <w:r w:rsidRPr="00515373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515373">
        <w:rPr>
          <w:rFonts w:ascii="Arial" w:hAnsi="Arial" w:cs="Arial"/>
          <w:color w:val="010101"/>
          <w:spacing w:val="9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concetti e</w:t>
      </w:r>
      <w:r w:rsidRPr="00515373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metodi</w:t>
      </w:r>
      <w:r w:rsidRPr="00515373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che</w:t>
      </w:r>
      <w:r w:rsidRPr="00515373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saranno obiettivo</w:t>
      </w:r>
      <w:r w:rsidRPr="00515373">
        <w:rPr>
          <w:rFonts w:ascii="Arial" w:hAnsi="Arial" w:cs="Arial"/>
          <w:color w:val="010101"/>
          <w:spacing w:val="5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dello</w:t>
      </w:r>
      <w:r w:rsidRPr="00515373">
        <w:rPr>
          <w:rFonts w:ascii="Arial" w:hAnsi="Arial" w:cs="Arial"/>
          <w:color w:val="010101"/>
          <w:spacing w:val="42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studio:</w:t>
      </w:r>
    </w:p>
    <w:p w:rsidR="000B423F" w:rsidRPr="00515373" w:rsidRDefault="000B423F" w:rsidP="0054290D">
      <w:pPr>
        <w:spacing w:after="0" w:line="238" w:lineRule="auto"/>
        <w:ind w:left="334" w:right="290" w:firstLine="21"/>
        <w:jc w:val="both"/>
        <w:rPr>
          <w:rFonts w:ascii="Arial" w:hAnsi="Arial" w:cs="Arial"/>
          <w:sz w:val="20"/>
          <w:szCs w:val="20"/>
          <w:lang w:val="it-IT"/>
        </w:rPr>
      </w:pPr>
      <w:r w:rsidRPr="00515373">
        <w:rPr>
          <w:rFonts w:ascii="Arial" w:hAnsi="Arial" w:cs="Arial"/>
          <w:color w:val="010101"/>
          <w:sz w:val="20"/>
          <w:szCs w:val="20"/>
          <w:lang w:val="it-IT"/>
        </w:rPr>
        <w:t>l)</w:t>
      </w:r>
      <w:r w:rsidRPr="00515373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gli</w:t>
      </w:r>
      <w:r w:rsidRPr="00515373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elementi</w:t>
      </w:r>
      <w:r w:rsidRPr="00515373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della geometria</w:t>
      </w:r>
      <w:r w:rsidRPr="00515373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euclidea del</w:t>
      </w:r>
      <w:r w:rsidRPr="00515373">
        <w:rPr>
          <w:rFonts w:ascii="Arial" w:hAnsi="Arial" w:cs="Arial"/>
          <w:color w:val="010101"/>
          <w:spacing w:val="58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piano e</w:t>
      </w:r>
      <w:r w:rsidRPr="00515373">
        <w:rPr>
          <w:rFonts w:ascii="Arial" w:hAnsi="Arial" w:cs="Arial"/>
          <w:color w:val="010101"/>
          <w:spacing w:val="48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dello spazio entro cui</w:t>
      </w:r>
      <w:r w:rsidRPr="00515373">
        <w:rPr>
          <w:rFonts w:ascii="Arial" w:hAnsi="Arial" w:cs="Arial"/>
          <w:color w:val="010101"/>
          <w:spacing w:val="56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prendono forma i procedimenti caratteristici del pensiero matematico (definizioni, dimostrazioni, generalizzazioni,</w:t>
      </w:r>
      <w:r w:rsidRPr="00515373">
        <w:rPr>
          <w:rFonts w:ascii="Arial" w:hAnsi="Arial" w:cs="Arial"/>
          <w:color w:val="010101"/>
          <w:spacing w:val="-26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assiomatizzazioni);</w:t>
      </w:r>
    </w:p>
    <w:p w:rsidR="000B423F" w:rsidRPr="00515373" w:rsidRDefault="000B423F" w:rsidP="0054290D">
      <w:pPr>
        <w:spacing w:after="0" w:line="238" w:lineRule="auto"/>
        <w:ind w:left="334" w:right="287" w:firstLine="11"/>
        <w:jc w:val="both"/>
        <w:rPr>
          <w:rFonts w:ascii="Arial" w:hAnsi="Arial" w:cs="Arial"/>
          <w:sz w:val="20"/>
          <w:szCs w:val="20"/>
          <w:lang w:val="it-IT"/>
        </w:rPr>
      </w:pPr>
      <w:r w:rsidRPr="00515373">
        <w:rPr>
          <w:rFonts w:ascii="Arial" w:hAnsi="Arial" w:cs="Arial"/>
          <w:color w:val="010101"/>
          <w:sz w:val="20"/>
          <w:szCs w:val="20"/>
          <w:lang w:val="it-IT"/>
        </w:rPr>
        <w:t>2) gli elementi del calcolo algebrico, gli elementi</w:t>
      </w:r>
      <w:r w:rsidRPr="00515373">
        <w:rPr>
          <w:rFonts w:ascii="Arial" w:hAnsi="Arial" w:cs="Arial"/>
          <w:color w:val="010101"/>
          <w:spacing w:val="48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della geometria analitica cartesiana, le funzioni elementari</w:t>
      </w:r>
      <w:r w:rsidRPr="00515373">
        <w:rPr>
          <w:rFonts w:ascii="Arial" w:hAnsi="Arial" w:cs="Arial"/>
          <w:color w:val="010101"/>
          <w:spacing w:val="9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dell'analisi</w:t>
      </w:r>
      <w:r w:rsidRPr="00515373">
        <w:rPr>
          <w:rFonts w:ascii="Arial" w:hAnsi="Arial" w:cs="Arial"/>
          <w:color w:val="010101"/>
          <w:spacing w:val="-2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515373">
        <w:rPr>
          <w:rFonts w:ascii="Arial" w:hAnsi="Arial" w:cs="Arial"/>
          <w:color w:val="010101"/>
          <w:spacing w:val="10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le</w:t>
      </w:r>
      <w:r w:rsidRPr="00515373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prime nozioni del</w:t>
      </w:r>
      <w:r w:rsidRPr="00515373">
        <w:rPr>
          <w:rFonts w:ascii="Arial" w:hAnsi="Arial" w:cs="Arial"/>
          <w:color w:val="010101"/>
          <w:spacing w:val="14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calcolo</w:t>
      </w:r>
      <w:r w:rsidRPr="00515373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differenziale</w:t>
      </w:r>
      <w:r w:rsidRPr="00515373">
        <w:rPr>
          <w:rFonts w:ascii="Arial" w:hAnsi="Arial" w:cs="Arial"/>
          <w:color w:val="010101"/>
          <w:spacing w:val="-2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515373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integrale;</w:t>
      </w:r>
    </w:p>
    <w:p w:rsidR="000B423F" w:rsidRPr="00515373" w:rsidRDefault="000B423F" w:rsidP="0054290D">
      <w:pPr>
        <w:spacing w:after="0" w:line="238" w:lineRule="auto"/>
        <w:ind w:left="339" w:right="293"/>
        <w:jc w:val="both"/>
        <w:rPr>
          <w:rFonts w:ascii="Arial" w:hAnsi="Arial" w:cs="Arial"/>
          <w:sz w:val="20"/>
          <w:szCs w:val="20"/>
          <w:lang w:val="it-IT"/>
        </w:rPr>
      </w:pPr>
      <w:r w:rsidRPr="00515373">
        <w:rPr>
          <w:rFonts w:ascii="Arial" w:hAnsi="Arial" w:cs="Arial"/>
          <w:color w:val="010101"/>
          <w:sz w:val="20"/>
          <w:szCs w:val="20"/>
          <w:lang w:val="it-IT"/>
        </w:rPr>
        <w:t>3) un'introduzione ai concetti matematici necessari per lo studio dei fenomeni fisici, con particolare</w:t>
      </w:r>
      <w:r w:rsidRPr="00515373">
        <w:rPr>
          <w:rFonts w:ascii="Arial" w:hAnsi="Arial" w:cs="Arial"/>
          <w:color w:val="010101"/>
          <w:spacing w:val="2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riguardo</w:t>
      </w:r>
      <w:r w:rsidRPr="00515373">
        <w:rPr>
          <w:rFonts w:ascii="Arial" w:hAnsi="Arial" w:cs="Arial"/>
          <w:color w:val="010101"/>
          <w:spacing w:val="4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al</w:t>
      </w:r>
      <w:r w:rsidRPr="00515373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calcolo</w:t>
      </w:r>
      <w:r w:rsidRPr="00515373">
        <w:rPr>
          <w:rFonts w:ascii="Arial" w:hAnsi="Arial" w:cs="Arial"/>
          <w:color w:val="010101"/>
          <w:spacing w:val="48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vettoriale</w:t>
      </w:r>
      <w:r w:rsidRPr="00515373">
        <w:rPr>
          <w:rFonts w:ascii="Arial" w:hAnsi="Arial" w:cs="Arial"/>
          <w:color w:val="010101"/>
          <w:spacing w:val="-4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515373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alle</w:t>
      </w:r>
      <w:r w:rsidRPr="00515373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nozione</w:t>
      </w:r>
      <w:r w:rsidRPr="00515373">
        <w:rPr>
          <w:rFonts w:ascii="Arial" w:hAnsi="Arial" w:cs="Arial"/>
          <w:color w:val="010101"/>
          <w:spacing w:val="53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515373">
        <w:rPr>
          <w:rFonts w:ascii="Arial" w:hAnsi="Arial" w:cs="Arial"/>
          <w:color w:val="010101"/>
          <w:spacing w:val="10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derivata;</w:t>
      </w:r>
    </w:p>
    <w:p w:rsidR="000B423F" w:rsidRPr="00515373" w:rsidRDefault="000B423F" w:rsidP="0054290D">
      <w:pPr>
        <w:spacing w:after="0" w:line="238" w:lineRule="auto"/>
        <w:ind w:left="329" w:right="-20"/>
        <w:jc w:val="both"/>
        <w:rPr>
          <w:rFonts w:ascii="Arial" w:hAnsi="Arial" w:cs="Arial"/>
          <w:sz w:val="20"/>
          <w:szCs w:val="20"/>
          <w:lang w:val="it-IT"/>
        </w:rPr>
      </w:pPr>
      <w:r w:rsidRPr="00515373">
        <w:rPr>
          <w:rFonts w:ascii="Arial" w:hAnsi="Arial" w:cs="Arial"/>
          <w:color w:val="010101"/>
          <w:sz w:val="20"/>
          <w:szCs w:val="20"/>
          <w:lang w:val="it-IT"/>
        </w:rPr>
        <w:t>4)</w:t>
      </w:r>
      <w:r w:rsidRPr="00515373">
        <w:rPr>
          <w:rFonts w:ascii="Arial" w:hAnsi="Arial" w:cs="Arial"/>
          <w:color w:val="010101"/>
          <w:spacing w:val="42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un'introduzione</w:t>
      </w:r>
      <w:r w:rsidRPr="00515373">
        <w:rPr>
          <w:rFonts w:ascii="Arial" w:hAnsi="Arial" w:cs="Arial"/>
          <w:color w:val="010101"/>
          <w:spacing w:val="3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ai</w:t>
      </w:r>
      <w:r w:rsidRPr="00515373">
        <w:rPr>
          <w:rFonts w:ascii="Arial" w:hAnsi="Arial" w:cs="Arial"/>
          <w:color w:val="010101"/>
          <w:spacing w:val="2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concetti di</w:t>
      </w:r>
      <w:r w:rsidRPr="00515373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base</w:t>
      </w:r>
      <w:r w:rsidRPr="00515373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515373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calcolo</w:t>
      </w:r>
      <w:r w:rsidRPr="00515373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delle</w:t>
      </w:r>
      <w:r w:rsidRPr="00515373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probabilità</w:t>
      </w:r>
      <w:r w:rsidRPr="00515373">
        <w:rPr>
          <w:rFonts w:ascii="Arial" w:hAnsi="Arial" w:cs="Arial"/>
          <w:color w:val="010101"/>
          <w:spacing w:val="4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515373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dell'analisi</w:t>
      </w:r>
      <w:r w:rsidRPr="00515373">
        <w:rPr>
          <w:rFonts w:ascii="Arial" w:hAnsi="Arial" w:cs="Arial"/>
          <w:color w:val="010101"/>
          <w:spacing w:val="-1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statistica;</w:t>
      </w:r>
    </w:p>
    <w:p w:rsidR="000B423F" w:rsidRPr="00515373" w:rsidRDefault="000B423F" w:rsidP="0054290D">
      <w:pPr>
        <w:spacing w:after="0" w:line="238" w:lineRule="auto"/>
        <w:ind w:left="339" w:right="268"/>
        <w:jc w:val="both"/>
        <w:rPr>
          <w:rFonts w:ascii="Arial" w:hAnsi="Arial" w:cs="Arial"/>
          <w:sz w:val="20"/>
          <w:szCs w:val="20"/>
          <w:lang w:val="it-IT"/>
        </w:rPr>
      </w:pPr>
      <w:r w:rsidRPr="00515373">
        <w:rPr>
          <w:rFonts w:ascii="Arial" w:hAnsi="Arial" w:cs="Arial"/>
          <w:color w:val="010101"/>
          <w:sz w:val="20"/>
          <w:szCs w:val="20"/>
          <w:lang w:val="it-IT"/>
        </w:rPr>
        <w:t>5) il</w:t>
      </w:r>
      <w:r w:rsidRPr="00515373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concetto di modello matematico</w:t>
      </w:r>
      <w:r w:rsidRPr="00515373">
        <w:rPr>
          <w:rFonts w:ascii="Arial" w:hAnsi="Arial" w:cs="Arial"/>
          <w:color w:val="010101"/>
          <w:spacing w:val="63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e un'idea chiara della differenza</w:t>
      </w:r>
      <w:r w:rsidRPr="00515373">
        <w:rPr>
          <w:rFonts w:ascii="Arial" w:hAnsi="Arial" w:cs="Arial"/>
          <w:color w:val="010101"/>
          <w:spacing w:val="63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tra la visione della matematizzazione</w:t>
      </w:r>
      <w:r w:rsidRPr="00515373">
        <w:rPr>
          <w:rFonts w:ascii="Arial" w:hAnsi="Arial" w:cs="Arial"/>
          <w:color w:val="010101"/>
          <w:spacing w:val="2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caratteristica</w:t>
      </w:r>
      <w:r w:rsidRPr="00515373">
        <w:rPr>
          <w:rFonts w:ascii="Arial" w:hAnsi="Arial" w:cs="Arial"/>
          <w:color w:val="010101"/>
          <w:spacing w:val="62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della</w:t>
      </w:r>
      <w:r w:rsidRPr="00515373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fisica</w:t>
      </w:r>
      <w:r w:rsidRPr="00515373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classica</w:t>
      </w:r>
      <w:r w:rsidRPr="00515373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(corrispondenza</w:t>
      </w:r>
      <w:r w:rsidRPr="00515373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univoca tra matematica</w:t>
      </w:r>
      <w:r w:rsidRPr="00515373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e natura) e</w:t>
      </w:r>
      <w:r w:rsidRPr="00515373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quello</w:t>
      </w:r>
      <w:r w:rsidRPr="00515373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della</w:t>
      </w:r>
      <w:r w:rsidRPr="00515373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modellistica</w:t>
      </w:r>
      <w:r w:rsidRPr="00515373">
        <w:rPr>
          <w:rFonts w:ascii="Arial" w:hAnsi="Arial" w:cs="Arial"/>
          <w:color w:val="010101"/>
          <w:spacing w:val="8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(possibilità</w:t>
      </w:r>
      <w:r w:rsidRPr="00515373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515373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rappresentare la</w:t>
      </w:r>
      <w:r w:rsidRPr="00515373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stessa</w:t>
      </w:r>
      <w:r w:rsidRPr="00515373">
        <w:rPr>
          <w:rFonts w:ascii="Arial" w:hAnsi="Arial" w:cs="Arial"/>
          <w:color w:val="010101"/>
          <w:spacing w:val="42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classe</w:t>
      </w:r>
      <w:r w:rsidRPr="00515373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515373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fenomeni mediante differenti</w:t>
      </w:r>
      <w:r w:rsidRPr="00515373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approcci);</w:t>
      </w:r>
    </w:p>
    <w:p w:rsidR="000B423F" w:rsidRPr="00515373" w:rsidRDefault="000B423F" w:rsidP="0054290D">
      <w:pPr>
        <w:spacing w:after="0" w:line="238" w:lineRule="auto"/>
        <w:ind w:left="334" w:right="409" w:firstLine="11"/>
        <w:jc w:val="both"/>
        <w:rPr>
          <w:rFonts w:ascii="Arial" w:hAnsi="Arial" w:cs="Arial"/>
          <w:sz w:val="20"/>
          <w:szCs w:val="20"/>
          <w:lang w:val="it-IT"/>
        </w:rPr>
      </w:pPr>
      <w:r w:rsidRPr="00515373">
        <w:rPr>
          <w:rFonts w:ascii="Arial" w:hAnsi="Arial" w:cs="Arial"/>
          <w:color w:val="010101"/>
          <w:sz w:val="20"/>
          <w:szCs w:val="20"/>
          <w:lang w:val="it-IT"/>
        </w:rPr>
        <w:t>6)</w:t>
      </w:r>
      <w:r w:rsidRPr="00515373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costruzione</w:t>
      </w:r>
      <w:r w:rsidRPr="00515373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515373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analisi di</w:t>
      </w:r>
      <w:r w:rsidRPr="00515373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semplici modelli matematici di</w:t>
      </w:r>
      <w:r w:rsidRPr="00515373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classi</w:t>
      </w:r>
      <w:r w:rsidRPr="00515373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515373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fenomeni,</w:t>
      </w:r>
      <w:r w:rsidRPr="00515373">
        <w:rPr>
          <w:rFonts w:ascii="Arial" w:hAnsi="Arial" w:cs="Arial"/>
          <w:color w:val="010101"/>
          <w:spacing w:val="-24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anche</w:t>
      </w:r>
      <w:r w:rsidRPr="00515373">
        <w:rPr>
          <w:rFonts w:ascii="Arial" w:hAnsi="Arial" w:cs="Arial"/>
          <w:color w:val="010101"/>
          <w:spacing w:val="48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utilizzando strumenti</w:t>
      </w:r>
      <w:r w:rsidRPr="00515373">
        <w:rPr>
          <w:rFonts w:ascii="Arial" w:hAnsi="Arial" w:cs="Arial"/>
          <w:color w:val="010101"/>
          <w:spacing w:val="-4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informatici</w:t>
      </w:r>
      <w:r w:rsidRPr="00515373">
        <w:rPr>
          <w:rFonts w:ascii="Arial" w:hAnsi="Arial" w:cs="Arial"/>
          <w:color w:val="010101"/>
          <w:spacing w:val="-23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per</w:t>
      </w:r>
      <w:r w:rsidRPr="00515373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515373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descrizione e</w:t>
      </w:r>
      <w:r w:rsidRPr="00515373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il calcolo;</w:t>
      </w:r>
    </w:p>
    <w:p w:rsidR="000B423F" w:rsidRPr="00515373" w:rsidRDefault="000B423F" w:rsidP="0054290D">
      <w:pPr>
        <w:spacing w:after="0" w:line="238" w:lineRule="auto"/>
        <w:ind w:left="334" w:right="267" w:firstLine="5"/>
        <w:jc w:val="both"/>
        <w:rPr>
          <w:rFonts w:ascii="Arial" w:hAnsi="Arial" w:cs="Arial"/>
          <w:sz w:val="20"/>
          <w:szCs w:val="20"/>
          <w:lang w:val="it-IT"/>
        </w:rPr>
      </w:pPr>
      <w:r w:rsidRPr="00515373">
        <w:rPr>
          <w:rFonts w:ascii="Arial" w:hAnsi="Arial" w:cs="Arial"/>
          <w:color w:val="010101"/>
          <w:sz w:val="20"/>
          <w:szCs w:val="20"/>
          <w:lang w:val="it-IT"/>
        </w:rPr>
        <w:t>7)</w:t>
      </w:r>
      <w:r w:rsidRPr="00515373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una</w:t>
      </w:r>
      <w:r w:rsidRPr="00515373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chiara</w:t>
      </w:r>
      <w:r w:rsidRPr="00515373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visione</w:t>
      </w:r>
      <w:r w:rsidRPr="00515373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delle</w:t>
      </w:r>
      <w:r w:rsidRPr="00515373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caratteristiche</w:t>
      </w:r>
      <w:r w:rsidRPr="00515373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dell'approccio</w:t>
      </w:r>
      <w:r w:rsidRPr="00515373">
        <w:rPr>
          <w:rFonts w:ascii="Arial" w:hAnsi="Arial" w:cs="Arial"/>
          <w:color w:val="010101"/>
          <w:spacing w:val="-7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assiomatico</w:t>
      </w:r>
      <w:r w:rsidRPr="00515373">
        <w:rPr>
          <w:rFonts w:ascii="Arial" w:hAnsi="Arial" w:cs="Arial"/>
          <w:color w:val="010101"/>
          <w:spacing w:val="-1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nella</w:t>
      </w:r>
      <w:r w:rsidRPr="00515373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sua</w:t>
      </w:r>
      <w:r w:rsidRPr="00515373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forma moderna e delle</w:t>
      </w:r>
      <w:r w:rsidRPr="00515373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sue</w:t>
      </w:r>
      <w:r w:rsidRPr="00515373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specificità rispetto</w:t>
      </w:r>
      <w:r w:rsidRPr="00515373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all'approccio</w:t>
      </w:r>
      <w:r w:rsidRPr="00515373">
        <w:rPr>
          <w:rFonts w:ascii="Arial" w:hAnsi="Arial" w:cs="Arial"/>
          <w:color w:val="010101"/>
          <w:spacing w:val="-12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assiomatico della</w:t>
      </w:r>
      <w:r w:rsidRPr="00515373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geometria</w:t>
      </w:r>
      <w:r w:rsidRPr="00515373">
        <w:rPr>
          <w:rFonts w:ascii="Arial" w:hAnsi="Arial" w:cs="Arial"/>
          <w:color w:val="010101"/>
          <w:spacing w:val="5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euclidea</w:t>
      </w:r>
      <w:r w:rsidRPr="00515373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classica;</w:t>
      </w:r>
    </w:p>
    <w:p w:rsidR="000B423F" w:rsidRPr="00515373" w:rsidRDefault="000B423F" w:rsidP="0054290D">
      <w:pPr>
        <w:spacing w:after="0" w:line="238" w:lineRule="auto"/>
        <w:ind w:left="334" w:right="304"/>
        <w:jc w:val="both"/>
        <w:rPr>
          <w:rFonts w:ascii="Arial" w:hAnsi="Arial" w:cs="Arial"/>
          <w:sz w:val="20"/>
          <w:szCs w:val="20"/>
          <w:lang w:val="it-IT"/>
        </w:rPr>
      </w:pPr>
      <w:r w:rsidRPr="00515373">
        <w:rPr>
          <w:rFonts w:ascii="Arial" w:hAnsi="Arial" w:cs="Arial"/>
          <w:color w:val="010101"/>
          <w:sz w:val="20"/>
          <w:szCs w:val="20"/>
          <w:lang w:val="it-IT"/>
        </w:rPr>
        <w:t>8) una conoscenza del</w:t>
      </w:r>
      <w:r w:rsidRPr="00515373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principio</w:t>
      </w:r>
      <w:r w:rsidRPr="00515373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di induzione</w:t>
      </w:r>
      <w:r w:rsidRPr="00515373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matematica</w:t>
      </w:r>
      <w:r w:rsidRPr="00515373">
        <w:rPr>
          <w:rFonts w:ascii="Arial" w:hAnsi="Arial" w:cs="Arial"/>
          <w:color w:val="010101"/>
          <w:spacing w:val="58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515373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la capacità di</w:t>
      </w:r>
      <w:r w:rsidRPr="00515373">
        <w:rPr>
          <w:rFonts w:ascii="Arial" w:hAnsi="Arial" w:cs="Arial"/>
          <w:color w:val="010101"/>
          <w:spacing w:val="48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saperlo applicare, avendo</w:t>
      </w:r>
      <w:r w:rsidRPr="00515373">
        <w:rPr>
          <w:rFonts w:ascii="Arial" w:hAnsi="Arial" w:cs="Arial"/>
          <w:color w:val="010101"/>
          <w:spacing w:val="56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inoltre</w:t>
      </w:r>
      <w:r w:rsidRPr="00515373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un'idea chiara del</w:t>
      </w:r>
      <w:r w:rsidRPr="00515373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significato</w:t>
      </w:r>
      <w:r w:rsidRPr="00515373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filosofico di</w:t>
      </w:r>
      <w:r w:rsidRPr="00515373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questo principio</w:t>
      </w:r>
      <w:r w:rsidRPr="00515373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("invarianza</w:t>
      </w:r>
      <w:r w:rsidRPr="00515373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delle</w:t>
      </w:r>
      <w:r w:rsidRPr="00515373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leggi del</w:t>
      </w:r>
      <w:r w:rsidRPr="00515373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pensiero")</w:t>
      </w:r>
      <w:r w:rsidRPr="00515373">
        <w:rPr>
          <w:rFonts w:ascii="Arial" w:hAnsi="Arial" w:cs="Arial"/>
          <w:color w:val="010101"/>
          <w:spacing w:val="11"/>
          <w:sz w:val="20"/>
          <w:szCs w:val="20"/>
          <w:lang w:val="it-IT"/>
        </w:rPr>
        <w:t>,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della</w:t>
      </w:r>
      <w:r w:rsidRPr="00515373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sua</w:t>
      </w:r>
      <w:r w:rsidRPr="00515373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diversità</w:t>
      </w:r>
      <w:r w:rsidRPr="00515373">
        <w:rPr>
          <w:rFonts w:ascii="Arial" w:hAnsi="Arial" w:cs="Arial"/>
          <w:color w:val="010101"/>
          <w:spacing w:val="4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con</w:t>
      </w:r>
      <w:r w:rsidRPr="00515373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l'induzione</w:t>
      </w:r>
      <w:r w:rsidRPr="00515373">
        <w:rPr>
          <w:rFonts w:ascii="Arial" w:hAnsi="Arial" w:cs="Arial"/>
          <w:color w:val="010101"/>
          <w:spacing w:val="10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fisica</w:t>
      </w:r>
      <w:r w:rsidRPr="00515373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("invarianza</w:t>
      </w:r>
      <w:r w:rsidRPr="00515373">
        <w:rPr>
          <w:rFonts w:ascii="Arial" w:hAnsi="Arial" w:cs="Arial"/>
          <w:color w:val="010101"/>
          <w:spacing w:val="10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delle</w:t>
      </w:r>
      <w:r w:rsidRPr="00515373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leggi</w:t>
      </w:r>
      <w:r w:rsidRPr="00515373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515373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fenomeni")</w:t>
      </w:r>
      <w:r w:rsidRPr="00515373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e di</w:t>
      </w:r>
      <w:r w:rsidRPr="00515373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come</w:t>
      </w:r>
      <w:r w:rsidRPr="00515373">
        <w:rPr>
          <w:rFonts w:ascii="Arial" w:hAnsi="Arial" w:cs="Arial"/>
          <w:color w:val="010101"/>
          <w:spacing w:val="56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esso</w:t>
      </w:r>
      <w:r w:rsidRPr="00515373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costituisca un</w:t>
      </w:r>
      <w:r w:rsidRPr="00515373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esempio elementare</w:t>
      </w:r>
      <w:r w:rsidRPr="00515373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515373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carattere</w:t>
      </w:r>
      <w:r w:rsidRPr="00515373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non</w:t>
      </w:r>
      <w:r w:rsidRPr="00515373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strettamente</w:t>
      </w:r>
      <w:r w:rsidRPr="00515373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deduttivo</w:t>
      </w:r>
      <w:r w:rsidRPr="00515373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del ragionamento</w:t>
      </w:r>
      <w:r w:rsidRPr="00515373">
        <w:rPr>
          <w:rFonts w:ascii="Arial" w:hAnsi="Arial" w:cs="Arial"/>
          <w:color w:val="010101"/>
          <w:spacing w:val="-4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matematico.</w:t>
      </w:r>
    </w:p>
    <w:p w:rsidR="000B423F" w:rsidRPr="00515373" w:rsidRDefault="000B423F" w:rsidP="0054290D">
      <w:pPr>
        <w:spacing w:after="0" w:line="238" w:lineRule="auto"/>
        <w:ind w:left="334" w:right="293"/>
        <w:jc w:val="both"/>
        <w:rPr>
          <w:rFonts w:ascii="Arial" w:hAnsi="Arial" w:cs="Arial"/>
          <w:sz w:val="20"/>
          <w:szCs w:val="20"/>
          <w:lang w:val="it-IT"/>
        </w:rPr>
      </w:pPr>
      <w:r w:rsidRPr="00515373">
        <w:rPr>
          <w:rFonts w:ascii="Arial" w:hAnsi="Arial" w:cs="Arial"/>
          <w:color w:val="010101"/>
          <w:sz w:val="20"/>
          <w:szCs w:val="20"/>
          <w:lang w:val="it-IT"/>
        </w:rPr>
        <w:t>Questa articolazione di temi e di approcci costituirà la base per istituire collegamenti</w:t>
      </w:r>
      <w:r w:rsidRPr="00515373">
        <w:rPr>
          <w:rFonts w:ascii="Arial" w:hAnsi="Arial" w:cs="Arial"/>
          <w:color w:val="010101"/>
          <w:spacing w:val="61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e confronti</w:t>
      </w:r>
      <w:r w:rsidRPr="00515373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concettuali</w:t>
      </w:r>
      <w:r w:rsidRPr="00515373">
        <w:rPr>
          <w:rFonts w:ascii="Arial" w:hAnsi="Arial" w:cs="Arial"/>
          <w:color w:val="010101"/>
          <w:spacing w:val="-21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515373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515373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metodo con</w:t>
      </w:r>
      <w:r w:rsidRPr="00515373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altre discipline come</w:t>
      </w:r>
      <w:r w:rsidRPr="00515373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515373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fisica,</w:t>
      </w:r>
      <w:r w:rsidRPr="00515373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le</w:t>
      </w:r>
      <w:r w:rsidRPr="00515373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scienze</w:t>
      </w:r>
      <w:r w:rsidRPr="00515373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naturali</w:t>
      </w:r>
      <w:r w:rsidRPr="00515373">
        <w:rPr>
          <w:rFonts w:ascii="Arial" w:hAnsi="Arial" w:cs="Arial"/>
          <w:color w:val="010101"/>
          <w:spacing w:val="-4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515373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sociali, la</w:t>
      </w:r>
      <w:r w:rsidRPr="00515373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filosofia e</w:t>
      </w:r>
      <w:r w:rsidRPr="00515373">
        <w:rPr>
          <w:rFonts w:ascii="Arial" w:hAnsi="Arial" w:cs="Arial"/>
          <w:color w:val="010101"/>
          <w:spacing w:val="10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515373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storia.</w:t>
      </w:r>
    </w:p>
    <w:p w:rsidR="000B423F" w:rsidRPr="00515373" w:rsidRDefault="000B423F" w:rsidP="0054290D">
      <w:pPr>
        <w:spacing w:after="0" w:line="238" w:lineRule="auto"/>
        <w:ind w:left="339" w:right="299" w:hanging="11"/>
        <w:jc w:val="both"/>
        <w:rPr>
          <w:rFonts w:ascii="Arial" w:hAnsi="Arial" w:cs="Arial"/>
          <w:sz w:val="20"/>
          <w:szCs w:val="20"/>
          <w:lang w:val="it-IT"/>
        </w:rPr>
      </w:pPr>
      <w:r w:rsidRPr="00515373">
        <w:rPr>
          <w:rFonts w:ascii="Arial" w:hAnsi="Arial" w:cs="Arial"/>
          <w:color w:val="010101"/>
          <w:sz w:val="20"/>
          <w:szCs w:val="20"/>
          <w:lang w:val="it-IT"/>
        </w:rPr>
        <w:t>Al</w:t>
      </w:r>
      <w:r w:rsidRPr="00515373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termine</w:t>
      </w:r>
      <w:r w:rsidRPr="00515373">
        <w:rPr>
          <w:rFonts w:ascii="Arial" w:hAnsi="Arial" w:cs="Arial"/>
          <w:color w:val="010101"/>
          <w:spacing w:val="7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515373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percorso didattico</w:t>
      </w:r>
      <w:r w:rsidRPr="00515373">
        <w:rPr>
          <w:rFonts w:ascii="Arial" w:hAnsi="Arial" w:cs="Arial"/>
          <w:color w:val="010101"/>
          <w:spacing w:val="9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515373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studente</w:t>
      </w:r>
      <w:r w:rsidRPr="00515373">
        <w:rPr>
          <w:rFonts w:ascii="Arial" w:hAnsi="Arial" w:cs="Arial"/>
          <w:color w:val="010101"/>
          <w:spacing w:val="14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avrà approfondito</w:t>
      </w:r>
      <w:r w:rsidRPr="00515373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i</w:t>
      </w:r>
      <w:r w:rsidRPr="00515373">
        <w:rPr>
          <w:rFonts w:ascii="Arial" w:hAnsi="Arial" w:cs="Arial"/>
          <w:color w:val="010101"/>
          <w:spacing w:val="-12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procedimenti</w:t>
      </w:r>
      <w:r w:rsidRPr="00515373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caratteristici</w:t>
      </w:r>
      <w:r w:rsidRPr="00515373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del pensiero matematico</w:t>
      </w:r>
      <w:r w:rsidRPr="00515373">
        <w:rPr>
          <w:rFonts w:ascii="Arial" w:hAnsi="Arial" w:cs="Arial"/>
          <w:color w:val="010101"/>
          <w:spacing w:val="42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(definizion</w:t>
      </w:r>
      <w:r w:rsidRPr="00515373">
        <w:rPr>
          <w:rFonts w:ascii="Arial" w:hAnsi="Arial" w:cs="Arial"/>
          <w:color w:val="010101"/>
          <w:spacing w:val="-17"/>
          <w:sz w:val="20"/>
          <w:szCs w:val="20"/>
          <w:lang w:val="it-IT"/>
        </w:rPr>
        <w:t>i</w:t>
      </w:r>
      <w:r w:rsidRPr="00515373">
        <w:rPr>
          <w:rFonts w:ascii="Arial" w:hAnsi="Arial" w:cs="Arial"/>
          <w:color w:val="1F1F1F"/>
          <w:sz w:val="20"/>
          <w:szCs w:val="20"/>
          <w:lang w:val="it-IT"/>
        </w:rPr>
        <w:t>,</w:t>
      </w:r>
      <w:r w:rsidRPr="00515373">
        <w:rPr>
          <w:rFonts w:ascii="Arial" w:hAnsi="Arial" w:cs="Arial"/>
          <w:color w:val="1F1F1F"/>
          <w:spacing w:val="8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dimostrazioni,</w:t>
      </w:r>
      <w:r w:rsidRPr="00515373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generalizzazioni,</w:t>
      </w:r>
      <w:r w:rsidRPr="00515373">
        <w:rPr>
          <w:rFonts w:ascii="Arial" w:hAnsi="Arial" w:cs="Arial"/>
          <w:color w:val="010101"/>
          <w:spacing w:val="-7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formalizzazioni),</w:t>
      </w:r>
      <w:r w:rsidRPr="00515373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conosc</w:t>
      </w:r>
      <w:r w:rsidRPr="00515373">
        <w:rPr>
          <w:rFonts w:ascii="Arial" w:hAnsi="Arial" w:cs="Arial"/>
          <w:color w:val="010101"/>
          <w:spacing w:val="-3"/>
          <w:sz w:val="20"/>
          <w:szCs w:val="20"/>
          <w:lang w:val="it-IT"/>
        </w:rPr>
        <w:t>e</w:t>
      </w:r>
      <w:r w:rsidRPr="00515373">
        <w:rPr>
          <w:rFonts w:ascii="Arial" w:hAnsi="Arial" w:cs="Arial"/>
          <w:color w:val="1F1F1F"/>
          <w:spacing w:val="-2"/>
          <w:sz w:val="20"/>
          <w:szCs w:val="20"/>
          <w:lang w:val="it-IT"/>
        </w:rPr>
        <w:t>r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à le metodologie</w:t>
      </w:r>
      <w:r w:rsidRPr="00515373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elementari</w:t>
      </w:r>
      <w:r w:rsidRPr="00515373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per la</w:t>
      </w:r>
      <w:r w:rsidRPr="00515373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costruzione di</w:t>
      </w:r>
      <w:r w:rsidRPr="00515373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modelli matematici</w:t>
      </w:r>
      <w:r w:rsidRPr="00515373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in casi</w:t>
      </w:r>
      <w:r w:rsidRPr="00515373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molto semplici ma istruttivi,</w:t>
      </w:r>
      <w:r w:rsidRPr="00515373">
        <w:rPr>
          <w:rFonts w:ascii="Arial" w:hAnsi="Arial" w:cs="Arial"/>
          <w:color w:val="010101"/>
          <w:spacing w:val="-12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515373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saprà utilizzare</w:t>
      </w:r>
      <w:r w:rsidRPr="00515373">
        <w:rPr>
          <w:rFonts w:ascii="Arial" w:hAnsi="Arial" w:cs="Arial"/>
          <w:color w:val="010101"/>
          <w:spacing w:val="10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strumenti</w:t>
      </w:r>
      <w:r w:rsidRPr="00515373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informatici</w:t>
      </w:r>
      <w:r w:rsidRPr="00515373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515373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rappresentazione</w:t>
      </w:r>
      <w:r w:rsidRPr="00515373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geometrica</w:t>
      </w:r>
      <w:r w:rsidRPr="00515373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515373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515373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calcolo. Nel</w:t>
      </w:r>
      <w:r w:rsidRPr="00515373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liceo</w:t>
      </w:r>
      <w:r w:rsidRPr="00515373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classico un'attenzione</w:t>
      </w:r>
      <w:r w:rsidRPr="00515373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particolare</w:t>
      </w:r>
      <w:r w:rsidRPr="00515373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sarà</w:t>
      </w:r>
      <w:r w:rsidRPr="00515373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posta alle</w:t>
      </w:r>
      <w:r w:rsidRPr="00515373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relazioni tra pensiero matematico</w:t>
      </w:r>
      <w:r w:rsidRPr="00515373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e pensiero filosofico;</w:t>
      </w:r>
      <w:r w:rsidRPr="00515373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nel liceo linguistico,</w:t>
      </w:r>
      <w:r w:rsidRPr="00515373">
        <w:rPr>
          <w:rFonts w:ascii="Arial" w:hAnsi="Arial" w:cs="Arial"/>
          <w:color w:val="010101"/>
          <w:spacing w:val="-30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al</w:t>
      </w:r>
      <w:r w:rsidRPr="00515373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ruolo dell'espressione</w:t>
      </w:r>
      <w:r w:rsidRPr="00515373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linguistica</w:t>
      </w:r>
      <w:r w:rsidRPr="00515373">
        <w:rPr>
          <w:rFonts w:ascii="Arial" w:hAnsi="Arial" w:cs="Arial"/>
          <w:color w:val="010101"/>
          <w:spacing w:val="61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nel ragionamento matematico;</w:t>
      </w:r>
      <w:r w:rsidRPr="00515373">
        <w:rPr>
          <w:rFonts w:ascii="Arial" w:hAnsi="Arial" w:cs="Arial"/>
          <w:color w:val="010101"/>
          <w:spacing w:val="-2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nel</w:t>
      </w:r>
      <w:r w:rsidRPr="00515373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liceo</w:t>
      </w:r>
      <w:r w:rsidRPr="00515373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musicale e</w:t>
      </w:r>
      <w:r w:rsidRPr="00515373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coreutica,</w:t>
      </w:r>
      <w:r w:rsidRPr="00515373">
        <w:rPr>
          <w:rFonts w:ascii="Arial" w:hAnsi="Arial" w:cs="Arial"/>
          <w:color w:val="010101"/>
          <w:spacing w:val="-27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al</w:t>
      </w:r>
      <w:r w:rsidRPr="00515373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ruolo delle</w:t>
      </w:r>
      <w:r w:rsidRPr="00515373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strutture</w:t>
      </w:r>
      <w:r w:rsidRPr="00515373">
        <w:rPr>
          <w:rFonts w:ascii="Arial" w:hAnsi="Arial" w:cs="Arial"/>
          <w:color w:val="010101"/>
          <w:spacing w:val="42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matematiche</w:t>
      </w:r>
      <w:r w:rsidRPr="00515373">
        <w:rPr>
          <w:rFonts w:ascii="Arial" w:hAnsi="Arial" w:cs="Arial"/>
          <w:color w:val="010101"/>
          <w:spacing w:val="-30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nel</w:t>
      </w:r>
      <w:r w:rsidRPr="00515373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linguaggio musicale; nel</w:t>
      </w:r>
      <w:r w:rsidRPr="00515373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liceo delle scienze</w:t>
      </w:r>
      <w:r w:rsidRPr="00515373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umane,</w:t>
      </w:r>
      <w:r w:rsidRPr="00515373">
        <w:rPr>
          <w:rFonts w:ascii="Arial" w:hAnsi="Arial" w:cs="Arial"/>
          <w:color w:val="010101"/>
          <w:spacing w:val="-9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a</w:t>
      </w:r>
      <w:r w:rsidRPr="00515373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una visione critica del</w:t>
      </w:r>
      <w:r w:rsidRPr="00515373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ruolo della modellizzazione matematica</w:t>
      </w:r>
      <w:r w:rsidRPr="00515373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nell'analisi</w:t>
      </w:r>
      <w:r w:rsidRPr="00515373">
        <w:rPr>
          <w:rFonts w:ascii="Arial" w:hAnsi="Arial" w:cs="Arial"/>
          <w:color w:val="010101"/>
          <w:spacing w:val="-5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515373">
        <w:rPr>
          <w:rFonts w:ascii="Arial" w:hAnsi="Arial" w:cs="Arial"/>
          <w:color w:val="010101"/>
          <w:spacing w:val="16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processi</w:t>
      </w:r>
      <w:r w:rsidRPr="00515373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sociali.</w:t>
      </w:r>
    </w:p>
    <w:p w:rsidR="000B423F" w:rsidRPr="00515373" w:rsidRDefault="000B423F" w:rsidP="0054290D">
      <w:pPr>
        <w:spacing w:after="0" w:line="238" w:lineRule="auto"/>
        <w:ind w:left="329" w:right="308" w:firstLine="5"/>
        <w:jc w:val="both"/>
        <w:rPr>
          <w:rFonts w:ascii="Arial" w:hAnsi="Arial" w:cs="Arial"/>
          <w:sz w:val="20"/>
          <w:szCs w:val="20"/>
          <w:lang w:val="it-IT"/>
        </w:rPr>
      </w:pPr>
      <w:r w:rsidRPr="00515373">
        <w:rPr>
          <w:rFonts w:ascii="Arial" w:hAnsi="Arial" w:cs="Arial"/>
          <w:color w:val="010101"/>
          <w:sz w:val="20"/>
          <w:szCs w:val="20"/>
          <w:lang w:val="it-IT"/>
        </w:rPr>
        <w:t>Gli</w:t>
      </w:r>
      <w:r w:rsidRPr="00515373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strumenti</w:t>
      </w:r>
      <w:r w:rsidRPr="00515373">
        <w:rPr>
          <w:rFonts w:ascii="Arial" w:hAnsi="Arial" w:cs="Arial"/>
          <w:color w:val="010101"/>
          <w:spacing w:val="-5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informatici</w:t>
      </w:r>
      <w:r w:rsidRPr="00515373">
        <w:rPr>
          <w:rFonts w:ascii="Arial" w:hAnsi="Arial" w:cs="Arial"/>
          <w:color w:val="010101"/>
          <w:spacing w:val="-11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oggi</w:t>
      </w:r>
      <w:r w:rsidRPr="00515373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disponibili</w:t>
      </w:r>
      <w:r w:rsidRPr="00515373">
        <w:rPr>
          <w:rFonts w:ascii="Arial" w:hAnsi="Arial" w:cs="Arial"/>
          <w:color w:val="010101"/>
          <w:spacing w:val="-3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offrono</w:t>
      </w:r>
      <w:r w:rsidRPr="00515373">
        <w:rPr>
          <w:rFonts w:ascii="Arial" w:hAnsi="Arial" w:cs="Arial"/>
          <w:color w:val="010101"/>
          <w:spacing w:val="10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contesti idonei</w:t>
      </w:r>
      <w:r w:rsidRPr="00515373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per</w:t>
      </w:r>
      <w:r w:rsidRPr="00515373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rappresentare</w:t>
      </w:r>
      <w:r w:rsidRPr="00515373">
        <w:rPr>
          <w:rFonts w:ascii="Arial" w:hAnsi="Arial" w:cs="Arial"/>
          <w:color w:val="010101"/>
          <w:spacing w:val="9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515373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manipolare oggetti</w:t>
      </w:r>
      <w:r w:rsidRPr="00515373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matematici.</w:t>
      </w:r>
      <w:r w:rsidRPr="00515373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L'insegnamento</w:t>
      </w:r>
      <w:r w:rsidRPr="00515373">
        <w:rPr>
          <w:rFonts w:ascii="Arial" w:hAnsi="Arial" w:cs="Arial"/>
          <w:color w:val="010101"/>
          <w:spacing w:val="2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della matematica</w:t>
      </w:r>
      <w:r w:rsidRPr="00515373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offre numerose occasioni per acquisire familiarità</w:t>
      </w:r>
      <w:r w:rsidRPr="00515373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con</w:t>
      </w:r>
      <w:r w:rsidRPr="00515373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tali strumenti</w:t>
      </w:r>
      <w:r w:rsidRPr="00515373">
        <w:rPr>
          <w:rFonts w:ascii="Arial" w:hAnsi="Arial" w:cs="Arial"/>
          <w:color w:val="010101"/>
          <w:spacing w:val="3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515373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per comprenderne</w:t>
      </w:r>
      <w:r w:rsidRPr="00515373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515373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valore metodologico.</w:t>
      </w:r>
      <w:r w:rsidRPr="00515373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515373">
        <w:rPr>
          <w:rFonts w:ascii="Arial" w:hAnsi="Arial" w:cs="Arial"/>
          <w:color w:val="010101"/>
          <w:spacing w:val="-57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percorso,</w:t>
      </w:r>
      <w:r w:rsidRPr="00515373">
        <w:rPr>
          <w:rFonts w:ascii="Arial" w:hAnsi="Arial" w:cs="Arial"/>
          <w:color w:val="010101"/>
          <w:spacing w:val="5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quando ciò</w:t>
      </w:r>
      <w:r w:rsidRPr="00515373">
        <w:rPr>
          <w:rFonts w:ascii="Arial" w:hAnsi="Arial" w:cs="Arial"/>
          <w:color w:val="010101"/>
          <w:spacing w:val="56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si</w:t>
      </w:r>
      <w:r w:rsidRPr="00515373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rivelerà opportuno,</w:t>
      </w:r>
      <w:r w:rsidRPr="00515373">
        <w:rPr>
          <w:rFonts w:ascii="Arial" w:hAnsi="Arial" w:cs="Arial"/>
          <w:color w:val="010101"/>
          <w:spacing w:val="-9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favorirà l'uso di</w:t>
      </w:r>
      <w:r w:rsidRPr="00515373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questi strumenti,</w:t>
      </w:r>
      <w:r w:rsidRPr="00515373">
        <w:rPr>
          <w:rFonts w:ascii="Arial" w:hAnsi="Arial" w:cs="Arial"/>
          <w:color w:val="010101"/>
          <w:spacing w:val="-17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anche in vista del</w:t>
      </w:r>
      <w:r w:rsidRPr="00515373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loro uso</w:t>
      </w:r>
      <w:r w:rsidRPr="00515373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per il trattamento</w:t>
      </w:r>
      <w:r w:rsidRPr="00515373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515373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dati nelle altre discipline scientifiche.</w:t>
      </w:r>
      <w:r w:rsidRPr="00515373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L'uso</w:t>
      </w:r>
      <w:r w:rsidRPr="00515373">
        <w:rPr>
          <w:rFonts w:ascii="Arial" w:hAnsi="Arial" w:cs="Arial"/>
          <w:color w:val="010101"/>
          <w:spacing w:val="53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degli strumenti</w:t>
      </w:r>
      <w:r w:rsidRPr="00515373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informatici</w:t>
      </w:r>
      <w:r w:rsidRPr="00515373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è una risorsa importante</w:t>
      </w:r>
      <w:r w:rsidRPr="00515373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che</w:t>
      </w:r>
      <w:r w:rsidRPr="00515373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sarà</w:t>
      </w:r>
      <w:r w:rsidRPr="00515373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introdotta</w:t>
      </w:r>
      <w:r w:rsidRPr="00515373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515373">
        <w:rPr>
          <w:rFonts w:ascii="Arial" w:hAnsi="Arial" w:cs="Arial"/>
          <w:color w:val="010101"/>
          <w:spacing w:val="48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modo critico,</w:t>
      </w:r>
      <w:r w:rsidRPr="00515373">
        <w:rPr>
          <w:rFonts w:ascii="Arial" w:hAnsi="Arial" w:cs="Arial"/>
          <w:color w:val="010101"/>
          <w:spacing w:val="-20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senza</w:t>
      </w:r>
      <w:r w:rsidRPr="00515373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creare l'illusione</w:t>
      </w:r>
      <w:r w:rsidRPr="00515373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che</w:t>
      </w:r>
      <w:r w:rsidRPr="00515373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essa</w:t>
      </w:r>
      <w:r w:rsidRPr="00515373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sia</w:t>
      </w:r>
      <w:r w:rsidRPr="00515373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un mezzo</w:t>
      </w:r>
      <w:r w:rsidRPr="00515373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automatico</w:t>
      </w:r>
      <w:r w:rsidRPr="00515373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515373">
        <w:rPr>
          <w:rFonts w:ascii="Arial" w:hAnsi="Arial" w:cs="Arial"/>
          <w:color w:val="010101"/>
          <w:spacing w:val="14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risoluzione</w:t>
      </w:r>
      <w:r w:rsidRPr="00515373">
        <w:rPr>
          <w:rFonts w:ascii="Arial" w:hAnsi="Arial" w:cs="Arial"/>
          <w:color w:val="010101"/>
          <w:spacing w:val="10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515373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problemi</w:t>
      </w:r>
      <w:r w:rsidRPr="00515373">
        <w:rPr>
          <w:rFonts w:ascii="Arial" w:hAnsi="Arial" w:cs="Arial"/>
          <w:color w:val="010101"/>
          <w:spacing w:val="2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515373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senza</w:t>
      </w:r>
      <w:r w:rsidRPr="00515373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compromettere</w:t>
      </w:r>
      <w:r w:rsidRPr="00515373">
        <w:rPr>
          <w:rFonts w:ascii="Arial" w:hAnsi="Arial" w:cs="Arial"/>
          <w:color w:val="010101"/>
          <w:spacing w:val="8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515373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necessaria acquisizione di</w:t>
      </w:r>
      <w:r w:rsidRPr="00515373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capacità di</w:t>
      </w:r>
      <w:r w:rsidRPr="00515373">
        <w:rPr>
          <w:rFonts w:ascii="Arial" w:hAnsi="Arial" w:cs="Arial"/>
          <w:color w:val="010101"/>
          <w:spacing w:val="9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calcolo</w:t>
      </w:r>
      <w:r w:rsidRPr="00515373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mentale.</w:t>
      </w:r>
    </w:p>
    <w:p w:rsidR="000B423F" w:rsidRPr="00515373" w:rsidRDefault="000B423F" w:rsidP="0054290D">
      <w:pPr>
        <w:spacing w:after="0" w:line="238" w:lineRule="auto"/>
        <w:ind w:left="334" w:right="278" w:firstLine="16"/>
        <w:jc w:val="both"/>
        <w:rPr>
          <w:rFonts w:ascii="Arial" w:hAnsi="Arial" w:cs="Arial"/>
          <w:sz w:val="20"/>
          <w:szCs w:val="20"/>
          <w:lang w:val="it-IT"/>
        </w:rPr>
      </w:pPr>
      <w:r w:rsidRPr="00515373">
        <w:rPr>
          <w:rFonts w:ascii="Arial" w:hAnsi="Arial" w:cs="Arial"/>
          <w:color w:val="010101"/>
          <w:sz w:val="20"/>
          <w:szCs w:val="20"/>
          <w:lang w:val="it-IT"/>
        </w:rPr>
        <w:t>L</w:t>
      </w:r>
      <w:r w:rsidRPr="00515373">
        <w:rPr>
          <w:rFonts w:ascii="Arial" w:hAnsi="Arial" w:cs="Arial"/>
          <w:color w:val="1F1F1F"/>
          <w:spacing w:val="1"/>
          <w:sz w:val="20"/>
          <w:szCs w:val="20"/>
          <w:lang w:val="it-IT"/>
        </w:rPr>
        <w:t>'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ampio</w:t>
      </w:r>
      <w:r w:rsidRPr="00515373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spettro</w:t>
      </w:r>
      <w:r w:rsidRPr="00515373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515373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contenuti</w:t>
      </w:r>
      <w:r w:rsidRPr="00515373">
        <w:rPr>
          <w:rFonts w:ascii="Arial" w:hAnsi="Arial" w:cs="Arial"/>
          <w:color w:val="010101"/>
          <w:spacing w:val="-6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che</w:t>
      </w:r>
      <w:r w:rsidRPr="00515373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saranno affrontati</w:t>
      </w:r>
      <w:r w:rsidRPr="00515373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dallo</w:t>
      </w:r>
      <w:r w:rsidRPr="00515373">
        <w:rPr>
          <w:rFonts w:ascii="Arial" w:hAnsi="Arial" w:cs="Arial"/>
          <w:color w:val="010101"/>
          <w:spacing w:val="58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studente</w:t>
      </w:r>
      <w:r w:rsidRPr="00515373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richiederà</w:t>
      </w:r>
      <w:r w:rsidRPr="00515373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che</w:t>
      </w:r>
      <w:r w:rsidRPr="00515373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l'insegnante sia consapevole della necessità di un buon impiego del tempo disponibile. Ferma restando l'importanza</w:t>
      </w:r>
      <w:r w:rsidRPr="00515373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dell'acquisizione</w:t>
      </w:r>
      <w:r w:rsidRPr="00515373">
        <w:rPr>
          <w:rFonts w:ascii="Arial" w:hAnsi="Arial" w:cs="Arial"/>
          <w:color w:val="010101"/>
          <w:spacing w:val="-15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delle</w:t>
      </w:r>
      <w:r w:rsidRPr="00515373">
        <w:rPr>
          <w:rFonts w:ascii="Arial" w:hAnsi="Arial" w:cs="Arial"/>
          <w:color w:val="010101"/>
          <w:spacing w:val="53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tecniche,</w:t>
      </w:r>
      <w:r w:rsidRPr="00515373">
        <w:rPr>
          <w:rFonts w:ascii="Arial" w:hAnsi="Arial" w:cs="Arial"/>
          <w:color w:val="010101"/>
          <w:spacing w:val="-25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verranno</w:t>
      </w:r>
      <w:r w:rsidRPr="00515373">
        <w:rPr>
          <w:rFonts w:ascii="Arial" w:hAnsi="Arial" w:cs="Arial"/>
          <w:color w:val="010101"/>
          <w:spacing w:val="16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evitate</w:t>
      </w:r>
      <w:r w:rsidRPr="00515373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dispersioni</w:t>
      </w:r>
      <w:r w:rsidRPr="00515373">
        <w:rPr>
          <w:rFonts w:ascii="Arial" w:hAnsi="Arial" w:cs="Arial"/>
          <w:color w:val="010101"/>
          <w:spacing w:val="-12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515373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tecn</w:t>
      </w:r>
      <w:r w:rsidRPr="00515373">
        <w:rPr>
          <w:rFonts w:ascii="Arial" w:hAnsi="Arial" w:cs="Arial"/>
          <w:color w:val="010101"/>
          <w:spacing w:val="-15"/>
          <w:sz w:val="20"/>
          <w:szCs w:val="20"/>
          <w:lang w:val="it-IT"/>
        </w:rPr>
        <w:t>i</w:t>
      </w:r>
      <w:r w:rsidRPr="00515373">
        <w:rPr>
          <w:rFonts w:ascii="Arial" w:hAnsi="Arial" w:cs="Arial"/>
          <w:color w:val="1F1F1F"/>
          <w:spacing w:val="-7"/>
          <w:sz w:val="20"/>
          <w:szCs w:val="20"/>
          <w:lang w:val="it-IT"/>
        </w:rPr>
        <w:t>c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ismi</w:t>
      </w:r>
      <w:r w:rsidRPr="00515373">
        <w:rPr>
          <w:rFonts w:ascii="Arial" w:hAnsi="Arial" w:cs="Arial"/>
          <w:color w:val="010101"/>
          <w:spacing w:val="5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ripetitivi o</w:t>
      </w:r>
      <w:r w:rsidRPr="00515373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casistiche sterili che</w:t>
      </w:r>
      <w:r w:rsidRPr="00515373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non</w:t>
      </w:r>
      <w:r w:rsidRPr="00515373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contribuiscono</w:t>
      </w:r>
      <w:r w:rsidRPr="00515373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515373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modo</w:t>
      </w:r>
      <w:r w:rsidRPr="00515373">
        <w:rPr>
          <w:rFonts w:ascii="Arial" w:hAnsi="Arial" w:cs="Arial"/>
          <w:color w:val="010101"/>
          <w:spacing w:val="48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significativo</w:t>
      </w:r>
      <w:r w:rsidRPr="00515373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alla</w:t>
      </w:r>
      <w:r w:rsidRPr="00515373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comprensione</w:t>
      </w:r>
      <w:r w:rsidRPr="00515373">
        <w:rPr>
          <w:rFonts w:ascii="Arial" w:hAnsi="Arial" w:cs="Arial"/>
          <w:color w:val="010101"/>
          <w:spacing w:val="5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515373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problemi. L'approfondimento degli aspetti tecnici, in questi licei, sarà strettamente funzionale alla comprensione</w:t>
      </w:r>
      <w:r w:rsidRPr="00515373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515373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profondità</w:t>
      </w:r>
      <w:r w:rsidRPr="00515373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degli</w:t>
      </w:r>
      <w:r w:rsidRPr="00515373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aspetti concettuali della</w:t>
      </w:r>
      <w:r w:rsidRPr="00515373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disciplina. L</w:t>
      </w:r>
      <w:r w:rsidRPr="00515373">
        <w:rPr>
          <w:rFonts w:ascii="Arial" w:hAnsi="Arial" w:cs="Arial"/>
          <w:color w:val="1F1F1F"/>
          <w:spacing w:val="1"/>
          <w:sz w:val="20"/>
          <w:szCs w:val="20"/>
          <w:lang w:val="it-IT"/>
        </w:rPr>
        <w:t>'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indicazione</w:t>
      </w:r>
      <w:r w:rsidRPr="00515373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principale</w:t>
      </w:r>
      <w:r w:rsidRPr="00515373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è: pochi</w:t>
      </w:r>
      <w:r w:rsidRPr="00515373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concetti e</w:t>
      </w:r>
      <w:r w:rsidRPr="00515373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metodi fondamentali,</w:t>
      </w:r>
      <w:r w:rsidRPr="00515373">
        <w:rPr>
          <w:rFonts w:ascii="Arial" w:hAnsi="Arial" w:cs="Arial"/>
          <w:color w:val="010101"/>
          <w:spacing w:val="-25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acquisiti</w:t>
      </w:r>
      <w:r w:rsidRPr="00515373">
        <w:rPr>
          <w:rFonts w:ascii="Arial" w:hAnsi="Arial" w:cs="Arial"/>
          <w:color w:val="010101"/>
          <w:spacing w:val="58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515373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515373">
        <w:rPr>
          <w:rFonts w:ascii="Arial" w:hAnsi="Arial" w:cs="Arial"/>
          <w:color w:val="010101"/>
          <w:sz w:val="20"/>
          <w:szCs w:val="20"/>
          <w:lang w:val="it-IT"/>
        </w:rPr>
        <w:t>profondità.</w:t>
      </w:r>
    </w:p>
    <w:p w:rsidR="000B423F" w:rsidRPr="001C68D1" w:rsidRDefault="000B423F" w:rsidP="0054290D">
      <w:pPr>
        <w:spacing w:after="0" w:line="238" w:lineRule="auto"/>
        <w:jc w:val="both"/>
        <w:rPr>
          <w:lang w:val="it-IT"/>
        </w:rPr>
        <w:sectPr w:rsidR="000B423F" w:rsidRPr="001C68D1">
          <w:pgSz w:w="11900" w:h="16840"/>
          <w:pgMar w:top="1400" w:right="760" w:bottom="1560" w:left="820" w:header="1168" w:footer="1366" w:gutter="0"/>
          <w:cols w:space="720"/>
        </w:sectPr>
      </w:pPr>
    </w:p>
    <w:p w:rsidR="000B423F" w:rsidRPr="001C68D1" w:rsidRDefault="000B423F" w:rsidP="0054290D">
      <w:pPr>
        <w:spacing w:after="0" w:line="238" w:lineRule="auto"/>
        <w:jc w:val="both"/>
        <w:rPr>
          <w:sz w:val="20"/>
          <w:szCs w:val="20"/>
          <w:lang w:val="it-IT"/>
        </w:rPr>
      </w:pPr>
    </w:p>
    <w:p w:rsidR="000B423F" w:rsidRPr="001C68D1" w:rsidRDefault="000B423F" w:rsidP="0054290D">
      <w:pPr>
        <w:spacing w:after="0" w:line="238" w:lineRule="auto"/>
        <w:jc w:val="both"/>
        <w:rPr>
          <w:sz w:val="20"/>
          <w:szCs w:val="20"/>
          <w:lang w:val="it-IT"/>
        </w:rPr>
      </w:pPr>
    </w:p>
    <w:p w:rsidR="000B423F" w:rsidRPr="001C68D1" w:rsidRDefault="000B423F" w:rsidP="0054290D">
      <w:pPr>
        <w:spacing w:after="0" w:line="238" w:lineRule="auto"/>
        <w:ind w:left="472" w:right="-20"/>
        <w:jc w:val="both"/>
        <w:rPr>
          <w:rFonts w:ascii="Times New Roman" w:hAnsi="Times New Roman"/>
          <w:sz w:val="23"/>
          <w:szCs w:val="23"/>
          <w:lang w:val="it-IT"/>
        </w:rPr>
      </w:pPr>
      <w:r w:rsidRPr="001C68D1">
        <w:rPr>
          <w:rFonts w:ascii="Times New Roman" w:hAnsi="Times New Roman"/>
          <w:b/>
          <w:bCs/>
          <w:color w:val="010101"/>
          <w:sz w:val="23"/>
          <w:szCs w:val="23"/>
          <w:lang w:val="it-IT"/>
        </w:rPr>
        <w:t>OBIETTIVI</w:t>
      </w:r>
      <w:r w:rsidRPr="001C68D1">
        <w:rPr>
          <w:rFonts w:ascii="Times New Roman" w:hAnsi="Times New Roman"/>
          <w:b/>
          <w:bCs/>
          <w:color w:val="010101"/>
          <w:spacing w:val="-5"/>
          <w:sz w:val="23"/>
          <w:szCs w:val="23"/>
          <w:lang w:val="it-IT"/>
        </w:rPr>
        <w:t xml:space="preserve"> </w:t>
      </w:r>
      <w:r w:rsidRPr="001C68D1">
        <w:rPr>
          <w:rFonts w:ascii="Times New Roman" w:hAnsi="Times New Roman"/>
          <w:b/>
          <w:bCs/>
          <w:color w:val="010101"/>
          <w:sz w:val="23"/>
          <w:szCs w:val="23"/>
          <w:lang w:val="it-IT"/>
        </w:rPr>
        <w:t>SPECIFICI</w:t>
      </w:r>
      <w:r w:rsidRPr="001C68D1">
        <w:rPr>
          <w:rFonts w:ascii="Times New Roman" w:hAnsi="Times New Roman"/>
          <w:b/>
          <w:bCs/>
          <w:color w:val="010101"/>
          <w:spacing w:val="55"/>
          <w:sz w:val="23"/>
          <w:szCs w:val="23"/>
          <w:lang w:val="it-IT"/>
        </w:rPr>
        <w:t xml:space="preserve"> </w:t>
      </w:r>
      <w:r w:rsidRPr="001C68D1">
        <w:rPr>
          <w:rFonts w:ascii="Times New Roman" w:hAnsi="Times New Roman"/>
          <w:b/>
          <w:bCs/>
          <w:color w:val="010101"/>
          <w:sz w:val="23"/>
          <w:szCs w:val="23"/>
          <w:lang w:val="it-IT"/>
        </w:rPr>
        <w:t>DI</w:t>
      </w:r>
      <w:r w:rsidRPr="001C68D1">
        <w:rPr>
          <w:rFonts w:ascii="Times New Roman" w:hAnsi="Times New Roman"/>
          <w:b/>
          <w:bCs/>
          <w:color w:val="010101"/>
          <w:spacing w:val="40"/>
          <w:sz w:val="23"/>
          <w:szCs w:val="23"/>
          <w:lang w:val="it-IT"/>
        </w:rPr>
        <w:t xml:space="preserve"> </w:t>
      </w:r>
      <w:r w:rsidRPr="001C68D1">
        <w:rPr>
          <w:rFonts w:ascii="Times New Roman" w:hAnsi="Times New Roman"/>
          <w:b/>
          <w:bCs/>
          <w:color w:val="010101"/>
          <w:sz w:val="23"/>
          <w:szCs w:val="23"/>
          <w:lang w:val="it-IT"/>
        </w:rPr>
        <w:t>APPRENDIMENTO</w:t>
      </w:r>
    </w:p>
    <w:p w:rsidR="000B423F" w:rsidRPr="001C68D1" w:rsidRDefault="000B423F" w:rsidP="0054290D">
      <w:pPr>
        <w:spacing w:after="0" w:line="238" w:lineRule="auto"/>
        <w:jc w:val="both"/>
        <w:rPr>
          <w:sz w:val="28"/>
          <w:szCs w:val="28"/>
          <w:lang w:val="it-IT"/>
        </w:rPr>
      </w:pPr>
    </w:p>
    <w:p w:rsidR="000B423F" w:rsidRPr="00633BB8" w:rsidRDefault="000B423F" w:rsidP="0054290D">
      <w:pPr>
        <w:spacing w:after="0" w:line="238" w:lineRule="auto"/>
        <w:ind w:left="413" w:right="6910"/>
        <w:jc w:val="both"/>
        <w:rPr>
          <w:rFonts w:ascii="Arial" w:hAnsi="Arial" w:cs="Arial"/>
          <w:color w:val="010101"/>
          <w:lang w:val="it-IT"/>
        </w:rPr>
      </w:pPr>
      <w:r w:rsidRPr="00633BB8">
        <w:rPr>
          <w:rFonts w:ascii="Arial" w:hAnsi="Arial" w:cs="Arial"/>
          <w:color w:val="010101"/>
          <w:lang w:val="it-IT"/>
        </w:rPr>
        <w:t>PRIMO BIENNIO</w:t>
      </w:r>
    </w:p>
    <w:p w:rsidR="000B423F" w:rsidRPr="001C68D1" w:rsidRDefault="000B423F" w:rsidP="0054290D">
      <w:pPr>
        <w:spacing w:after="0" w:line="238" w:lineRule="auto"/>
        <w:jc w:val="both"/>
        <w:rPr>
          <w:sz w:val="26"/>
          <w:szCs w:val="26"/>
          <w:lang w:val="it-IT"/>
        </w:rPr>
      </w:pPr>
    </w:p>
    <w:p w:rsidR="000B423F" w:rsidRPr="00C604E4" w:rsidRDefault="000B423F" w:rsidP="0054290D">
      <w:pPr>
        <w:spacing w:after="0" w:line="238" w:lineRule="auto"/>
        <w:ind w:left="466" w:right="-20"/>
        <w:jc w:val="both"/>
        <w:rPr>
          <w:rFonts w:ascii="Arial" w:hAnsi="Arial" w:cs="Arial"/>
          <w:lang w:val="it-IT"/>
        </w:rPr>
      </w:pPr>
      <w:r w:rsidRPr="001C68D1">
        <w:rPr>
          <w:rFonts w:ascii="Arial" w:hAnsi="Arial" w:cs="Arial"/>
          <w:b/>
          <w:bCs/>
          <w:color w:val="010101"/>
          <w:lang w:val="it-IT"/>
        </w:rPr>
        <w:t>Aritmetica</w:t>
      </w:r>
      <w:r w:rsidRPr="001C68D1">
        <w:rPr>
          <w:rFonts w:ascii="Arial" w:hAnsi="Arial" w:cs="Arial"/>
          <w:b/>
          <w:bCs/>
          <w:color w:val="010101"/>
          <w:spacing w:val="-26"/>
          <w:lang w:val="it-IT"/>
        </w:rPr>
        <w:t xml:space="preserve"> </w:t>
      </w:r>
      <w:r w:rsidRPr="001C68D1">
        <w:rPr>
          <w:rFonts w:ascii="Arial" w:hAnsi="Arial" w:cs="Arial"/>
          <w:b/>
          <w:bCs/>
          <w:color w:val="010101"/>
          <w:lang w:val="it-IT"/>
        </w:rPr>
        <w:t>e</w:t>
      </w:r>
      <w:r w:rsidRPr="001C68D1">
        <w:rPr>
          <w:rFonts w:ascii="Arial" w:hAnsi="Arial" w:cs="Arial"/>
          <w:b/>
          <w:bCs/>
          <w:color w:val="010101"/>
          <w:spacing w:val="2"/>
          <w:lang w:val="it-IT"/>
        </w:rPr>
        <w:t xml:space="preserve"> </w:t>
      </w:r>
      <w:r w:rsidRPr="001C68D1">
        <w:rPr>
          <w:rFonts w:ascii="Arial" w:hAnsi="Arial" w:cs="Arial"/>
          <w:b/>
          <w:bCs/>
          <w:color w:val="010101"/>
          <w:lang w:val="it-IT"/>
        </w:rPr>
        <w:t>algebra</w:t>
      </w:r>
    </w:p>
    <w:p w:rsidR="000B423F" w:rsidRPr="001C68D1" w:rsidRDefault="000B423F" w:rsidP="0054290D">
      <w:pPr>
        <w:tabs>
          <w:tab w:val="left" w:pos="1780"/>
          <w:tab w:val="left" w:pos="2360"/>
          <w:tab w:val="left" w:pos="2980"/>
          <w:tab w:val="left" w:pos="4920"/>
          <w:tab w:val="left" w:pos="6260"/>
          <w:tab w:val="left" w:pos="6720"/>
          <w:tab w:val="left" w:pos="7340"/>
          <w:tab w:val="left" w:pos="8120"/>
          <w:tab w:val="left" w:pos="8580"/>
        </w:tabs>
        <w:spacing w:after="0" w:line="238" w:lineRule="auto"/>
        <w:ind w:left="471" w:right="244"/>
        <w:jc w:val="both"/>
        <w:rPr>
          <w:rFonts w:ascii="Arial" w:hAnsi="Arial" w:cs="Arial"/>
          <w:sz w:val="20"/>
          <w:szCs w:val="20"/>
          <w:lang w:val="it-IT"/>
        </w:rPr>
      </w:pP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1C68D1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primo biennio sarà dedicato al passaggio dal calcolo aritmetico a quello algebrico. Lo studente svilupperà le sue capacità nel calcolo (mentale, con carta e penna, mediante strumenti)</w:t>
      </w:r>
      <w:r w:rsidRPr="001C68D1">
        <w:rPr>
          <w:rFonts w:ascii="Arial" w:hAnsi="Arial" w:cs="Arial"/>
          <w:color w:val="010101"/>
          <w:spacing w:val="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</w:t>
      </w:r>
      <w:r w:rsidRPr="001C68D1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</w:t>
      </w:r>
      <w:r w:rsidRPr="001C68D1">
        <w:rPr>
          <w:rFonts w:ascii="Arial" w:hAnsi="Arial" w:cs="Arial"/>
          <w:color w:val="010101"/>
          <w:spacing w:val="-4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numeri</w:t>
      </w:r>
      <w:r w:rsidRPr="001C68D1">
        <w:rPr>
          <w:rFonts w:ascii="Arial" w:hAnsi="Arial" w:cs="Arial"/>
          <w:color w:val="010101"/>
          <w:spacing w:val="-2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interi,</w:t>
      </w:r>
      <w:r w:rsidRPr="001C68D1">
        <w:rPr>
          <w:rFonts w:ascii="Arial" w:hAnsi="Arial" w:cs="Arial"/>
          <w:color w:val="010101"/>
          <w:spacing w:val="-1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</w:t>
      </w:r>
      <w:r w:rsidRPr="001C68D1">
        <w:rPr>
          <w:rFonts w:ascii="Arial" w:hAnsi="Arial" w:cs="Arial"/>
          <w:color w:val="010101"/>
          <w:spacing w:val="4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</w:t>
      </w:r>
      <w:r w:rsidRPr="001C68D1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numeri</w:t>
      </w:r>
      <w:r w:rsidRPr="001C68D1">
        <w:rPr>
          <w:rFonts w:ascii="Arial" w:hAnsi="Arial" w:cs="Arial"/>
          <w:color w:val="010101"/>
          <w:spacing w:val="1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razionali</w:t>
      </w:r>
      <w:r w:rsidRPr="001C68D1">
        <w:rPr>
          <w:rFonts w:ascii="Arial" w:hAnsi="Arial" w:cs="Arial"/>
          <w:color w:val="010101"/>
          <w:spacing w:val="-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sia</w:t>
      </w:r>
      <w:r w:rsidRPr="001C68D1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nella scrittura</w:t>
      </w:r>
      <w:r w:rsidRPr="001C68D1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come frazione</w:t>
      </w:r>
      <w:r w:rsidRPr="001C68D1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che</w:t>
      </w:r>
      <w:r w:rsidRPr="001C68D1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nella rappresentazione</w:t>
      </w:r>
      <w:r w:rsidRPr="001C68D1">
        <w:rPr>
          <w:rFonts w:ascii="Arial" w:hAnsi="Arial" w:cs="Arial"/>
          <w:color w:val="010101"/>
          <w:spacing w:val="-1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decimale.</w:t>
      </w:r>
      <w:r w:rsidRPr="001C68D1">
        <w:rPr>
          <w:rFonts w:ascii="Arial" w:hAnsi="Arial" w:cs="Arial"/>
          <w:color w:val="010101"/>
          <w:spacing w:val="-1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In questo contesto</w:t>
      </w:r>
      <w:r w:rsidRPr="001C68D1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saranno studiate</w:t>
      </w:r>
      <w:r w:rsidRPr="001C68D1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le</w:t>
      </w:r>
      <w:r w:rsidRPr="001C68D1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proprietà</w:t>
      </w:r>
      <w:r w:rsidRPr="001C68D1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delle operazioni. Lo</w:t>
      </w:r>
      <w:r w:rsidRPr="001C68D1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studio dell'algoritmo euclideo</w:t>
      </w:r>
      <w:r w:rsidRPr="001C68D1">
        <w:rPr>
          <w:rFonts w:ascii="Arial" w:hAnsi="Arial" w:cs="Arial"/>
          <w:color w:val="010101"/>
          <w:spacing w:val="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per la</w:t>
      </w:r>
      <w:r w:rsidRPr="001C68D1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determinazione</w:t>
      </w:r>
      <w:r w:rsidRPr="001C68D1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 MCD</w:t>
      </w:r>
      <w:r w:rsidRPr="001C68D1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permetterà</w:t>
      </w:r>
      <w:r w:rsidRPr="001C68D1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approfondire la conoscenza della struttura dei numeri</w:t>
      </w:r>
      <w:r w:rsidRPr="001C68D1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interi</w:t>
      </w:r>
      <w:r w:rsidRPr="001C68D1">
        <w:rPr>
          <w:rFonts w:ascii="Arial" w:hAnsi="Arial" w:cs="Arial"/>
          <w:color w:val="010101"/>
          <w:spacing w:val="6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 di un esempio</w:t>
      </w:r>
      <w:r w:rsidRPr="001C68D1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importante di procedimento algoritmico.</w:t>
      </w:r>
      <w:r w:rsidRPr="001C68D1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1C68D1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studente</w:t>
      </w:r>
      <w:r w:rsidRPr="001C68D1">
        <w:rPr>
          <w:rFonts w:ascii="Arial" w:hAnsi="Arial" w:cs="Arial"/>
          <w:color w:val="010101"/>
          <w:spacing w:val="6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acquisirà</w:t>
      </w:r>
      <w:r w:rsidRPr="001C68D1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una conoscenza intuitiva</w:t>
      </w:r>
      <w:r w:rsidRPr="001C68D1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1C68D1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numeri</w:t>
      </w:r>
      <w:r w:rsidRPr="001C68D1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reali,</w:t>
      </w:r>
      <w:r w:rsidRPr="001C68D1">
        <w:rPr>
          <w:rFonts w:ascii="Arial" w:hAnsi="Arial" w:cs="Arial"/>
          <w:color w:val="010101"/>
          <w:spacing w:val="-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 particolare riferimento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alla</w:t>
      </w:r>
      <w:r w:rsidRPr="001C68D1">
        <w:rPr>
          <w:rFonts w:ascii="Arial" w:hAnsi="Arial" w:cs="Arial"/>
          <w:color w:val="010101"/>
          <w:spacing w:val="-2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loro</w:t>
      </w:r>
      <w:r w:rsidRPr="001C68D1">
        <w:rPr>
          <w:rFonts w:ascii="Arial" w:hAnsi="Arial" w:cs="Arial"/>
          <w:color w:val="010101"/>
          <w:spacing w:val="-1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rappresentazione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geometrica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su</w:t>
      </w:r>
      <w:r w:rsidRPr="001C68D1">
        <w:rPr>
          <w:rFonts w:ascii="Arial" w:hAnsi="Arial" w:cs="Arial"/>
          <w:color w:val="010101"/>
          <w:spacing w:val="-3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una</w:t>
      </w:r>
      <w:r w:rsidRPr="001C68D1">
        <w:rPr>
          <w:rFonts w:ascii="Arial" w:hAnsi="Arial" w:cs="Arial"/>
          <w:color w:val="010101"/>
          <w:spacing w:val="-1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rett</w:t>
      </w:r>
      <w:r w:rsidRPr="001C68D1">
        <w:rPr>
          <w:rFonts w:ascii="Arial" w:hAnsi="Arial" w:cs="Arial"/>
          <w:color w:val="010101"/>
          <w:spacing w:val="12"/>
          <w:sz w:val="20"/>
          <w:szCs w:val="20"/>
          <w:lang w:val="it-IT"/>
        </w:rPr>
        <w:t>a</w:t>
      </w:r>
      <w:r w:rsidRPr="001C68D1">
        <w:rPr>
          <w:rFonts w:ascii="Arial" w:hAnsi="Arial" w:cs="Arial"/>
          <w:color w:val="424141"/>
          <w:sz w:val="20"/>
          <w:szCs w:val="20"/>
          <w:lang w:val="it-IT"/>
        </w:rPr>
        <w:t>.</w:t>
      </w:r>
      <w:r>
        <w:rPr>
          <w:rFonts w:ascii="Arial" w:hAnsi="Arial" w:cs="Arial"/>
          <w:color w:val="42414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La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 xml:space="preserve">dimostrazione dell'irrazionalità di </w:t>
      </w:r>
      <w:r w:rsidRPr="003022B4">
        <w:rPr>
          <w:rFonts w:ascii="Arial" w:hAnsi="Arial" w:cs="Arial"/>
          <w:color w:val="010101"/>
          <w:sz w:val="20"/>
          <w:szCs w:val="20"/>
          <w:lang w:val="it-IT"/>
        </w:rPr>
        <w:fldChar w:fldCharType="begin"/>
      </w:r>
      <w:r w:rsidRPr="003022B4">
        <w:rPr>
          <w:rFonts w:ascii="Arial" w:hAnsi="Arial" w:cs="Arial"/>
          <w:color w:val="010101"/>
          <w:sz w:val="20"/>
          <w:szCs w:val="20"/>
          <w:lang w:val="it-IT"/>
        </w:rPr>
        <w:instrText xml:space="preserve"> QUOTE </w:instrText>
      </w:r>
      <w:r w:rsidRPr="003022B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200&quot;/&gt;&lt;w:doNotEmbedSystemFonts/&gt;&lt;w:defaultTabStop w:val=&quot;720&quot;/&gt;&lt;w:hyphenationZone w:val=&quot;283&quot;/&gt;&lt;w:drawingGridHorizontalSpacing w:val=&quot;110&quot;/&gt;&lt;w:displayHorizontalDrawingGridEvery w:val=&quot;2&quot;/&gt;&lt;w:punctuationKerning/&gt;&lt;w:characterSpacingControl w:val=&quot;DontCompress&quot;/&gt;&lt;w:doNotSaveWebPagesAsSingleFile/&gt;&lt;w:validateAgainstSchema/&gt;&lt;w:saveInvalidXML w:val=&quot;off&quot;/&gt;&lt;w:ignoreMixedContent w:val=&quot;off&quot;/&gt;&lt;w:alwaysShowPlaceholderText w:val=&quot;off&quot;/&gt;&lt;w:compat&gt;&lt;w:ulTrailSpace/&gt;&lt;w:breakWrappedTables/&gt;&lt;w:snapToGridInCell/&gt;&lt;w:wrapTextWithPunct/&gt;&lt;w:useAsianBreakRules/&gt;&lt;w:dontGrowAutofit/&gt;&lt;/w:compat&gt;&lt;wsp:rsids&gt;&lt;wsp:rsidRoot wsp:val=&quot;0093119B&quot;/&gt;&lt;wsp:rsid wsp:val=&quot;001C68D1&quot;/&gt;&lt;wsp:rsid wsp:val=&quot;00425D8D&quot;/&gt;&lt;wsp:rsid wsp:val=&quot;00683B46&quot;/&gt;&lt;wsp:rsid wsp:val=&quot;00856F4C&quot;/&gt;&lt;wsp:rsid wsp:val=&quot;009126B5&quot;/&gt;&lt;wsp:rsid wsp:val=&quot;0093119B&quot;/&gt;&lt;wsp:rsid wsp:val=&quot;00955695&quot;/&gt;&lt;/wsp:rsids&gt;&lt;/w:docPr&gt;&lt;w:body&gt;&lt;w:p wsp:rsidR=&quot;00000000&quot; wsp:rsidRDefault=&quot;00955695&quot;&gt;&lt;m:oMathPara&gt;&lt;m:oMath&gt;&lt;m:rad&gt;&lt;m:radPr&gt;&lt;m:degHide m:val=&quot;on&quot;/&gt;&lt;m:ctrlPr&gt;&lt;w:rPr&gt;&lt;w:rFonts w:ascii=&quot;Cambria Math&quot; w:fareast=&quot;Arial&quot; w:h-ansi=&quot;Cambria Math&quot; w:cs=&quot;Arial&quot;/&gt;&lt;wx:font wx:val=&quot;Cambria Math&quot;/&gt;&lt;w:i/&gt;&lt;w:color w:val=&quot;010101&quot;/&gt;&lt;w:sz w:val=&quot;20&quot;/&gt;&lt;w:sz-cs w:val=&quot;20&quot;/&gt;&lt;w:lang w:val=&quot;IT&quot;/&gt;&lt;/w:rPr&gt;&lt;/m:ctrlPr&gt;&lt;/m:radPr&gt;&lt;m:deg/&gt;&lt;m:e&gt;&lt;m:r&gt;&lt;w:rPr&gt;&lt;w:rFonts w:ascii=&quot;Cambria Math&quot; w:fareast=&quot;Arial&quot; w:h-ansi=&quot;Cambria Math&quot; w:cs=&quot;Arial&quot;/&gt;&lt;wx:font wx:val=&quot;Cambria Math&quot;/&gt;&lt;w:i/&gt;&lt;w:color w:val=&quot;010101&quot;/&gt;&lt;w:sz w:val=&quot;20&quot;/&gt;&lt;w:sz-cs w:val=&quot;20&quot;/&gt;&lt;w:lang w:val=&quot;IT&quot;/&gt;&lt;/w:rPr&gt;&lt;m:t&gt;2&lt;/m:t&gt;&lt;/m:r&gt;&lt;/m:e&gt;&lt;/m:rad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3022B4">
        <w:rPr>
          <w:rFonts w:ascii="Arial" w:hAnsi="Arial" w:cs="Arial"/>
          <w:color w:val="010101"/>
          <w:sz w:val="20"/>
          <w:szCs w:val="20"/>
          <w:lang w:val="it-IT"/>
        </w:rPr>
        <w:instrText xml:space="preserve"> </w:instrText>
      </w:r>
      <w:r w:rsidRPr="003022B4">
        <w:rPr>
          <w:rFonts w:ascii="Arial" w:hAnsi="Arial" w:cs="Arial"/>
          <w:color w:val="010101"/>
          <w:sz w:val="20"/>
          <w:szCs w:val="20"/>
          <w:lang w:val="it-IT"/>
        </w:rPr>
        <w:fldChar w:fldCharType="separate"/>
      </w:r>
      <w:r w:rsidRPr="00286592">
        <w:rPr>
          <w:rFonts w:ascii="Arial" w:hAnsi="Arial" w:cs="Arial"/>
          <w:color w:val="010101"/>
          <w:position w:val="-6"/>
          <w:sz w:val="19"/>
          <w:szCs w:val="19"/>
          <w:lang w:val="it-IT"/>
        </w:rPr>
        <w:object w:dxaOrig="360" w:dyaOrig="320">
          <v:shape id="_x0000_i1026" type="#_x0000_t75" style="width:18pt;height:15.75pt" o:ole="">
            <v:imagedata r:id="rId9" o:title=""/>
          </v:shape>
          <o:OLEObject Type="Embed" ProgID="Equation.3" ShapeID="_x0000_i1026" DrawAspect="Content" ObjectID="_1455347488" r:id="rId10"/>
        </w:object>
      </w:r>
      <w:r w:rsidRPr="003022B4">
        <w:rPr>
          <w:rFonts w:ascii="Arial" w:hAnsi="Arial" w:cs="Arial"/>
          <w:color w:val="010101"/>
          <w:sz w:val="20"/>
          <w:szCs w:val="20"/>
          <w:lang w:val="it-IT"/>
        </w:rPr>
        <w:fldChar w:fldCharType="end"/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 di altri numeri</w:t>
      </w:r>
      <w:r w:rsidRPr="001C68D1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sarà un'importante</w:t>
      </w:r>
      <w:r w:rsidRPr="001C68D1">
        <w:rPr>
          <w:rFonts w:ascii="Arial" w:hAnsi="Arial" w:cs="Arial"/>
          <w:color w:val="010101"/>
          <w:spacing w:val="6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occasione di approfondimento concettuale.</w:t>
      </w:r>
      <w:r w:rsidRPr="001C68D1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1C68D1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studio dei</w:t>
      </w:r>
      <w:r w:rsidRPr="001C68D1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numeri</w:t>
      </w:r>
      <w:r w:rsidRPr="001C68D1">
        <w:rPr>
          <w:rFonts w:ascii="Arial" w:hAnsi="Arial" w:cs="Arial"/>
          <w:color w:val="010101"/>
          <w:spacing w:val="-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irrazionali</w:t>
      </w:r>
      <w:r w:rsidRPr="001C68D1">
        <w:rPr>
          <w:rFonts w:ascii="Arial" w:hAnsi="Arial" w:cs="Arial"/>
          <w:color w:val="010101"/>
          <w:spacing w:val="-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delle espressioni</w:t>
      </w:r>
      <w:r w:rsidRPr="001C68D1">
        <w:rPr>
          <w:rFonts w:ascii="Arial" w:hAnsi="Arial" w:cs="Arial"/>
          <w:color w:val="010101"/>
          <w:spacing w:val="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1C68D1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cui</w:t>
      </w:r>
      <w:r w:rsidRPr="001C68D1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essi</w:t>
      </w:r>
      <w:r w:rsidRPr="001C68D1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compaiono</w:t>
      </w:r>
      <w:r w:rsidRPr="001C68D1">
        <w:rPr>
          <w:rFonts w:ascii="Arial" w:hAnsi="Arial" w:cs="Arial"/>
          <w:color w:val="010101"/>
          <w:spacing w:val="-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fornirà</w:t>
      </w:r>
      <w:r w:rsidRPr="001C68D1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un esempio</w:t>
      </w:r>
      <w:r w:rsidRPr="001C68D1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significativo</w:t>
      </w:r>
      <w:r w:rsidRPr="001C68D1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applicazione</w:t>
      </w:r>
      <w:r w:rsidRPr="001C68D1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1C68D1">
        <w:rPr>
          <w:rFonts w:ascii="Arial" w:hAnsi="Arial" w:cs="Arial"/>
          <w:color w:val="010101"/>
          <w:spacing w:val="4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calcolo algebrico</w:t>
      </w:r>
      <w:r w:rsidRPr="001C68D1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un'occasione</w:t>
      </w:r>
      <w:r w:rsidRPr="001C68D1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per affrontare</w:t>
      </w:r>
      <w:r w:rsidRPr="001C68D1">
        <w:rPr>
          <w:rFonts w:ascii="Arial" w:hAnsi="Arial" w:cs="Arial"/>
          <w:color w:val="010101"/>
          <w:spacing w:val="-2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1C68D1">
        <w:rPr>
          <w:rFonts w:ascii="Arial" w:hAnsi="Arial" w:cs="Arial"/>
          <w:color w:val="010101"/>
          <w:spacing w:val="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tema dell'approssimazione.</w:t>
      </w:r>
      <w:r w:rsidRPr="001C68D1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L'acquisizione</w:t>
      </w:r>
      <w:r w:rsidRPr="001C68D1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1C68D1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metodi</w:t>
      </w:r>
      <w:r w:rsidRPr="001C68D1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calcolo dei</w:t>
      </w:r>
      <w:r w:rsidRPr="001C68D1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radicali</w:t>
      </w:r>
      <w:r w:rsidRPr="001C68D1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non sarà accompagnata da</w:t>
      </w:r>
      <w:r w:rsidRPr="001C68D1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eccessivi</w:t>
      </w:r>
      <w:r w:rsidRPr="001C68D1">
        <w:rPr>
          <w:rFonts w:ascii="Arial" w:hAnsi="Arial" w:cs="Arial"/>
          <w:color w:val="010101"/>
          <w:spacing w:val="-2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tecnicismi</w:t>
      </w:r>
      <w:r w:rsidRPr="001C68D1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manipolatori.</w:t>
      </w:r>
    </w:p>
    <w:p w:rsidR="000B423F" w:rsidRPr="001C68D1" w:rsidRDefault="000B423F" w:rsidP="0054290D">
      <w:pPr>
        <w:spacing w:after="0" w:line="238" w:lineRule="auto"/>
        <w:ind w:left="476" w:right="331" w:firstLine="6"/>
        <w:jc w:val="both"/>
        <w:rPr>
          <w:rFonts w:ascii="Arial" w:hAnsi="Arial" w:cs="Arial"/>
          <w:sz w:val="20"/>
          <w:szCs w:val="20"/>
          <w:lang w:val="it-IT"/>
        </w:rPr>
      </w:pP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1C68D1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studente</w:t>
      </w:r>
      <w:r w:rsidRPr="001C68D1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apprenderà</w:t>
      </w:r>
      <w:r w:rsidRPr="001C68D1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gli</w:t>
      </w:r>
      <w:r w:rsidRPr="001C68D1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elementi</w:t>
      </w:r>
      <w:r w:rsidRPr="001C68D1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base del</w:t>
      </w:r>
      <w:r w:rsidRPr="001C68D1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calcolo letteral</w:t>
      </w:r>
      <w:r w:rsidRPr="001C68D1">
        <w:rPr>
          <w:rFonts w:ascii="Arial" w:hAnsi="Arial" w:cs="Arial"/>
          <w:color w:val="010101"/>
          <w:spacing w:val="-4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1C1C1A"/>
          <w:sz w:val="20"/>
          <w:szCs w:val="20"/>
          <w:lang w:val="it-IT"/>
        </w:rPr>
        <w:t>,</w:t>
      </w:r>
      <w:r w:rsidRPr="001C68D1">
        <w:rPr>
          <w:rFonts w:ascii="Arial" w:hAnsi="Arial" w:cs="Arial"/>
          <w:color w:val="1C1C1A"/>
          <w:spacing w:val="-2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le</w:t>
      </w:r>
      <w:r w:rsidRPr="001C68D1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proprietà</w:t>
      </w:r>
      <w:r w:rsidRPr="001C68D1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1C68D1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polinomi</w:t>
      </w:r>
      <w:r w:rsidRPr="001C68D1">
        <w:rPr>
          <w:rFonts w:ascii="Arial" w:hAnsi="Arial" w:cs="Arial"/>
          <w:color w:val="010101"/>
          <w:spacing w:val="-1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le più</w:t>
      </w:r>
      <w:r w:rsidRPr="001C68D1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semplici</w:t>
      </w:r>
      <w:r w:rsidRPr="001C68D1">
        <w:rPr>
          <w:rFonts w:ascii="Arial" w:hAnsi="Arial" w:cs="Arial"/>
          <w:color w:val="010101"/>
          <w:spacing w:val="-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operazioni</w:t>
      </w:r>
      <w:r w:rsidRPr="001C68D1">
        <w:rPr>
          <w:rFonts w:ascii="Arial" w:hAnsi="Arial" w:cs="Arial"/>
          <w:color w:val="010101"/>
          <w:spacing w:val="-2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tra di</w:t>
      </w:r>
      <w:r w:rsidRPr="001C68D1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essi.</w:t>
      </w:r>
    </w:p>
    <w:p w:rsidR="000B423F" w:rsidRPr="001C68D1" w:rsidRDefault="000B423F" w:rsidP="0054290D">
      <w:pPr>
        <w:spacing w:after="0" w:line="238" w:lineRule="auto"/>
        <w:ind w:left="476" w:right="280" w:firstLine="6"/>
        <w:jc w:val="both"/>
        <w:rPr>
          <w:rFonts w:ascii="Arial" w:hAnsi="Arial" w:cs="Arial"/>
          <w:sz w:val="20"/>
          <w:szCs w:val="20"/>
          <w:lang w:val="it-IT"/>
        </w:rPr>
      </w:pP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Lo studente acquisirà la capacità di eseguire calcoli con le espressioni</w:t>
      </w:r>
      <w:r w:rsidRPr="001C68D1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letterali sia per rappresentare</w:t>
      </w:r>
      <w:r w:rsidRPr="001C68D1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un problema</w:t>
      </w:r>
      <w:r w:rsidRPr="001C68D1">
        <w:rPr>
          <w:rFonts w:ascii="Arial" w:hAnsi="Arial" w:cs="Arial"/>
          <w:color w:val="010101"/>
          <w:spacing w:val="5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(mediante un'equazione,</w:t>
      </w:r>
      <w:r w:rsidRPr="001C68D1">
        <w:rPr>
          <w:rFonts w:ascii="Arial" w:hAnsi="Arial" w:cs="Arial"/>
          <w:color w:val="010101"/>
          <w:spacing w:val="1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disequazioni</w:t>
      </w:r>
      <w:r w:rsidRPr="001C68D1">
        <w:rPr>
          <w:rFonts w:ascii="Arial" w:hAnsi="Arial" w:cs="Arial"/>
          <w:color w:val="010101"/>
          <w:spacing w:val="1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o sistemi)</w:t>
      </w:r>
      <w:r w:rsidRPr="001C68D1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risolverlo,</w:t>
      </w:r>
      <w:r w:rsidRPr="001C68D1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sia per</w:t>
      </w:r>
      <w:r w:rsidRPr="001C68D1">
        <w:rPr>
          <w:rFonts w:ascii="Arial" w:hAnsi="Arial" w:cs="Arial"/>
          <w:color w:val="010101"/>
          <w:spacing w:val="5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dimostrare</w:t>
      </w:r>
      <w:r w:rsidRPr="001C68D1">
        <w:rPr>
          <w:rFonts w:ascii="Arial" w:hAnsi="Arial" w:cs="Arial"/>
          <w:color w:val="010101"/>
          <w:spacing w:val="-2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risultati</w:t>
      </w:r>
      <w:r w:rsidRPr="001C68D1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generali,</w:t>
      </w:r>
      <w:r w:rsidRPr="001C68D1">
        <w:rPr>
          <w:rFonts w:ascii="Arial" w:hAnsi="Arial" w:cs="Arial"/>
          <w:color w:val="010101"/>
          <w:spacing w:val="-3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1C68D1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particolare</w:t>
      </w:r>
      <w:r w:rsidRPr="001C68D1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1C68D1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aritmetica.</w:t>
      </w:r>
    </w:p>
    <w:p w:rsidR="000B423F" w:rsidRPr="001C68D1" w:rsidRDefault="000B423F" w:rsidP="0054290D">
      <w:pPr>
        <w:spacing w:after="0" w:line="238" w:lineRule="auto"/>
        <w:jc w:val="both"/>
        <w:rPr>
          <w:sz w:val="26"/>
          <w:szCs w:val="26"/>
          <w:lang w:val="it-IT"/>
        </w:rPr>
      </w:pPr>
    </w:p>
    <w:p w:rsidR="000B423F" w:rsidRPr="00C604E4" w:rsidRDefault="000B423F" w:rsidP="0054290D">
      <w:pPr>
        <w:spacing w:after="0" w:line="238" w:lineRule="auto"/>
        <w:ind w:left="472" w:right="-20"/>
        <w:jc w:val="both"/>
        <w:rPr>
          <w:rFonts w:ascii="Arial" w:hAnsi="Arial" w:cs="Arial"/>
          <w:lang w:val="it-IT"/>
        </w:rPr>
      </w:pPr>
      <w:r w:rsidRPr="001C68D1">
        <w:rPr>
          <w:rFonts w:ascii="Arial" w:hAnsi="Arial" w:cs="Arial"/>
          <w:b/>
          <w:bCs/>
          <w:color w:val="010101"/>
          <w:lang w:val="it-IT"/>
        </w:rPr>
        <w:t>Geometria</w:t>
      </w:r>
    </w:p>
    <w:p w:rsidR="000B423F" w:rsidRPr="001C68D1" w:rsidRDefault="000B423F" w:rsidP="0054290D">
      <w:pPr>
        <w:spacing w:after="0" w:line="238" w:lineRule="auto"/>
        <w:ind w:left="466" w:right="279" w:firstLine="5"/>
        <w:jc w:val="both"/>
        <w:rPr>
          <w:rFonts w:ascii="Arial" w:hAnsi="Arial" w:cs="Arial"/>
          <w:sz w:val="20"/>
          <w:szCs w:val="20"/>
          <w:lang w:val="it-IT"/>
        </w:rPr>
      </w:pP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1C68D1">
        <w:rPr>
          <w:rFonts w:ascii="Arial" w:hAnsi="Arial" w:cs="Arial"/>
          <w:color w:val="010101"/>
          <w:spacing w:val="-3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primo</w:t>
      </w:r>
      <w:r w:rsidRPr="001C68D1">
        <w:rPr>
          <w:rFonts w:ascii="Arial" w:hAnsi="Arial" w:cs="Arial"/>
          <w:color w:val="010101"/>
          <w:spacing w:val="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biennio avrà come obiettivo</w:t>
      </w:r>
      <w:r w:rsidRPr="001C68D1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1C68D1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conoscenza dei</w:t>
      </w:r>
      <w:r w:rsidRPr="001C68D1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fondamenti</w:t>
      </w:r>
      <w:r w:rsidRPr="001C68D1">
        <w:rPr>
          <w:rFonts w:ascii="Arial" w:hAnsi="Arial" w:cs="Arial"/>
          <w:color w:val="010101"/>
          <w:spacing w:val="-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della geometria</w:t>
      </w:r>
      <w:r w:rsidRPr="001C68D1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euclidea del piano. Verrà chiarita</w:t>
      </w:r>
      <w:r w:rsidRPr="001C68D1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pacing w:val="-5"/>
          <w:sz w:val="20"/>
          <w:szCs w:val="20"/>
          <w:lang w:val="it-IT"/>
        </w:rPr>
        <w:t>l</w:t>
      </w:r>
      <w:r w:rsidRPr="001C68D1">
        <w:rPr>
          <w:rFonts w:ascii="Arial" w:hAnsi="Arial" w:cs="Arial"/>
          <w:color w:val="1C1C1A"/>
          <w:spacing w:val="4"/>
          <w:sz w:val="20"/>
          <w:szCs w:val="20"/>
          <w:lang w:val="it-IT"/>
        </w:rPr>
        <w:t>'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importanza e</w:t>
      </w:r>
      <w:r w:rsidRPr="001C68D1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1C68D1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significato</w:t>
      </w:r>
      <w:r w:rsidRPr="001C68D1">
        <w:rPr>
          <w:rFonts w:ascii="Arial" w:hAnsi="Arial" w:cs="Arial"/>
          <w:color w:val="010101"/>
          <w:spacing w:val="-2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1C68D1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concetti</w:t>
      </w:r>
      <w:r w:rsidRPr="001C68D1">
        <w:rPr>
          <w:rFonts w:ascii="Arial" w:hAnsi="Arial" w:cs="Arial"/>
          <w:color w:val="010101"/>
          <w:spacing w:val="-1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postulato,</w:t>
      </w:r>
      <w:r w:rsidRPr="001C68D1">
        <w:rPr>
          <w:rFonts w:ascii="Arial" w:hAnsi="Arial" w:cs="Arial"/>
          <w:color w:val="010101"/>
          <w:spacing w:val="-2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assioma,</w:t>
      </w:r>
      <w:r w:rsidRPr="001C68D1">
        <w:rPr>
          <w:rFonts w:ascii="Arial" w:hAnsi="Arial" w:cs="Arial"/>
          <w:color w:val="010101"/>
          <w:spacing w:val="-1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definizione, teorema,</w:t>
      </w:r>
      <w:r w:rsidRPr="001C68D1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dimostrazion</w:t>
      </w:r>
      <w:r w:rsidRPr="001C68D1">
        <w:rPr>
          <w:rFonts w:ascii="Arial" w:hAnsi="Arial" w:cs="Arial"/>
          <w:color w:val="010101"/>
          <w:spacing w:val="-10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1C1C1A"/>
          <w:sz w:val="20"/>
          <w:szCs w:val="20"/>
          <w:lang w:val="it-IT"/>
        </w:rPr>
        <w:t>,</w:t>
      </w:r>
      <w:r w:rsidRPr="001C68D1">
        <w:rPr>
          <w:rFonts w:ascii="Arial" w:hAnsi="Arial" w:cs="Arial"/>
          <w:color w:val="1C1C1A"/>
          <w:spacing w:val="2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 particolare riguardo al fatto ch</w:t>
      </w:r>
      <w:r w:rsidRPr="001C68D1">
        <w:rPr>
          <w:rFonts w:ascii="Arial" w:hAnsi="Arial" w:cs="Arial"/>
          <w:color w:val="010101"/>
          <w:spacing w:val="-4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1C1C1A"/>
          <w:sz w:val="20"/>
          <w:szCs w:val="20"/>
          <w:lang w:val="it-IT"/>
        </w:rPr>
        <w:t>,</w:t>
      </w:r>
      <w:r w:rsidRPr="001C68D1">
        <w:rPr>
          <w:rFonts w:ascii="Arial" w:hAnsi="Arial" w:cs="Arial"/>
          <w:color w:val="1C1C1A"/>
          <w:spacing w:val="2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 partire dagli Elementi</w:t>
      </w:r>
      <w:r w:rsidRPr="001C68D1">
        <w:rPr>
          <w:rFonts w:ascii="Arial" w:hAnsi="Arial" w:cs="Arial"/>
          <w:color w:val="010101"/>
          <w:spacing w:val="1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 Euclide, essi hanno permeato</w:t>
      </w:r>
      <w:r w:rsidRPr="001C68D1">
        <w:rPr>
          <w:rFonts w:ascii="Arial" w:hAnsi="Arial" w:cs="Arial"/>
          <w:color w:val="010101"/>
          <w:spacing w:val="6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lo sviluppo della matematica</w:t>
      </w:r>
      <w:r w:rsidRPr="001C68D1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occidentale.</w:t>
      </w:r>
      <w:r w:rsidRPr="001C68D1">
        <w:rPr>
          <w:rFonts w:ascii="Arial" w:hAnsi="Arial" w:cs="Arial"/>
          <w:color w:val="010101"/>
          <w:spacing w:val="-2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 xml:space="preserve">In coerenza con il modo con cui si </w:t>
      </w:r>
      <w:r w:rsidRPr="00633BB8">
        <w:rPr>
          <w:rFonts w:ascii="Arial" w:hAnsi="Arial" w:cs="Arial"/>
          <w:color w:val="010101"/>
          <w:sz w:val="20"/>
          <w:szCs w:val="20"/>
          <w:lang w:val="it-IT"/>
        </w:rPr>
        <w:t>è</w:t>
      </w:r>
      <w:r w:rsidRPr="001C68D1">
        <w:rPr>
          <w:rFonts w:ascii="Times New Roman" w:hAnsi="Times New Roman"/>
          <w:color w:val="010101"/>
          <w:sz w:val="23"/>
          <w:szCs w:val="23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 xml:space="preserve">presentato storicamente, </w:t>
      </w:r>
      <w:r w:rsidRPr="001C68D1">
        <w:rPr>
          <w:rFonts w:ascii="Arial" w:hAnsi="Arial" w:cs="Arial"/>
          <w:color w:val="010101"/>
          <w:spacing w:val="3"/>
          <w:sz w:val="20"/>
          <w:szCs w:val="20"/>
          <w:lang w:val="it-IT"/>
        </w:rPr>
        <w:t>l</w:t>
      </w:r>
      <w:r w:rsidRPr="001C68D1">
        <w:rPr>
          <w:rFonts w:ascii="Arial" w:hAnsi="Arial" w:cs="Arial"/>
          <w:color w:val="1C1C1A"/>
          <w:spacing w:val="-16"/>
          <w:sz w:val="20"/>
          <w:szCs w:val="20"/>
          <w:lang w:val="it-IT"/>
        </w:rPr>
        <w:t>'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approccio euclideo non sarà ridotto a una formulazione</w:t>
      </w:r>
      <w:r w:rsidRPr="001C68D1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puramente</w:t>
      </w:r>
      <w:r w:rsidRPr="001C68D1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assiomatica.</w:t>
      </w:r>
    </w:p>
    <w:p w:rsidR="000B423F" w:rsidRPr="001C68D1" w:rsidRDefault="000B423F" w:rsidP="0054290D">
      <w:pPr>
        <w:spacing w:after="0" w:line="238" w:lineRule="auto"/>
        <w:ind w:left="472" w:right="277" w:hanging="11"/>
        <w:jc w:val="both"/>
        <w:rPr>
          <w:rFonts w:ascii="Arial" w:hAnsi="Arial" w:cs="Arial"/>
          <w:sz w:val="20"/>
          <w:szCs w:val="20"/>
          <w:lang w:val="it-IT"/>
        </w:rPr>
      </w:pP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Al</w:t>
      </w:r>
      <w:r w:rsidRPr="001C68D1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teorema</w:t>
      </w:r>
      <w:r w:rsidRPr="001C68D1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Pitagora</w:t>
      </w:r>
      <w:r w:rsidRPr="001C68D1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sarà dedicata</w:t>
      </w:r>
      <w:r w:rsidRPr="001C68D1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una particolare</w:t>
      </w:r>
      <w:r w:rsidRPr="001C68D1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attenzione</w:t>
      </w:r>
      <w:r w:rsidRPr="001C68D1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affinché</w:t>
      </w:r>
      <w:r w:rsidRPr="001C68D1">
        <w:rPr>
          <w:rFonts w:ascii="Arial" w:hAnsi="Arial" w:cs="Arial"/>
          <w:color w:val="010101"/>
          <w:spacing w:val="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ne</w:t>
      </w:r>
      <w:r w:rsidRPr="001C68D1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siano compresi</w:t>
      </w:r>
      <w:r w:rsidRPr="001C68D1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sia gli aspetti geometrici</w:t>
      </w:r>
      <w:r w:rsidRPr="001C68D1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che le implicazioni nella teoria d</w:t>
      </w:r>
      <w:r w:rsidRPr="001C68D1">
        <w:rPr>
          <w:rFonts w:ascii="Arial" w:hAnsi="Arial" w:cs="Arial"/>
          <w:color w:val="010101"/>
          <w:spacing w:val="4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1C1C1A"/>
          <w:sz w:val="20"/>
          <w:szCs w:val="20"/>
          <w:lang w:val="it-IT"/>
        </w:rPr>
        <w:t xml:space="preserve">i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nume</w:t>
      </w:r>
      <w:r w:rsidRPr="001C68D1">
        <w:rPr>
          <w:rFonts w:ascii="Arial" w:hAnsi="Arial" w:cs="Arial"/>
          <w:color w:val="010101"/>
          <w:spacing w:val="-3"/>
          <w:sz w:val="20"/>
          <w:szCs w:val="20"/>
          <w:lang w:val="it-IT"/>
        </w:rPr>
        <w:t>r</w:t>
      </w:r>
      <w:r w:rsidRPr="001C68D1">
        <w:rPr>
          <w:rFonts w:ascii="Arial" w:hAnsi="Arial" w:cs="Arial"/>
          <w:color w:val="1C1C1A"/>
          <w:sz w:val="20"/>
          <w:szCs w:val="20"/>
          <w:lang w:val="it-IT"/>
        </w:rPr>
        <w:t xml:space="preserve">i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(introduzione dei numeri irrazionali)</w:t>
      </w:r>
      <w:r w:rsidRPr="001C68D1">
        <w:rPr>
          <w:rFonts w:ascii="Arial" w:hAnsi="Arial" w:cs="Arial"/>
          <w:color w:val="010101"/>
          <w:spacing w:val="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insistendo</w:t>
      </w:r>
      <w:r w:rsidRPr="001C68D1">
        <w:rPr>
          <w:rFonts w:ascii="Arial" w:hAnsi="Arial" w:cs="Arial"/>
          <w:color w:val="010101"/>
          <w:spacing w:val="-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soprattutto</w:t>
      </w:r>
      <w:r w:rsidRPr="001C68D1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sugli</w:t>
      </w:r>
      <w:r w:rsidRPr="001C68D1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aspetti</w:t>
      </w:r>
      <w:r w:rsidRPr="001C68D1">
        <w:rPr>
          <w:rFonts w:ascii="Arial" w:hAnsi="Arial" w:cs="Arial"/>
          <w:color w:val="010101"/>
          <w:spacing w:val="-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concettuali.</w:t>
      </w:r>
    </w:p>
    <w:p w:rsidR="000B423F" w:rsidRPr="001C68D1" w:rsidRDefault="000B423F" w:rsidP="0054290D">
      <w:pPr>
        <w:spacing w:after="0" w:line="238" w:lineRule="auto"/>
        <w:ind w:left="472" w:right="262" w:firstLine="11"/>
        <w:jc w:val="both"/>
        <w:rPr>
          <w:rFonts w:ascii="Arial" w:hAnsi="Arial" w:cs="Arial"/>
          <w:sz w:val="20"/>
          <w:szCs w:val="20"/>
          <w:lang w:val="it-IT"/>
        </w:rPr>
      </w:pP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Lo studente acquisirà</w:t>
      </w:r>
      <w:r w:rsidRPr="001C68D1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la conoscenza delle principali</w:t>
      </w:r>
      <w:r w:rsidRPr="001C68D1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trasformazioni</w:t>
      </w:r>
      <w:r w:rsidRPr="001C68D1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geometriche</w:t>
      </w:r>
      <w:r w:rsidRPr="001C68D1">
        <w:rPr>
          <w:rFonts w:ascii="Arial" w:hAnsi="Arial" w:cs="Arial"/>
          <w:color w:val="010101"/>
          <w:spacing w:val="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(traslazioni, rotazioni,</w:t>
      </w:r>
      <w:r w:rsidRPr="001C68D1">
        <w:rPr>
          <w:rFonts w:ascii="Arial" w:hAnsi="Arial" w:cs="Arial"/>
          <w:color w:val="010101"/>
          <w:spacing w:val="-1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simmetrie,</w:t>
      </w:r>
      <w:r w:rsidRPr="001C68D1">
        <w:rPr>
          <w:rFonts w:ascii="Arial" w:hAnsi="Arial" w:cs="Arial"/>
          <w:color w:val="010101"/>
          <w:spacing w:val="-3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similitudini</w:t>
      </w:r>
      <w:r w:rsidRPr="001C68D1">
        <w:rPr>
          <w:rFonts w:ascii="Arial" w:hAnsi="Arial" w:cs="Arial"/>
          <w:color w:val="010101"/>
          <w:spacing w:val="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 particolare</w:t>
      </w:r>
      <w:r w:rsidRPr="001C68D1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riguardo</w:t>
      </w:r>
      <w:r w:rsidRPr="001C68D1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al</w:t>
      </w:r>
      <w:r w:rsidRPr="001C68D1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teorema</w:t>
      </w:r>
      <w:r w:rsidRPr="001C68D1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Talete)</w:t>
      </w:r>
      <w:r w:rsidRPr="001C68D1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sarà in grado di</w:t>
      </w:r>
      <w:r w:rsidRPr="001C68D1">
        <w:rPr>
          <w:rFonts w:ascii="Arial" w:hAnsi="Arial" w:cs="Arial"/>
          <w:color w:val="010101"/>
          <w:spacing w:val="-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riconoscere</w:t>
      </w:r>
      <w:r w:rsidRPr="001C68D1">
        <w:rPr>
          <w:rFonts w:ascii="Arial" w:hAnsi="Arial" w:cs="Arial"/>
          <w:color w:val="010101"/>
          <w:spacing w:val="-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le</w:t>
      </w:r>
      <w:r w:rsidRPr="001C68D1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principali</w:t>
      </w:r>
      <w:r w:rsidRPr="001C68D1">
        <w:rPr>
          <w:rFonts w:ascii="Arial" w:hAnsi="Arial" w:cs="Arial"/>
          <w:color w:val="010101"/>
          <w:spacing w:val="-3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proprietà</w:t>
      </w:r>
      <w:r w:rsidRPr="001C68D1">
        <w:rPr>
          <w:rFonts w:ascii="Arial" w:hAnsi="Arial" w:cs="Arial"/>
          <w:color w:val="010101"/>
          <w:spacing w:val="-1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invarianti.</w:t>
      </w:r>
    </w:p>
    <w:p w:rsidR="000B423F" w:rsidRPr="001C68D1" w:rsidRDefault="000B423F" w:rsidP="0054290D">
      <w:pPr>
        <w:spacing w:after="0" w:line="238" w:lineRule="auto"/>
        <w:ind w:left="466" w:right="309" w:firstLine="16"/>
        <w:jc w:val="both"/>
        <w:rPr>
          <w:rFonts w:ascii="Arial" w:hAnsi="Arial" w:cs="Arial"/>
          <w:sz w:val="20"/>
          <w:szCs w:val="20"/>
          <w:lang w:val="it-IT"/>
        </w:rPr>
      </w:pP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1C68D1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realizzazione</w:t>
      </w:r>
      <w:r w:rsidRPr="001C68D1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costruzioni</w:t>
      </w:r>
      <w:r w:rsidRPr="001C68D1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geometriche</w:t>
      </w:r>
      <w:r w:rsidRPr="001C68D1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elementari</w:t>
      </w:r>
      <w:r w:rsidRPr="001C68D1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sarà effettuata</w:t>
      </w:r>
      <w:r w:rsidRPr="001C68D1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sia</w:t>
      </w:r>
      <w:r w:rsidRPr="001C68D1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mediante</w:t>
      </w:r>
      <w:r w:rsidRPr="001C68D1">
        <w:rPr>
          <w:rFonts w:ascii="Arial" w:hAnsi="Arial" w:cs="Arial"/>
          <w:color w:val="010101"/>
          <w:spacing w:val="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strumenti tradizionali</w:t>
      </w:r>
      <w:r w:rsidRPr="001C68D1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(in particolare</w:t>
      </w:r>
      <w:r w:rsidRPr="001C68D1">
        <w:rPr>
          <w:rFonts w:ascii="Arial" w:hAnsi="Arial" w:cs="Arial"/>
          <w:color w:val="010101"/>
          <w:spacing w:val="5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la riga e compasso,</w:t>
      </w:r>
      <w:r w:rsidRPr="001C68D1">
        <w:rPr>
          <w:rFonts w:ascii="Arial" w:hAnsi="Arial" w:cs="Arial"/>
          <w:color w:val="010101"/>
          <w:spacing w:val="-2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sottolineando</w:t>
      </w:r>
      <w:r w:rsidRPr="001C68D1">
        <w:rPr>
          <w:rFonts w:ascii="Arial" w:hAnsi="Arial" w:cs="Arial"/>
          <w:color w:val="010101"/>
          <w:spacing w:val="4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1C68D1">
        <w:rPr>
          <w:rFonts w:ascii="Arial" w:hAnsi="Arial" w:cs="Arial"/>
          <w:color w:val="010101"/>
          <w:spacing w:val="6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significato</w:t>
      </w:r>
      <w:r w:rsidRPr="001C68D1">
        <w:rPr>
          <w:rFonts w:ascii="Arial" w:hAnsi="Arial" w:cs="Arial"/>
          <w:color w:val="010101"/>
          <w:spacing w:val="6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storico di questa metodologia</w:t>
      </w:r>
      <w:r w:rsidRPr="001C68D1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nella geometria</w:t>
      </w:r>
      <w:r w:rsidRPr="001C68D1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euclidea),</w:t>
      </w:r>
      <w:r w:rsidRPr="001C68D1">
        <w:rPr>
          <w:rFonts w:ascii="Arial" w:hAnsi="Arial" w:cs="Arial"/>
          <w:color w:val="010101"/>
          <w:spacing w:val="-3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sia</w:t>
      </w:r>
      <w:r w:rsidRPr="001C68D1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mediante</w:t>
      </w:r>
      <w:r w:rsidRPr="001C68D1">
        <w:rPr>
          <w:rFonts w:ascii="Arial" w:hAnsi="Arial" w:cs="Arial"/>
          <w:color w:val="010101"/>
          <w:spacing w:val="-1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programmi</w:t>
      </w:r>
      <w:r w:rsidRPr="001C68D1">
        <w:rPr>
          <w:rFonts w:ascii="Arial" w:hAnsi="Arial" w:cs="Arial"/>
          <w:color w:val="010101"/>
          <w:spacing w:val="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informatici</w:t>
      </w:r>
      <w:r w:rsidRPr="001C68D1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geometria.</w:t>
      </w:r>
    </w:p>
    <w:p w:rsidR="000B423F" w:rsidRPr="001C68D1" w:rsidRDefault="000B423F" w:rsidP="0054290D">
      <w:pPr>
        <w:spacing w:after="0" w:line="238" w:lineRule="auto"/>
        <w:ind w:left="472" w:right="295" w:firstLine="11"/>
        <w:jc w:val="both"/>
        <w:rPr>
          <w:rFonts w:ascii="Arial" w:hAnsi="Arial" w:cs="Arial"/>
          <w:sz w:val="20"/>
          <w:szCs w:val="20"/>
          <w:lang w:val="it-IT"/>
        </w:rPr>
      </w:pP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1C68D1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studente</w:t>
      </w:r>
      <w:r w:rsidRPr="001C68D1">
        <w:rPr>
          <w:rFonts w:ascii="Arial" w:hAnsi="Arial" w:cs="Arial"/>
          <w:color w:val="010101"/>
          <w:spacing w:val="4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apprenderà</w:t>
      </w:r>
      <w:r w:rsidRPr="001C68D1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</w:t>
      </w:r>
      <w:r w:rsidRPr="001C68D1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far uso del metodo</w:t>
      </w:r>
      <w:r w:rsidRPr="001C68D1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delle coordinate</w:t>
      </w:r>
      <w:r w:rsidRPr="001C68D1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cartesiane,</w:t>
      </w:r>
      <w:r w:rsidRPr="001C68D1">
        <w:rPr>
          <w:rFonts w:ascii="Arial" w:hAnsi="Arial" w:cs="Arial"/>
          <w:color w:val="010101"/>
          <w:spacing w:val="-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in una prima</w:t>
      </w:r>
      <w:r w:rsidRPr="001C68D1">
        <w:rPr>
          <w:rFonts w:ascii="Arial" w:hAnsi="Arial" w:cs="Arial"/>
          <w:color w:val="010101"/>
          <w:spacing w:val="6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fase limitato</w:t>
      </w:r>
      <w:r w:rsidRPr="001C68D1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alla rappresentazione</w:t>
      </w:r>
      <w:r w:rsidRPr="001C68D1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punti</w:t>
      </w:r>
      <w:r w:rsidRPr="001C68D1">
        <w:rPr>
          <w:rFonts w:ascii="Arial" w:hAnsi="Arial" w:cs="Arial"/>
          <w:color w:val="010101"/>
          <w:spacing w:val="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rette</w:t>
      </w:r>
      <w:r w:rsidRPr="001C68D1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nel</w:t>
      </w:r>
      <w:r w:rsidRPr="001C68D1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piano e</w:t>
      </w:r>
      <w:r w:rsidRPr="001C68D1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proprietà</w:t>
      </w:r>
      <w:r w:rsidRPr="001C68D1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come il</w:t>
      </w:r>
      <w:r w:rsidRPr="001C68D1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parallelismo</w:t>
      </w:r>
      <w:r w:rsidRPr="001C68D1">
        <w:rPr>
          <w:rFonts w:ascii="Arial" w:hAnsi="Arial" w:cs="Arial"/>
          <w:color w:val="010101"/>
          <w:spacing w:val="-2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la perpendicolarità.</w:t>
      </w:r>
      <w:r w:rsidRPr="001C68D1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pacing w:val="-6"/>
          <w:sz w:val="20"/>
          <w:szCs w:val="20"/>
          <w:lang w:val="it-IT"/>
        </w:rPr>
        <w:t>L</w:t>
      </w:r>
      <w:r w:rsidRPr="001C68D1">
        <w:rPr>
          <w:rFonts w:ascii="Arial" w:hAnsi="Arial" w:cs="Arial"/>
          <w:color w:val="1C1C1A"/>
          <w:spacing w:val="-4"/>
          <w:sz w:val="20"/>
          <w:szCs w:val="20"/>
          <w:lang w:val="it-IT"/>
        </w:rPr>
        <w:t>'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intervento dell'algebra</w:t>
      </w:r>
      <w:r w:rsidRPr="001C68D1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nella rappresentazione</w:t>
      </w:r>
      <w:r w:rsidRPr="001C68D1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degli oggetti</w:t>
      </w:r>
      <w:r w:rsidRPr="001C68D1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geometrici</w:t>
      </w:r>
      <w:r w:rsidRPr="001C68D1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non sarà disgiunto</w:t>
      </w:r>
      <w:r w:rsidRPr="001C68D1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dall'approfondimento</w:t>
      </w:r>
      <w:r w:rsidRPr="001C68D1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della portata</w:t>
      </w:r>
      <w:r w:rsidRPr="001C68D1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1C1C1A"/>
          <w:spacing w:val="1"/>
          <w:sz w:val="20"/>
          <w:szCs w:val="20"/>
          <w:lang w:val="it-IT"/>
        </w:rPr>
        <w:t>c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oncettuale</w:t>
      </w:r>
      <w:r w:rsidRPr="001C68D1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tecnica di</w:t>
      </w:r>
      <w:r w:rsidRPr="001C68D1">
        <w:rPr>
          <w:rFonts w:ascii="Arial" w:hAnsi="Arial" w:cs="Arial"/>
          <w:color w:val="010101"/>
          <w:spacing w:val="4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questa branca della matematica.</w:t>
      </w:r>
    </w:p>
    <w:p w:rsidR="000B423F" w:rsidRPr="001C68D1" w:rsidRDefault="000B423F" w:rsidP="0054290D">
      <w:pPr>
        <w:spacing w:after="0" w:line="238" w:lineRule="auto"/>
        <w:jc w:val="both"/>
        <w:rPr>
          <w:sz w:val="26"/>
          <w:szCs w:val="26"/>
          <w:lang w:val="it-IT"/>
        </w:rPr>
      </w:pPr>
    </w:p>
    <w:p w:rsidR="000B423F" w:rsidRPr="00C604E4" w:rsidRDefault="000B423F" w:rsidP="0054290D">
      <w:pPr>
        <w:spacing w:after="0" w:line="238" w:lineRule="auto"/>
        <w:ind w:left="482" w:right="-20"/>
        <w:jc w:val="both"/>
        <w:rPr>
          <w:rFonts w:ascii="Arial" w:hAnsi="Arial" w:cs="Arial"/>
          <w:lang w:val="it-IT"/>
        </w:rPr>
      </w:pPr>
      <w:r w:rsidRPr="001C68D1">
        <w:rPr>
          <w:rFonts w:ascii="Arial" w:hAnsi="Arial" w:cs="Arial"/>
          <w:b/>
          <w:bCs/>
          <w:color w:val="010101"/>
          <w:lang w:val="it-IT"/>
        </w:rPr>
        <w:t>Relazioni</w:t>
      </w:r>
      <w:r w:rsidRPr="001C68D1">
        <w:rPr>
          <w:rFonts w:ascii="Arial" w:hAnsi="Arial" w:cs="Arial"/>
          <w:b/>
          <w:bCs/>
          <w:color w:val="010101"/>
          <w:spacing w:val="-35"/>
          <w:lang w:val="it-IT"/>
        </w:rPr>
        <w:t xml:space="preserve"> </w:t>
      </w:r>
      <w:r w:rsidRPr="001C68D1">
        <w:rPr>
          <w:rFonts w:ascii="Arial" w:hAnsi="Arial" w:cs="Arial"/>
          <w:b/>
          <w:bCs/>
          <w:color w:val="010101"/>
          <w:lang w:val="it-IT"/>
        </w:rPr>
        <w:t>e funzioni</w:t>
      </w:r>
    </w:p>
    <w:p w:rsidR="000B423F" w:rsidRPr="001C68D1" w:rsidRDefault="000B423F" w:rsidP="0054290D">
      <w:pPr>
        <w:spacing w:after="0" w:line="238" w:lineRule="auto"/>
        <w:ind w:left="477" w:right="372" w:hanging="5"/>
        <w:jc w:val="both"/>
        <w:rPr>
          <w:rFonts w:ascii="Arial" w:hAnsi="Arial" w:cs="Arial"/>
          <w:sz w:val="20"/>
          <w:szCs w:val="20"/>
          <w:lang w:val="it-IT"/>
        </w:rPr>
      </w:pPr>
      <w:r w:rsidRPr="001C68D1">
        <w:rPr>
          <w:rFonts w:ascii="Arial" w:hAnsi="Arial" w:cs="Arial"/>
          <w:color w:val="010101"/>
          <w:sz w:val="20"/>
          <w:szCs w:val="20"/>
          <w:lang w:val="it-IT"/>
        </w:rPr>
        <w:t>Obiettivo</w:t>
      </w:r>
      <w:r w:rsidRPr="001C68D1">
        <w:rPr>
          <w:rFonts w:ascii="Arial" w:hAnsi="Arial" w:cs="Arial"/>
          <w:color w:val="010101"/>
          <w:spacing w:val="6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 studio</w:t>
      </w:r>
      <w:r w:rsidRPr="001C68D1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sarà il</w:t>
      </w:r>
      <w:r w:rsidRPr="001C68D1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linguaggio</w:t>
      </w:r>
      <w:r w:rsidRPr="001C68D1">
        <w:rPr>
          <w:rFonts w:ascii="Arial" w:hAnsi="Arial" w:cs="Arial"/>
          <w:color w:val="010101"/>
          <w:spacing w:val="-2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degli insiemi</w:t>
      </w:r>
      <w:r w:rsidRPr="001C68D1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 delle funzioni</w:t>
      </w:r>
      <w:r w:rsidRPr="001C68D1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(dominio,</w:t>
      </w:r>
      <w:r w:rsidRPr="001C68D1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10101"/>
          <w:sz w:val="20"/>
          <w:szCs w:val="20"/>
          <w:lang w:val="it-IT"/>
        </w:rPr>
        <w:t>composizi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one, inversa,</w:t>
      </w:r>
      <w:r w:rsidRPr="001C68D1">
        <w:rPr>
          <w:rFonts w:ascii="Arial" w:hAnsi="Arial" w:cs="Arial"/>
          <w:color w:val="010101"/>
          <w:spacing w:val="-2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ecc.),</w:t>
      </w:r>
      <w:r w:rsidRPr="001C68D1">
        <w:rPr>
          <w:rFonts w:ascii="Arial" w:hAnsi="Arial" w:cs="Arial"/>
          <w:color w:val="010101"/>
          <w:spacing w:val="-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anche per costruire</w:t>
      </w:r>
      <w:r w:rsidRPr="001C68D1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semplici</w:t>
      </w:r>
      <w:r w:rsidRPr="001C68D1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rappresentazioni</w:t>
      </w:r>
      <w:r w:rsidRPr="001C68D1">
        <w:rPr>
          <w:rFonts w:ascii="Arial" w:hAnsi="Arial" w:cs="Arial"/>
          <w:color w:val="010101"/>
          <w:spacing w:val="1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fenomeni</w:t>
      </w:r>
      <w:r w:rsidRPr="001C68D1">
        <w:rPr>
          <w:rFonts w:ascii="Arial" w:hAnsi="Arial" w:cs="Arial"/>
          <w:color w:val="010101"/>
          <w:spacing w:val="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come primo passo</w:t>
      </w:r>
    </w:p>
    <w:p w:rsidR="000B423F" w:rsidRPr="001C68D1" w:rsidRDefault="000B423F" w:rsidP="0054290D">
      <w:pPr>
        <w:spacing w:after="0" w:line="238" w:lineRule="auto"/>
        <w:jc w:val="both"/>
        <w:rPr>
          <w:lang w:val="it-IT"/>
        </w:rPr>
        <w:sectPr w:rsidR="000B423F" w:rsidRPr="001C68D1">
          <w:pgSz w:w="11900" w:h="16840"/>
          <w:pgMar w:top="1400" w:right="760" w:bottom="1560" w:left="820" w:header="1168" w:footer="1366" w:gutter="0"/>
          <w:cols w:space="720"/>
        </w:sectPr>
      </w:pPr>
    </w:p>
    <w:p w:rsidR="000B423F" w:rsidRPr="001C68D1" w:rsidRDefault="000B423F" w:rsidP="0054290D">
      <w:pPr>
        <w:spacing w:after="0" w:line="238" w:lineRule="auto"/>
        <w:jc w:val="both"/>
        <w:rPr>
          <w:sz w:val="20"/>
          <w:szCs w:val="20"/>
          <w:lang w:val="it-IT"/>
        </w:rPr>
      </w:pPr>
    </w:p>
    <w:p w:rsidR="000B423F" w:rsidRPr="001C68D1" w:rsidRDefault="000B423F" w:rsidP="0054290D">
      <w:pPr>
        <w:spacing w:after="0" w:line="238" w:lineRule="auto"/>
        <w:jc w:val="both"/>
        <w:rPr>
          <w:sz w:val="20"/>
          <w:szCs w:val="20"/>
          <w:lang w:val="it-IT"/>
        </w:rPr>
      </w:pPr>
    </w:p>
    <w:p w:rsidR="000B423F" w:rsidRPr="001C68D1" w:rsidRDefault="000B423F" w:rsidP="0054290D">
      <w:pPr>
        <w:spacing w:after="0" w:line="238" w:lineRule="auto"/>
        <w:ind w:left="461" w:right="276" w:firstLine="5"/>
        <w:jc w:val="both"/>
        <w:rPr>
          <w:rFonts w:ascii="Arial" w:hAnsi="Arial" w:cs="Arial"/>
          <w:sz w:val="20"/>
          <w:szCs w:val="20"/>
          <w:lang w:val="it-IT"/>
        </w:rPr>
      </w:pP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all'introduzione</w:t>
      </w:r>
      <w:r w:rsidRPr="001C68D1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 concetto</w:t>
      </w:r>
      <w:r w:rsidRPr="001C68D1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modello</w:t>
      </w:r>
      <w:r w:rsidRPr="001C68D1">
        <w:rPr>
          <w:rFonts w:ascii="Arial" w:hAnsi="Arial" w:cs="Arial"/>
          <w:color w:val="010101"/>
          <w:spacing w:val="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matematico.</w:t>
      </w:r>
      <w:r w:rsidRPr="001C68D1">
        <w:rPr>
          <w:rFonts w:ascii="Arial" w:hAnsi="Arial" w:cs="Arial"/>
          <w:color w:val="010101"/>
          <w:spacing w:val="-2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1C68D1">
        <w:rPr>
          <w:rFonts w:ascii="Arial" w:hAnsi="Arial" w:cs="Arial"/>
          <w:color w:val="010101"/>
          <w:spacing w:val="6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particolare,</w:t>
      </w:r>
      <w:r w:rsidRPr="001C68D1">
        <w:rPr>
          <w:rFonts w:ascii="Arial" w:hAnsi="Arial" w:cs="Arial"/>
          <w:color w:val="010101"/>
          <w:spacing w:val="-1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lo studente</w:t>
      </w:r>
      <w:r w:rsidRPr="001C68D1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apprenderà</w:t>
      </w:r>
      <w:r w:rsidRPr="001C68D1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 descrivere</w:t>
      </w:r>
      <w:r w:rsidRPr="001C68D1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un</w:t>
      </w:r>
      <w:r w:rsidRPr="001C68D1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problema</w:t>
      </w:r>
      <w:r w:rsidRPr="001C68D1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</w:t>
      </w:r>
      <w:r w:rsidRPr="001C68D1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un'equazione, una disequazione</w:t>
      </w:r>
      <w:r w:rsidRPr="001C68D1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o</w:t>
      </w:r>
      <w:r w:rsidRPr="001C68D1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un</w:t>
      </w:r>
      <w:r w:rsidRPr="001C68D1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sistema</w:t>
      </w:r>
      <w:r w:rsidRPr="001C68D1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equazioni o disequazioni;</w:t>
      </w:r>
      <w:r w:rsidRPr="001C68D1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</w:t>
      </w:r>
      <w:r w:rsidRPr="001C68D1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ottenere</w:t>
      </w:r>
      <w:r w:rsidRPr="001C68D1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informazioni e</w:t>
      </w:r>
      <w:r w:rsidRPr="001C68D1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ricavare</w:t>
      </w:r>
      <w:r w:rsidRPr="001C68D1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le</w:t>
      </w:r>
      <w:r w:rsidRPr="001C68D1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soluzioni</w:t>
      </w:r>
      <w:r w:rsidRPr="001C68D1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 un modello</w:t>
      </w:r>
      <w:r w:rsidRPr="001C68D1">
        <w:rPr>
          <w:rFonts w:ascii="Arial" w:hAnsi="Arial" w:cs="Arial"/>
          <w:color w:val="010101"/>
          <w:spacing w:val="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matematico</w:t>
      </w:r>
      <w:r w:rsidRPr="001C68D1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 fenomeni</w:t>
      </w:r>
      <w:r w:rsidRPr="001C68D1">
        <w:rPr>
          <w:rFonts w:ascii="Arial" w:hAnsi="Arial" w:cs="Arial"/>
          <w:color w:val="010101"/>
          <w:spacing w:val="16"/>
          <w:sz w:val="20"/>
          <w:szCs w:val="20"/>
          <w:lang w:val="it-IT"/>
        </w:rPr>
        <w:t>,</w:t>
      </w:r>
      <w:r>
        <w:rPr>
          <w:rFonts w:ascii="Arial" w:hAnsi="Arial" w:cs="Arial"/>
          <w:color w:val="010101"/>
          <w:spacing w:val="16"/>
          <w:sz w:val="20"/>
          <w:szCs w:val="20"/>
          <w:lang w:val="it-IT"/>
        </w:rPr>
        <w:t xml:space="preserve"> </w:t>
      </w:r>
      <w:bookmarkStart w:id="0" w:name="_GoBack"/>
      <w:bookmarkEnd w:id="0"/>
      <w:r w:rsidRPr="001C68D1">
        <w:rPr>
          <w:rFonts w:ascii="Arial" w:hAnsi="Arial" w:cs="Arial"/>
          <w:color w:val="010101"/>
          <w:sz w:val="20"/>
          <w:szCs w:val="20"/>
          <w:lang w:val="it-IT"/>
        </w:rPr>
        <w:t>anche</w:t>
      </w:r>
      <w:r w:rsidRPr="001C68D1">
        <w:rPr>
          <w:rFonts w:ascii="Arial" w:hAnsi="Arial" w:cs="Arial"/>
          <w:color w:val="010101"/>
          <w:spacing w:val="1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1C68D1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contesti</w:t>
      </w:r>
      <w:r w:rsidRPr="001C68D1">
        <w:rPr>
          <w:rFonts w:ascii="Arial" w:hAnsi="Arial" w:cs="Arial"/>
          <w:color w:val="010101"/>
          <w:spacing w:val="-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ricerca operativa</w:t>
      </w:r>
      <w:r w:rsidRPr="001C68D1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o</w:t>
      </w:r>
      <w:r w:rsidRPr="001C68D1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teoria delle decisioni.</w:t>
      </w:r>
    </w:p>
    <w:p w:rsidR="000B423F" w:rsidRPr="001C68D1" w:rsidRDefault="000B423F" w:rsidP="0054290D">
      <w:pPr>
        <w:spacing w:after="0" w:line="238" w:lineRule="auto"/>
        <w:ind w:left="477" w:right="-20"/>
        <w:jc w:val="both"/>
        <w:rPr>
          <w:rFonts w:ascii="Arial" w:hAnsi="Arial" w:cs="Arial"/>
          <w:sz w:val="20"/>
          <w:szCs w:val="20"/>
          <w:lang w:val="it-IT"/>
        </w:rPr>
      </w:pP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1C68D1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studente</w:t>
      </w:r>
      <w:r w:rsidRPr="001C68D1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studierà</w:t>
      </w:r>
      <w:r w:rsidRPr="001C68D1">
        <w:rPr>
          <w:rFonts w:ascii="Arial" w:hAnsi="Arial" w:cs="Arial"/>
          <w:color w:val="010101"/>
          <w:spacing w:val="1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le</w:t>
      </w:r>
      <w:r w:rsidRPr="001C68D1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funzioni</w:t>
      </w:r>
      <w:r w:rsidRPr="001C68D1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1C68D1">
        <w:rPr>
          <w:rFonts w:ascii="Arial" w:hAnsi="Arial" w:cs="Arial"/>
          <w:color w:val="010101"/>
          <w:spacing w:val="4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 xml:space="preserve">tipo </w:t>
      </w:r>
      <w:r w:rsidRPr="00286592">
        <w:rPr>
          <w:rFonts w:ascii="Arial" w:hAnsi="Arial" w:cs="Arial"/>
          <w:color w:val="010101"/>
          <w:position w:val="-10"/>
          <w:sz w:val="19"/>
          <w:szCs w:val="19"/>
          <w:lang w:val="it-IT"/>
        </w:rPr>
        <w:object w:dxaOrig="1240" w:dyaOrig="300">
          <v:shape id="_x0000_i1027" type="#_x0000_t75" style="width:62.25pt;height:15pt" o:ole="">
            <v:imagedata r:id="rId11" o:title=""/>
          </v:shape>
          <o:OLEObject Type="Embed" ProgID="Equation.3" ShapeID="_x0000_i1027" DrawAspect="Content" ObjectID="_1455347489" r:id="rId12"/>
        </w:object>
      </w:r>
      <w:r w:rsidRPr="009828C1">
        <w:rPr>
          <w:rFonts w:ascii="Arial" w:hAnsi="Arial" w:cs="Arial"/>
          <w:color w:val="010101"/>
          <w:position w:val="1"/>
          <w:sz w:val="21"/>
          <w:szCs w:val="21"/>
          <w:lang w:val="it-IT"/>
        </w:rPr>
        <w:fldChar w:fldCharType="begin"/>
      </w:r>
      <w:r w:rsidRPr="009828C1">
        <w:rPr>
          <w:rFonts w:ascii="Arial" w:hAnsi="Arial" w:cs="Arial"/>
          <w:color w:val="010101"/>
          <w:position w:val="1"/>
          <w:sz w:val="21"/>
          <w:szCs w:val="21"/>
          <w:lang w:val="it-IT"/>
        </w:rPr>
        <w:instrText xml:space="preserve"> QUOTE </w:instrText>
      </w:r>
      <w:r w:rsidRPr="009828C1">
        <w:pict>
          <v:shape id="_x0000_i1028" type="#_x0000_t75" style="width:72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200&quot;/&gt;&lt;w:doNotEmbedSystemFonts/&gt;&lt;w:defaultTabStop w:val=&quot;720&quot;/&gt;&lt;w:hyphenationZone w:val=&quot;283&quot;/&gt;&lt;w:drawingGridHorizontalSpacing w:val=&quot;110&quot;/&gt;&lt;w:displayHorizontalDrawingGridEvery w:val=&quot;2&quot;/&gt;&lt;w:punctuationKerning/&gt;&lt;w:characterSpacingControl w:val=&quot;DontCompress&quot;/&gt;&lt;w:doNotSaveWebPagesAsSingleFile/&gt;&lt;w:validateAgainstSchema/&gt;&lt;w:saveInvalidXML w:val=&quot;off&quot;/&gt;&lt;w:ignoreMixedContent w:val=&quot;off&quot;/&gt;&lt;w:alwaysShowPlaceholderText w:val=&quot;off&quot;/&gt;&lt;w:compat&gt;&lt;w:ulTrailSpace/&gt;&lt;w:breakWrappedTables/&gt;&lt;w:snapToGridInCell/&gt;&lt;w:wrapTextWithPunct/&gt;&lt;w:useAsianBreakRules/&gt;&lt;w:dontGrowAutofit/&gt;&lt;/w:compat&gt;&lt;wsp:rsids&gt;&lt;wsp:rsidRoot wsp:val=&quot;003E4077&quot;/&gt;&lt;wsp:rsid wsp:val=&quot;00027DCA&quot;/&gt;&lt;wsp:rsid wsp:val=&quot;003E4077&quot;/&gt;&lt;wsp:rsid wsp:val=&quot;00776538&quot;/&gt;&lt;wsp:rsid wsp:val=&quot;009828C1&quot;/&gt;&lt;wsp:rsid wsp:val=&quot;00A92040&quot;/&gt;&lt;wsp:rsid wsp:val=&quot;00AC1EF2&quot;/&gt;&lt;wsp:rsid wsp:val=&quot;00D67DC9&quot;/&gt;&lt;wsp:rsid wsp:val=&quot;00E279F2&quot;/&gt;&lt;/wsp:rsids&gt;&lt;/w:docPr&gt;&lt;w:body&gt;&lt;w:p wsp:rsidR=&quot;00000000&quot; wsp:rsidRDefault=&quot;00027DCA&quot;&gt;&lt;m:oMathPara&gt;&lt;m:oMath&gt;&lt;m:r&gt;&lt;w:rPr&gt;&lt;w:rFonts w:ascii=&quot;Cambria Math&quot; w:fareast=&quot;Arial&quot; w:h-ansi=&quot;Cambria Math&quot; w:cs=&quot;Arial&quot;/&gt;&lt;wx:font wx:val=&quot;Cambria Math&quot;/&gt;&lt;w:i/&gt;&lt;w:color w:val=&quot;010101&quot;/&gt;&lt;w:position w:val=&quot;1&quot;/&gt;&lt;w:sz w:val=&quot;21&quot;/&gt;&lt;w:sz-cs w:val=&quot;21&quot;/&gt;&lt;w:lang w:val=&quot;IT&quot;/&gt;&lt;/w:rPr&gt;&lt;m:t&gt;f&lt;/m:t&gt;&lt;/m:r&gt;&lt;m:d&gt;&lt;m:dPr&gt;&lt;m:ctrlPr&gt;&lt;w:rPr&gt;&lt;w:rFonts w:ascii=&quot;Cambria Math&quot; w:fareast=&quot;Arial&quot; w:h-ansi=&quot;Cambria Math&quot; w:cs=&quot;Arial&quot;/&gt;&lt;wx:font wx:val=&quot;Cambria Math&quot;/&gt;&lt;w:i/&gt;&lt;w:color w:val=&quot;010101&quot;/&gt;&lt;w:position w:val=&quot;1&quot;/&gt;&lt;w:sz w:val=&quot;21&quot;/&gt;&lt;w:sz-cs w:val=&quot;21&quot;/&gt;&lt;w:lang w:val=&quot;IT&quot;/&gt;&lt;/w:rPr&gt;&lt;/m:ctrlPr&gt;&lt;/m:dPr&gt;&lt;m:e&gt;&lt;m:r&gt;&lt;w:rPr&gt;&lt;w:rFonts w:ascii=&quot;Cambria Math&quot; w:fareast=&quot;Arial&quot; w:h-ansi=&quot;Cambria Math&quot; w:cs=&quot;Arial&quot;/&gt;&lt;wx:font wx:val=&quot;Cambria Math&quot;/&gt;&lt;w:i/&gt;&lt;w:color w:val=&quot;010101&quot;/&gt;&lt;w:position w:val=&quot;1&quot;/&gt;&lt;w:sz w:val=&quot;21&quot;/&gt;&lt;w:sz-cs w:val=&quot;21&quot;/&gt;&lt;w:lang w:val=&quot;IT&quot;/&gt;&lt;/w:rPr&gt;&lt;m:t&gt;x&lt;/m:t&gt;&lt;/m:r&gt;&lt;/m:e&gt;&lt;/m:d&gt;&lt;m:r&gt;&lt;w:rPr&gt;&lt;w:rFonts w:ascii=&quot;Cambria Math&quot; w:fareast=&quot;Arial&quot; w:h-ansi=&quot;Cambria Math&quot; w:cs=&quot;Arial&quot;/&gt;&lt;wx:font wx:val=&quot;Cambria Math&quot;/&gt;&lt;w:i/&gt;&lt;w:color w:val=&quot;010101&quot;/&gt;&lt;w:position w:val=&quot;1&quot;/&gt;&lt;w:sz w:val=&quot;21&quot;/&gt;&lt;w:sz-cs w:val=&quot;21&quot;/&gt;&lt;w:lang w:val=&quot;IT&quot;/&gt;&lt;/w:rPr&gt;&lt;m:t&gt;= a x+b&lt;/m:t&gt;&lt;/m:r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9828C1">
        <w:rPr>
          <w:rFonts w:ascii="Arial" w:hAnsi="Arial" w:cs="Arial"/>
          <w:color w:val="010101"/>
          <w:position w:val="1"/>
          <w:sz w:val="21"/>
          <w:szCs w:val="21"/>
          <w:lang w:val="it-IT"/>
        </w:rPr>
        <w:instrText xml:space="preserve"> </w:instrText>
      </w:r>
      <w:r w:rsidRPr="009828C1">
        <w:rPr>
          <w:rFonts w:ascii="Arial" w:hAnsi="Arial" w:cs="Arial"/>
          <w:color w:val="010101"/>
          <w:position w:val="1"/>
          <w:sz w:val="21"/>
          <w:szCs w:val="21"/>
          <w:lang w:val="it-IT"/>
        </w:rPr>
        <w:fldChar w:fldCharType="end"/>
      </w:r>
      <w:r w:rsidRPr="000A4DDC">
        <w:rPr>
          <w:rFonts w:ascii="Arial" w:hAnsi="Arial" w:cs="Arial"/>
          <w:color w:val="010101"/>
          <w:position w:val="1"/>
          <w:sz w:val="21"/>
          <w:szCs w:val="21"/>
          <w:lang w:val="it-IT"/>
        </w:rPr>
        <w:t>,</w:t>
      </w:r>
      <w:r w:rsidRPr="000A4DDC">
        <w:rPr>
          <w:rFonts w:ascii="Arial" w:hAnsi="Arial" w:cs="Arial"/>
          <w:color w:val="010101"/>
          <w:spacing w:val="33"/>
          <w:position w:val="1"/>
          <w:sz w:val="21"/>
          <w:szCs w:val="21"/>
          <w:lang w:val="it-IT"/>
        </w:rPr>
        <w:t xml:space="preserve"> </w:t>
      </w:r>
      <w:r w:rsidRPr="00286592">
        <w:rPr>
          <w:rFonts w:ascii="Arial" w:hAnsi="Arial" w:cs="Arial"/>
          <w:color w:val="010101"/>
          <w:spacing w:val="33"/>
          <w:position w:val="-12"/>
          <w:sz w:val="21"/>
          <w:szCs w:val="21"/>
          <w:lang w:val="it-IT"/>
        </w:rPr>
        <w:object w:dxaOrig="900" w:dyaOrig="360">
          <v:shape id="_x0000_i1029" type="#_x0000_t75" style="width:45pt;height:18pt" o:ole="">
            <v:imagedata r:id="rId14" o:title=""/>
          </v:shape>
          <o:OLEObject Type="Embed" ProgID="Equation.3" ShapeID="_x0000_i1029" DrawAspect="Content" ObjectID="_1455347490" r:id="rId15"/>
        </w:object>
      </w:r>
      <w:r w:rsidRPr="009828C1">
        <w:rPr>
          <w:rFonts w:ascii="Arial" w:hAnsi="Arial" w:cs="Arial"/>
          <w:color w:val="010101"/>
          <w:position w:val="1"/>
          <w:sz w:val="21"/>
          <w:szCs w:val="21"/>
          <w:lang w:val="it-IT"/>
        </w:rPr>
        <w:fldChar w:fldCharType="begin"/>
      </w:r>
      <w:r w:rsidRPr="009828C1">
        <w:rPr>
          <w:rFonts w:ascii="Arial" w:hAnsi="Arial" w:cs="Arial"/>
          <w:color w:val="010101"/>
          <w:position w:val="1"/>
          <w:sz w:val="21"/>
          <w:szCs w:val="21"/>
          <w:lang w:val="it-IT"/>
        </w:rPr>
        <w:instrText xml:space="preserve"> QUOTE </w:instrText>
      </w:r>
      <w:r w:rsidRPr="009828C1">
        <w:pict>
          <v:shape id="_x0000_i1030" type="#_x0000_t75" style="width:45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200&quot;/&gt;&lt;w:doNotEmbedSystemFonts/&gt;&lt;w:defaultTabStop w:val=&quot;720&quot;/&gt;&lt;w:hyphenationZone w:val=&quot;283&quot;/&gt;&lt;w:drawingGridHorizontalSpacing w:val=&quot;110&quot;/&gt;&lt;w:displayHorizontalDrawingGridEvery w:val=&quot;2&quot;/&gt;&lt;w:punctuationKerning/&gt;&lt;w:characterSpacingControl w:val=&quot;DontCompress&quot;/&gt;&lt;w:doNotSaveWebPagesAsSingleFile/&gt;&lt;w:validateAgainstSchema/&gt;&lt;w:saveInvalidXML w:val=&quot;off&quot;/&gt;&lt;w:ignoreMixedContent w:val=&quot;off&quot;/&gt;&lt;w:alwaysShowPlaceholderText w:val=&quot;off&quot;/&gt;&lt;w:compat&gt;&lt;w:ulTrailSpace/&gt;&lt;w:breakWrappedTables/&gt;&lt;w:snapToGridInCell/&gt;&lt;w:wrapTextWithPunct/&gt;&lt;w:useAsianBreakRules/&gt;&lt;w:dontGrowAutofit/&gt;&lt;/w:compat&gt;&lt;wsp:rsids&gt;&lt;wsp:rsidRoot wsp:val=&quot;003E4077&quot;/&gt;&lt;wsp:rsid wsp:val=&quot;003E4077&quot;/&gt;&lt;wsp:rsid wsp:val=&quot;00776538&quot;/&gt;&lt;wsp:rsid wsp:val=&quot;009828C1&quot;/&gt;&lt;wsp:rsid wsp:val=&quot;00A92040&quot;/&gt;&lt;wsp:rsid wsp:val=&quot;00AC1EF2&quot;/&gt;&lt;wsp:rsid wsp:val=&quot;00C4206E&quot;/&gt;&lt;wsp:rsid wsp:val=&quot;00D67DC9&quot;/&gt;&lt;wsp:rsid wsp:val=&quot;00E279F2&quot;/&gt;&lt;/wsp:rsids&gt;&lt;/w:docPr&gt;&lt;w:body&gt;&lt;w:p wsp:rsidR=&quot;00000000&quot; wsp:rsidRDefault=&quot;00C4206E&quot;&gt;&lt;m:oMathPara&gt;&lt;m:oMath&gt;&lt;m:r&gt;&lt;w:rPr&gt;&lt;w:rFonts w:ascii=&quot;Cambria Math&quot; w:fareast=&quot;Arial&quot; w:h-ansi=&quot;Cambria Math&quot; w:cs=&quot;Arial&quot;/&gt;&lt;wx:font wx:val=&quot;Cambria Math&quot;/&gt;&lt;w:i/&gt;&lt;w:color w:val=&quot;010101&quot;/&gt;&lt;w:spacing w:val=&quot;33&quot;/&gt;&lt;w:position w:val=&quot;1&quot;/&gt;&lt;w:sz w:val=&quot;21&quot;/&gt;&lt;w:sz-cs w:val=&quot;21&quot;/&gt;&lt;w:lang w:val=&quot;IT&quot;/&gt;&lt;/w:rPr&gt;&lt;m:t&gt;f&lt;/m:t&gt;&lt;/m:r&gt;&lt;m:d&gt;&lt;m:dPr&gt;&lt;m:ctrlPr&gt;&lt;w:rPr&gt;&lt;w:rFonts w:ascii=&quot;Cambria Math&quot; w:fareast=&quot;Arial&quot; w:h-ansi=&quot;Cambria Math&quot; w:cs=&quot;Arial&quot;/&gt;&lt;wx:font wx:val=&quot;Cambria Math&quot;/&gt;&lt;w:i/&gt;&lt;w:color w:val=&quot;010101&quot;/&gt;&lt;w:spacing w:val=&quot;33&quot;/&gt;&lt;w:position w:val=&quot;1&quot;/&gt;&lt;w:sz w:val=&quot;21&quot;/&gt;&lt;w:sz-cs w:val=&quot;21&quot;/&gt;&lt;w:lang w:val=&quot;IT&quot;/&gt;&lt;/w:rPr&gt;&lt;/m:ctrlPr&gt;&lt;/m:dPr&gt;&lt;m:e&gt;&lt;m:r&gt;&lt;w:rPr&gt;&lt;w:rFonts w:ascii=&quot;Cambria Math&quot; w:fareast=&quot;Arial&quot; w:h-ansi=&quot;Cambria Math&quot; w:cs=&quot;Arial&quot;/&gt;&lt;wx:font wx:val=&quot;Cambria Math&quot;/&gt;&lt;w:i/&gt;&lt;w:color w:val=&quot;010101&quot;/&gt;&lt;w:spacing w:val=&quot;33&quot;/&gt;&lt;w:position w:val=&quot;1&quot;/&gt;&lt;w:sz w:val=&quot;21&quot;/&gt;&lt;w:sz-cs w:val=&quot;21&quot;/&gt;&lt;w:lang w:val=&quot;IT&quot;/&gt;&lt;/w:rPr&gt;&lt;m:t&gt;x&lt;/m:t&gt;&lt;/m:r&gt;&lt;/m:e&gt;&lt;/m:d&gt;&lt;m:r&gt;&lt;w:rPr&gt;&lt;w:rFonts w:ascii=&quot;Cambria Math&quot; w:fareast=&quot;Arial&quot; w:h-ansi=&quot;Cambria Math&quot; w:cs=&quot;Arial&quot;/&gt;&lt;wx:font wx:val=&quot;Cambria Math&quot;/&gt;&lt;w:i/&gt;&lt;w:color w:val=&quot;010101&quot;/&gt;&lt;w:spacing w:val=&quot;33&quot;/&gt;&lt;w:position w:val=&quot;1&quot;/&gt;&lt;w:sz w:val=&quot;21&quot;/&gt;&lt;w:sz-cs w:val=&quot;21&quot;/&gt;&lt;w:lang w:val=&quot;IT&quot;/&gt;&lt;/w:rPr&gt;&lt;m:t&gt;=&lt;/m:t&gt;&lt;/m:r&gt;&lt;m:d&gt;&lt;m:dPr&gt;&lt;m:begChr m:val=&quot;|&quot;/&gt;&lt;m:endChr m:val=&quot;|&quot;/&gt;&lt;m:ctrlPr&gt;&lt;w:rPr&gt;&lt;w:rFonts w:ascii=&quot;Cambria Math&quot; w:fareast=&quot;Arial&quot; w:h-ansi=&quot;Cambria Math&quot; w:cs=&quot;Arial&quot;/&gt;&lt;wx:font wx:val=&quot;Cambria Math&quot;/&gt;&lt;w:i/&gt;&lt;w:color w:val=&quot;010101&quot;/&gt;&lt;w:spacing w:val=&quot;33&quot;/&gt;&lt;w:position w:val=&quot;1&quot;/&gt;&lt;w:sz w:val=&quot;21&quot;/&gt;&lt;w:sz-cs w:val=&quot;21&quot;/&gt;&lt;w:lang w:val=&quot;IT&quot;/&gt;&lt;/w:rPr&gt;&lt;/m:ctrlPr&gt;&lt;/m:dPr&gt;&lt;m:e&gt;&lt;m:r&gt;&lt;w:rPr&gt;&lt;w:rFonts w:ascii=&quot;Cambria Math&quot; w:fareast=&quot;Arial&quot; w:h-ansi=&quot;Cambria Math&quot; w:cs=&quot;Arial&quot;/&gt;&lt;wx:font wx:val=&quot;Cambria Math&quot;/&gt;&lt;w:i/&gt;&lt;w:color w:val=&quot;010101&quot;/&gt;&lt;w:spacing w:val=&quot;33&quot;/&gt;&lt;w:position w:val=&quot;1&quot;/&gt;&lt;w:sz w:val=&quot;21&quot;/&gt;&lt;w:sz-cs w:val=&quot;21&quot;/&gt;&lt;w:lang w:val=&quot;IT&quot;/&gt;&lt;/w:rPr&gt;&lt;m:t&gt;x&lt;/m:t&gt;&lt;/m:r&gt;&lt;/m:e&gt;&lt;/m:d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9828C1">
        <w:rPr>
          <w:rFonts w:ascii="Arial" w:hAnsi="Arial" w:cs="Arial"/>
          <w:color w:val="010101"/>
          <w:position w:val="1"/>
          <w:sz w:val="21"/>
          <w:szCs w:val="21"/>
          <w:lang w:val="it-IT"/>
        </w:rPr>
        <w:instrText xml:space="preserve"> </w:instrText>
      </w:r>
      <w:r w:rsidRPr="009828C1">
        <w:rPr>
          <w:rFonts w:ascii="Arial" w:hAnsi="Arial" w:cs="Arial"/>
          <w:color w:val="010101"/>
          <w:position w:val="1"/>
          <w:sz w:val="21"/>
          <w:szCs w:val="21"/>
          <w:lang w:val="it-IT"/>
        </w:rPr>
        <w:fldChar w:fldCharType="end"/>
      </w:r>
      <w:r w:rsidRPr="000A4DDC">
        <w:rPr>
          <w:rFonts w:ascii="Arial" w:hAnsi="Arial" w:cs="Arial"/>
          <w:color w:val="010101"/>
          <w:position w:val="1"/>
          <w:sz w:val="21"/>
          <w:szCs w:val="21"/>
          <w:lang w:val="it-IT"/>
        </w:rPr>
        <w:t>,</w:t>
      </w:r>
      <w:r w:rsidRPr="000A4DDC">
        <w:rPr>
          <w:rFonts w:ascii="Arial" w:hAnsi="Arial" w:cs="Arial"/>
          <w:color w:val="010101"/>
          <w:spacing w:val="-41"/>
          <w:position w:val="1"/>
          <w:sz w:val="21"/>
          <w:szCs w:val="21"/>
          <w:lang w:val="it-IT"/>
        </w:rPr>
        <w:t xml:space="preserve"> </w:t>
      </w:r>
      <w:r w:rsidRPr="00286592">
        <w:rPr>
          <w:rFonts w:ascii="Arial" w:hAnsi="Arial" w:cs="Arial"/>
          <w:color w:val="010101"/>
          <w:spacing w:val="-41"/>
          <w:position w:val="-10"/>
          <w:sz w:val="21"/>
          <w:szCs w:val="21"/>
          <w:lang w:val="it-IT"/>
        </w:rPr>
        <w:object w:dxaOrig="1080" w:dyaOrig="300">
          <v:shape id="_x0000_i1031" type="#_x0000_t75" style="width:54pt;height:15pt" o:ole="">
            <v:imagedata r:id="rId17" o:title=""/>
          </v:shape>
          <o:OLEObject Type="Embed" ProgID="Equation.3" ShapeID="_x0000_i1031" DrawAspect="Content" ObjectID="_1455347491" r:id="rId18"/>
        </w:object>
      </w:r>
      <w:r w:rsidRPr="009828C1">
        <w:rPr>
          <w:rFonts w:ascii="Arial" w:hAnsi="Arial" w:cs="Arial"/>
          <w:color w:val="010101"/>
          <w:position w:val="1"/>
          <w:sz w:val="21"/>
          <w:szCs w:val="21"/>
          <w:lang w:val="it-IT"/>
        </w:rPr>
        <w:fldChar w:fldCharType="begin"/>
      </w:r>
      <w:r w:rsidRPr="009828C1">
        <w:rPr>
          <w:rFonts w:ascii="Arial" w:hAnsi="Arial" w:cs="Arial"/>
          <w:color w:val="010101"/>
          <w:position w:val="1"/>
          <w:sz w:val="21"/>
          <w:szCs w:val="21"/>
          <w:lang w:val="it-IT"/>
        </w:rPr>
        <w:instrText xml:space="preserve"> QUOTE </w:instrText>
      </w:r>
      <w:r w:rsidRPr="009828C1">
        <w:pict>
          <v:shape id="_x0000_i1032" type="#_x0000_t75" style="width:40.5pt;height:21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200&quot;/&gt;&lt;w:doNotEmbedSystemFonts/&gt;&lt;w:defaultTabStop w:val=&quot;720&quot;/&gt;&lt;w:hyphenationZone w:val=&quot;283&quot;/&gt;&lt;w:drawingGridHorizontalSpacing w:val=&quot;110&quot;/&gt;&lt;w:displayHorizontalDrawingGridEvery w:val=&quot;2&quot;/&gt;&lt;w:punctuationKerning/&gt;&lt;w:characterSpacingControl w:val=&quot;DontCompress&quot;/&gt;&lt;w:doNotSaveWebPagesAsSingleFile/&gt;&lt;w:validateAgainstSchema/&gt;&lt;w:saveInvalidXML w:val=&quot;off&quot;/&gt;&lt;w:ignoreMixedContent w:val=&quot;off&quot;/&gt;&lt;w:alwaysShowPlaceholderText w:val=&quot;off&quot;/&gt;&lt;w:compat&gt;&lt;w:ulTrailSpace/&gt;&lt;w:breakWrappedTables/&gt;&lt;w:snapToGridInCell/&gt;&lt;w:wrapTextWithPunct/&gt;&lt;w:useAsianBreakRules/&gt;&lt;w:dontGrowAutofit/&gt;&lt;/w:compat&gt;&lt;wsp:rsids&gt;&lt;wsp:rsidRoot wsp:val=&quot;003E4077&quot;/&gt;&lt;wsp:rsid wsp:val=&quot;003E4077&quot;/&gt;&lt;wsp:rsid wsp:val=&quot;00776538&quot;/&gt;&lt;wsp:rsid wsp:val=&quot;0087484F&quot;/&gt;&lt;wsp:rsid wsp:val=&quot;009828C1&quot;/&gt;&lt;wsp:rsid wsp:val=&quot;00A92040&quot;/&gt;&lt;wsp:rsid wsp:val=&quot;00AC1EF2&quot;/&gt;&lt;wsp:rsid wsp:val=&quot;00D67DC9&quot;/&gt;&lt;wsp:rsid wsp:val=&quot;00E279F2&quot;/&gt;&lt;/wsp:rsids&gt;&lt;/w:docPr&gt;&lt;w:body&gt;&lt;w:p wsp:rsidR=&quot;00000000&quot; wsp:rsidRDefault=&quot;0087484F&quot;&gt;&lt;m:oMathPara&gt;&lt;m:oMath&gt;&lt;m:r&gt;&lt;w:rPr&gt;&lt;w:rFonts w:ascii=&quot;Cambria Math&quot; w:fareast=&quot;Arial&quot; w:h-ansi=&quot;Cambria Math&quot; w:cs=&quot;Arial&quot;/&gt;&lt;wx:font wx:val=&quot;Cambria Math&quot;/&gt;&lt;w:i/&gt;&lt;w:color w:val=&quot;010101&quot;/&gt;&lt;w:spacing w:val=&quot;-41&quot;/&gt;&lt;w:position w:val=&quot;1&quot;/&gt;&lt;w:sz w:val=&quot;21&quot;/&gt;&lt;w:sz-cs w:val=&quot;21&quot;/&gt;&lt;w:lang w:val=&quot;IT&quot;/&gt;&lt;/w:rPr&gt;&lt;m:t&gt;f&lt;/m:t&gt;&lt;/m:r&gt;&lt;m:d&gt;&lt;m:dPr&gt;&lt;m:ctrlPr&gt;&lt;w:rPr&gt;&lt;w:rFonts w:ascii=&quot;Cambria Math&quot; w:fareast=&quot;Arial&quot; w:h-ansi=&quot;Cambria Math&quot; w:cs=&quot;Arial&quot;/&gt;&lt;wx:font wx:val=&quot;Cambria Math&quot;/&gt;&lt;w:i/&gt;&lt;w:color w:val=&quot;010101&quot;/&gt;&lt;w:spacing w:val=&quot;-41&quot;/&gt;&lt;w:position w:val=&quot;1&quot;/&gt;&lt;w:sz w:val=&quot;21&quot;/&gt;&lt;w:sz-cs w:val=&quot;21&quot;/&gt;&lt;w:lang w:val=&quot;IT&quot;/&gt;&lt;/w:rPr&gt;&lt;/m:ctrlPr&gt;&lt;/m:dPr&gt;&lt;m:e&gt;&lt;m:r&gt;&lt;w:rPr&gt;&lt;w:rFonts w:ascii=&quot;Cambria Math&quot; w:fareast=&quot;Arial&quot; w:h-ansi=&quot;Cambria Math&quot; w:cs=&quot;Arial&quot;/&gt;&lt;wx:font wx:val=&quot;Cambria Math&quot;/&gt;&lt;w:i/&gt;&lt;w:color w:val=&quot;010101&quot;/&gt;&lt;w:spacing w:val=&quot;-41&quot;/&gt;&lt;w:position w:val=&quot;1&quot;/&gt;&lt;w:sz w:val=&quot;21&quot;/&gt;&lt;w:sz-cs w:val=&quot;21&quot;/&gt;&lt;w:lang w:val=&quot;IT&quot;/&gt;&lt;/w:rPr&gt;&lt;m:t&gt;x&lt;/m:t&gt;&lt;/m:r&gt;&lt;/m:e&gt;&lt;/m:d&gt;&lt;m:r&gt;&lt;w:rPr&gt;&lt;w:rFonts w:ascii=&quot;Cambria Math&quot; w:fareast=&quot;Arial&quot; w:h-ansi=&quot;Cambria Math&quot; w:cs=&quot;Arial&quot;/&gt;&lt;wx:font wx:val=&quot;Cambria Math&quot;/&gt;&lt;w:i/&gt;&lt;w:color w:val=&quot;010101&quot;/&gt;&lt;w:spacing w:val=&quot;-41&quot;/&gt;&lt;w:position w:val=&quot;1&quot;/&gt;&lt;w:sz w:val=&quot;21&quot;/&gt;&lt;w:sz-cs w:val=&quot;21&quot;/&gt;&lt;w:lang w:val=&quot;IT&quot;/&gt;&lt;/w:rPr&gt;&lt;m:t&gt;=a/x&lt;/m:t&gt;&lt;/m:r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9828C1">
        <w:rPr>
          <w:rFonts w:ascii="Arial" w:hAnsi="Arial" w:cs="Arial"/>
          <w:color w:val="010101"/>
          <w:position w:val="1"/>
          <w:sz w:val="21"/>
          <w:szCs w:val="21"/>
          <w:lang w:val="it-IT"/>
        </w:rPr>
        <w:instrText xml:space="preserve"> </w:instrText>
      </w:r>
      <w:r w:rsidRPr="009828C1">
        <w:rPr>
          <w:rFonts w:ascii="Arial" w:hAnsi="Arial" w:cs="Arial"/>
          <w:color w:val="010101"/>
          <w:position w:val="1"/>
          <w:sz w:val="21"/>
          <w:szCs w:val="21"/>
          <w:lang w:val="it-IT"/>
        </w:rPr>
        <w:fldChar w:fldCharType="end"/>
      </w:r>
      <w:r w:rsidRPr="000A4DDC">
        <w:rPr>
          <w:rFonts w:ascii="Arial" w:hAnsi="Arial" w:cs="Arial"/>
          <w:i/>
          <w:color w:val="010101"/>
          <w:position w:val="1"/>
          <w:sz w:val="21"/>
          <w:szCs w:val="21"/>
          <w:lang w:val="it-IT"/>
        </w:rPr>
        <w:t>,</w:t>
      </w:r>
      <w:r w:rsidRPr="00286592">
        <w:rPr>
          <w:rFonts w:ascii="Arial" w:hAnsi="Arial" w:cs="Arial"/>
          <w:i/>
          <w:color w:val="010101"/>
          <w:position w:val="-10"/>
          <w:sz w:val="21"/>
          <w:szCs w:val="21"/>
          <w:lang w:val="it-IT"/>
        </w:rPr>
        <w:object w:dxaOrig="920" w:dyaOrig="360">
          <v:shape id="_x0000_i1033" type="#_x0000_t75" style="width:45.75pt;height:18pt" o:ole="">
            <v:imagedata r:id="rId20" o:title=""/>
          </v:shape>
          <o:OLEObject Type="Embed" ProgID="Equation.3" ShapeID="_x0000_i1033" DrawAspect="Content" ObjectID="_1455347492" r:id="rId21"/>
        </w:objec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sia</w:t>
      </w:r>
      <w:r w:rsidRPr="001C68D1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in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termini strettamente matematici</w:t>
      </w:r>
      <w:r w:rsidRPr="001C68D1">
        <w:rPr>
          <w:rFonts w:ascii="Arial" w:hAnsi="Arial" w:cs="Arial"/>
          <w:color w:val="010101"/>
          <w:spacing w:val="4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sia in funzione della descrizione e soluzione di problemi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applicativi.</w:t>
      </w:r>
      <w:r w:rsidRPr="001C68D1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Saprà studiare</w:t>
      </w:r>
      <w:r w:rsidRPr="001C68D1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le soluzioni</w:t>
      </w:r>
      <w:r w:rsidRPr="001C68D1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delle equazioni</w:t>
      </w:r>
      <w:r w:rsidRPr="001C68D1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primo</w:t>
      </w:r>
      <w:r w:rsidRPr="001C68D1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grado in una incognita,</w:t>
      </w:r>
      <w:r w:rsidRPr="001C68D1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delle disequazioni associate e dei sistemi di equazioni</w:t>
      </w:r>
      <w:r w:rsidRPr="001C68D1">
        <w:rPr>
          <w:rFonts w:ascii="Arial" w:hAnsi="Arial" w:cs="Arial"/>
          <w:color w:val="010101"/>
          <w:spacing w:val="5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lineari in due incognite,</w:t>
      </w:r>
      <w:r w:rsidRPr="001C68D1">
        <w:rPr>
          <w:rFonts w:ascii="Arial" w:hAnsi="Arial" w:cs="Arial"/>
          <w:color w:val="010101"/>
          <w:spacing w:val="6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 conoscerà le tecniche necessarie</w:t>
      </w:r>
      <w:r w:rsidRPr="001C68D1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alla loro risoluzione grafica e algebric</w:t>
      </w:r>
      <w:r w:rsidRPr="001C68D1">
        <w:rPr>
          <w:rFonts w:ascii="Arial" w:hAnsi="Arial" w:cs="Arial"/>
          <w:color w:val="010101"/>
          <w:spacing w:val="12"/>
          <w:sz w:val="20"/>
          <w:szCs w:val="20"/>
          <w:lang w:val="it-IT"/>
        </w:rPr>
        <w:t>a</w:t>
      </w:r>
      <w:r w:rsidRPr="001C68D1">
        <w:rPr>
          <w:rFonts w:ascii="Arial" w:hAnsi="Arial" w:cs="Arial"/>
          <w:color w:val="31312F"/>
          <w:sz w:val="20"/>
          <w:szCs w:val="20"/>
          <w:lang w:val="it-IT"/>
        </w:rPr>
        <w:t xml:space="preserve">.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Apprenderà gli elementi della teoria</w:t>
      </w:r>
      <w:r w:rsidRPr="001C68D1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della</w:t>
      </w:r>
      <w:r w:rsidRPr="001C68D1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proporzionalità</w:t>
      </w:r>
      <w:r w:rsidRPr="001C68D1">
        <w:rPr>
          <w:rFonts w:ascii="Arial" w:hAnsi="Arial" w:cs="Arial"/>
          <w:color w:val="010101"/>
          <w:spacing w:val="-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diretta</w:t>
      </w:r>
      <w:r w:rsidRPr="001C68D1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inversa.</w:t>
      </w:r>
    </w:p>
    <w:p w:rsidR="000B423F" w:rsidRPr="001C68D1" w:rsidRDefault="000B423F" w:rsidP="0054290D">
      <w:pPr>
        <w:spacing w:after="0" w:line="238" w:lineRule="auto"/>
        <w:ind w:left="466" w:right="282" w:firstLine="11"/>
        <w:jc w:val="both"/>
        <w:rPr>
          <w:rFonts w:ascii="Arial" w:hAnsi="Arial" w:cs="Arial"/>
          <w:sz w:val="20"/>
          <w:szCs w:val="20"/>
          <w:lang w:val="it-IT"/>
        </w:rPr>
      </w:pP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1C68D1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studente</w:t>
      </w:r>
      <w:r w:rsidRPr="001C68D1">
        <w:rPr>
          <w:rFonts w:ascii="Arial" w:hAnsi="Arial" w:cs="Arial"/>
          <w:color w:val="010101"/>
          <w:spacing w:val="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sarà in</w:t>
      </w:r>
      <w:r w:rsidRPr="001C68D1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grado di</w:t>
      </w:r>
      <w:r w:rsidRPr="001C68D1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passare agevolmente</w:t>
      </w:r>
      <w:r w:rsidRPr="001C68D1">
        <w:rPr>
          <w:rFonts w:ascii="Arial" w:hAnsi="Arial" w:cs="Arial"/>
          <w:color w:val="010101"/>
          <w:spacing w:val="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da</w:t>
      </w:r>
      <w:r w:rsidRPr="001C68D1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un</w:t>
      </w:r>
      <w:r w:rsidRPr="001C68D1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registro</w:t>
      </w:r>
      <w:r w:rsidRPr="001C68D1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rap</w:t>
      </w:r>
      <w:r w:rsidRPr="001C68D1">
        <w:rPr>
          <w:rFonts w:ascii="Arial" w:hAnsi="Arial" w:cs="Arial"/>
          <w:color w:val="010101"/>
          <w:spacing w:val="3"/>
          <w:sz w:val="20"/>
          <w:szCs w:val="20"/>
          <w:lang w:val="it-IT"/>
        </w:rPr>
        <w:t>p</w:t>
      </w:r>
      <w:r w:rsidRPr="001C68D1">
        <w:rPr>
          <w:rFonts w:ascii="Arial" w:hAnsi="Arial" w:cs="Arial"/>
          <w:color w:val="1F1F1D"/>
          <w:spacing w:val="-14"/>
          <w:sz w:val="20"/>
          <w:szCs w:val="20"/>
          <w:lang w:val="it-IT"/>
        </w:rPr>
        <w:t>r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esentazione</w:t>
      </w:r>
      <w:r w:rsidRPr="001C68D1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</w:t>
      </w:r>
      <w:r w:rsidRPr="001C68D1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un</w:t>
      </w:r>
      <w:r w:rsidRPr="001C68D1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altro (numerico,</w:t>
      </w:r>
      <w:r w:rsidRPr="001C68D1">
        <w:rPr>
          <w:rFonts w:ascii="Arial" w:hAnsi="Arial" w:cs="Arial"/>
          <w:color w:val="010101"/>
          <w:spacing w:val="-2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grafico,</w:t>
      </w:r>
      <w:r w:rsidRPr="001C68D1">
        <w:rPr>
          <w:rFonts w:ascii="Arial" w:hAnsi="Arial" w:cs="Arial"/>
          <w:color w:val="010101"/>
          <w:spacing w:val="-2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funzionale),</w:t>
      </w:r>
      <w:r w:rsidRPr="001C68D1">
        <w:rPr>
          <w:rFonts w:ascii="Arial" w:hAnsi="Arial" w:cs="Arial"/>
          <w:color w:val="010101"/>
          <w:spacing w:val="-2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anche utilizzando</w:t>
      </w:r>
      <w:r w:rsidRPr="001C68D1">
        <w:rPr>
          <w:rFonts w:ascii="Arial" w:hAnsi="Arial" w:cs="Arial"/>
          <w:color w:val="010101"/>
          <w:spacing w:val="-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strumenti</w:t>
      </w:r>
      <w:r w:rsidRPr="001C68D1">
        <w:rPr>
          <w:rFonts w:ascii="Arial" w:hAnsi="Arial" w:cs="Arial"/>
          <w:color w:val="010101"/>
          <w:spacing w:val="1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informatici</w:t>
      </w:r>
      <w:r w:rsidRPr="001C68D1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per</w:t>
      </w:r>
      <w:r w:rsidRPr="001C68D1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1C68D1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rappresentazione dei</w:t>
      </w:r>
      <w:r w:rsidRPr="001C68D1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dati.</w:t>
      </w:r>
    </w:p>
    <w:p w:rsidR="000B423F" w:rsidRPr="001C68D1" w:rsidRDefault="000B423F" w:rsidP="0054290D">
      <w:pPr>
        <w:spacing w:after="0" w:line="238" w:lineRule="auto"/>
        <w:jc w:val="both"/>
        <w:rPr>
          <w:sz w:val="24"/>
          <w:szCs w:val="24"/>
          <w:lang w:val="it-IT"/>
        </w:rPr>
      </w:pPr>
    </w:p>
    <w:p w:rsidR="000B423F" w:rsidRPr="00C604E4" w:rsidRDefault="000B423F" w:rsidP="0054290D">
      <w:pPr>
        <w:spacing w:after="0" w:line="238" w:lineRule="auto"/>
        <w:ind w:left="482" w:right="-20"/>
        <w:jc w:val="both"/>
        <w:rPr>
          <w:rFonts w:ascii="Arial" w:hAnsi="Arial" w:cs="Arial"/>
          <w:lang w:val="it-IT"/>
        </w:rPr>
      </w:pPr>
      <w:r w:rsidRPr="001C68D1">
        <w:rPr>
          <w:rFonts w:ascii="Arial" w:hAnsi="Arial" w:cs="Arial"/>
          <w:b/>
          <w:bCs/>
          <w:color w:val="010101"/>
          <w:lang w:val="it-IT"/>
        </w:rPr>
        <w:t>Dati</w:t>
      </w:r>
      <w:r w:rsidRPr="001C68D1">
        <w:rPr>
          <w:rFonts w:ascii="Arial" w:hAnsi="Arial" w:cs="Arial"/>
          <w:b/>
          <w:bCs/>
          <w:color w:val="010101"/>
          <w:spacing w:val="-23"/>
          <w:lang w:val="it-IT"/>
        </w:rPr>
        <w:t xml:space="preserve"> </w:t>
      </w:r>
      <w:r w:rsidRPr="001C68D1">
        <w:rPr>
          <w:rFonts w:ascii="Arial" w:hAnsi="Arial" w:cs="Arial"/>
          <w:b/>
          <w:bCs/>
          <w:color w:val="010101"/>
          <w:lang w:val="it-IT"/>
        </w:rPr>
        <w:t>e</w:t>
      </w:r>
      <w:r w:rsidRPr="001C68D1">
        <w:rPr>
          <w:rFonts w:ascii="Arial" w:hAnsi="Arial" w:cs="Arial"/>
          <w:b/>
          <w:bCs/>
          <w:color w:val="010101"/>
          <w:spacing w:val="-9"/>
          <w:lang w:val="it-IT"/>
        </w:rPr>
        <w:t xml:space="preserve"> </w:t>
      </w:r>
      <w:r w:rsidRPr="001C68D1">
        <w:rPr>
          <w:rFonts w:ascii="Arial" w:hAnsi="Arial" w:cs="Arial"/>
          <w:b/>
          <w:bCs/>
          <w:color w:val="010101"/>
          <w:lang w:val="it-IT"/>
        </w:rPr>
        <w:t>previsioni</w:t>
      </w:r>
    </w:p>
    <w:p w:rsidR="000B423F" w:rsidRPr="001C68D1" w:rsidRDefault="000B423F" w:rsidP="0054290D">
      <w:pPr>
        <w:spacing w:after="0" w:line="238" w:lineRule="auto"/>
        <w:ind w:left="466" w:right="286" w:firstLine="16"/>
        <w:jc w:val="both"/>
        <w:rPr>
          <w:rFonts w:ascii="Arial" w:hAnsi="Arial" w:cs="Arial"/>
          <w:sz w:val="20"/>
          <w:szCs w:val="20"/>
          <w:lang w:val="it-IT"/>
        </w:rPr>
      </w:pP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Lo studente</w:t>
      </w:r>
      <w:r w:rsidRPr="001C68D1">
        <w:rPr>
          <w:rFonts w:ascii="Arial" w:hAnsi="Arial" w:cs="Arial"/>
          <w:color w:val="010101"/>
          <w:spacing w:val="6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</w:t>
      </w:r>
      <w:r w:rsidRPr="001C68D1">
        <w:rPr>
          <w:rFonts w:ascii="Arial" w:hAnsi="Arial" w:cs="Arial"/>
          <w:color w:val="010101"/>
          <w:spacing w:val="5"/>
          <w:sz w:val="20"/>
          <w:szCs w:val="20"/>
          <w:lang w:val="it-IT"/>
        </w:rPr>
        <w:t>a</w:t>
      </w:r>
      <w:r w:rsidRPr="001C68D1">
        <w:rPr>
          <w:rFonts w:ascii="Arial" w:hAnsi="Arial" w:cs="Arial"/>
          <w:color w:val="1F1F1D"/>
          <w:spacing w:val="-3"/>
          <w:sz w:val="20"/>
          <w:szCs w:val="20"/>
          <w:lang w:val="it-IT"/>
        </w:rPr>
        <w:t>r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à in grado di rappresentare</w:t>
      </w:r>
      <w:r w:rsidRPr="001C68D1">
        <w:rPr>
          <w:rFonts w:ascii="Arial" w:hAnsi="Arial" w:cs="Arial"/>
          <w:color w:val="010101"/>
          <w:spacing w:val="4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 analizzare</w:t>
      </w:r>
      <w:r w:rsidRPr="001C68D1">
        <w:rPr>
          <w:rFonts w:ascii="Arial" w:hAnsi="Arial" w:cs="Arial"/>
          <w:color w:val="010101"/>
          <w:spacing w:val="4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in diversi</w:t>
      </w:r>
      <w:r w:rsidRPr="001C68D1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modi (anche</w:t>
      </w:r>
      <w:r w:rsidRPr="001C68D1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utilizzando strumenti</w:t>
      </w:r>
      <w:r w:rsidRPr="001C68D1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informatici)</w:t>
      </w:r>
      <w:r w:rsidRPr="001C68D1">
        <w:rPr>
          <w:rFonts w:ascii="Arial" w:hAnsi="Arial" w:cs="Arial"/>
          <w:color w:val="010101"/>
          <w:spacing w:val="6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un insieme di dati,</w:t>
      </w:r>
      <w:r w:rsidRPr="001C68D1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scegliendo</w:t>
      </w:r>
      <w:r w:rsidRPr="001C68D1">
        <w:rPr>
          <w:rFonts w:ascii="Arial" w:hAnsi="Arial" w:cs="Arial"/>
          <w:color w:val="010101"/>
          <w:spacing w:val="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le rappresentazioni</w:t>
      </w:r>
      <w:r w:rsidRPr="001C68D1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più idonee. Saprà distinguere tra caratteri</w:t>
      </w:r>
      <w:r w:rsidRPr="001C68D1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qualitativi,</w:t>
      </w:r>
      <w:r w:rsidRPr="001C68D1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quantitativi</w:t>
      </w:r>
      <w:r w:rsidRPr="001C68D1">
        <w:rPr>
          <w:rFonts w:ascii="Arial" w:hAnsi="Arial" w:cs="Arial"/>
          <w:color w:val="010101"/>
          <w:spacing w:val="5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discreti</w:t>
      </w:r>
      <w:r w:rsidRPr="001C68D1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 quantitativi continui,</w:t>
      </w:r>
      <w:r w:rsidRPr="001C68D1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operare</w:t>
      </w:r>
      <w:r w:rsidRPr="001C68D1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 distribuzioni</w:t>
      </w:r>
      <w:r w:rsidRPr="001C68D1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 frequenze</w:t>
      </w:r>
      <w:r w:rsidRPr="001C68D1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rappresentarle.</w:t>
      </w:r>
      <w:r w:rsidRPr="001C68D1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Saranno</w:t>
      </w:r>
      <w:r w:rsidRPr="001C68D1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studiate</w:t>
      </w:r>
      <w:r w:rsidRPr="001C68D1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le definizioni</w:t>
      </w:r>
      <w:r w:rsidRPr="001C68D1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 le proprietà</w:t>
      </w:r>
      <w:r w:rsidRPr="001C68D1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dei valori</w:t>
      </w:r>
      <w:r w:rsidRPr="001C68D1">
        <w:rPr>
          <w:rFonts w:ascii="Arial" w:hAnsi="Arial" w:cs="Arial"/>
          <w:color w:val="010101"/>
          <w:spacing w:val="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medi e</w:t>
      </w:r>
      <w:r w:rsidRPr="001C68D1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delle misure</w:t>
      </w:r>
      <w:r w:rsidRPr="001C68D1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variabilità,</w:t>
      </w:r>
      <w:r w:rsidRPr="001C68D1">
        <w:rPr>
          <w:rFonts w:ascii="Arial" w:hAnsi="Arial" w:cs="Arial"/>
          <w:color w:val="010101"/>
          <w:spacing w:val="-2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nonché l'uso strumenti</w:t>
      </w:r>
      <w:r w:rsidRPr="001C68D1">
        <w:rPr>
          <w:rFonts w:ascii="Arial" w:hAnsi="Arial" w:cs="Arial"/>
          <w:color w:val="010101"/>
          <w:spacing w:val="-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calcolo (calcola</w:t>
      </w:r>
      <w:r w:rsidRPr="001C68D1">
        <w:rPr>
          <w:rFonts w:ascii="Arial" w:hAnsi="Arial" w:cs="Arial"/>
          <w:color w:val="010101"/>
          <w:spacing w:val="-1"/>
          <w:sz w:val="20"/>
          <w:szCs w:val="20"/>
          <w:lang w:val="it-IT"/>
        </w:rPr>
        <w:t>t</w:t>
      </w:r>
      <w:r w:rsidRPr="001C68D1">
        <w:rPr>
          <w:rFonts w:ascii="Arial" w:hAnsi="Arial" w:cs="Arial"/>
          <w:color w:val="1F1F1D"/>
          <w:spacing w:val="-2"/>
          <w:sz w:val="20"/>
          <w:szCs w:val="20"/>
          <w:lang w:val="it-IT"/>
        </w:rPr>
        <w:t>r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ice,</w:t>
      </w:r>
      <w:r w:rsidRPr="001C68D1">
        <w:rPr>
          <w:rFonts w:ascii="Arial" w:hAnsi="Arial" w:cs="Arial"/>
          <w:color w:val="010101"/>
          <w:spacing w:val="-2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foglio di calcolo) per</w:t>
      </w:r>
      <w:r w:rsidRPr="001C68D1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analizzare</w:t>
      </w:r>
      <w:r w:rsidRPr="001C68D1">
        <w:rPr>
          <w:rFonts w:ascii="Arial" w:hAnsi="Arial" w:cs="Arial"/>
          <w:color w:val="010101"/>
          <w:spacing w:val="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raccolte</w:t>
      </w:r>
      <w:r w:rsidRPr="001C68D1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dati</w:t>
      </w:r>
      <w:r w:rsidRPr="001C68D1">
        <w:rPr>
          <w:rFonts w:ascii="Arial" w:hAnsi="Arial" w:cs="Arial"/>
          <w:color w:val="010101"/>
          <w:spacing w:val="4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serie statistiche.</w:t>
      </w:r>
      <w:r w:rsidRPr="001C68D1">
        <w:rPr>
          <w:rFonts w:ascii="Arial" w:hAnsi="Arial" w:cs="Arial"/>
          <w:color w:val="010101"/>
          <w:spacing w:val="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1C68D1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studio sarà</w:t>
      </w:r>
      <w:r w:rsidRPr="001C68D1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svolto il</w:t>
      </w:r>
      <w:r w:rsidRPr="001C68D1">
        <w:rPr>
          <w:rFonts w:ascii="Arial" w:hAnsi="Arial" w:cs="Arial"/>
          <w:color w:val="010101"/>
          <w:spacing w:val="-1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più possibile</w:t>
      </w:r>
      <w:r w:rsidRPr="001C68D1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in collegamento</w:t>
      </w:r>
      <w:r w:rsidRPr="001C68D1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</w:t>
      </w:r>
      <w:r w:rsidRPr="001C68D1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le</w:t>
      </w:r>
      <w:r w:rsidRPr="001C68D1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altre discipline</w:t>
      </w:r>
      <w:r w:rsidRPr="001C68D1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anche in</w:t>
      </w:r>
      <w:r w:rsidRPr="001C68D1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ambiti</w:t>
      </w:r>
      <w:r w:rsidRPr="001C68D1">
        <w:rPr>
          <w:rFonts w:ascii="Arial" w:hAnsi="Arial" w:cs="Arial"/>
          <w:color w:val="010101"/>
          <w:spacing w:val="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entro cui</w:t>
      </w:r>
      <w:r w:rsidRPr="001C68D1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</w:t>
      </w:r>
      <w:r w:rsidRPr="001C68D1">
        <w:rPr>
          <w:rFonts w:ascii="Arial" w:hAnsi="Arial" w:cs="Arial"/>
          <w:color w:val="010101"/>
          <w:spacing w:val="-4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dati siano raccolti</w:t>
      </w:r>
      <w:r w:rsidRPr="001C68D1">
        <w:rPr>
          <w:rFonts w:ascii="Arial" w:hAnsi="Arial" w:cs="Arial"/>
          <w:color w:val="010101"/>
          <w:spacing w:val="-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direttamente dagli studenti.</w:t>
      </w:r>
    </w:p>
    <w:p w:rsidR="000B423F" w:rsidRPr="001C68D1" w:rsidRDefault="000B423F" w:rsidP="0054290D">
      <w:pPr>
        <w:spacing w:after="0" w:line="238" w:lineRule="auto"/>
        <w:ind w:left="477" w:right="378" w:firstLine="5"/>
        <w:jc w:val="both"/>
        <w:rPr>
          <w:rFonts w:ascii="Arial" w:hAnsi="Arial" w:cs="Arial"/>
          <w:sz w:val="20"/>
          <w:szCs w:val="20"/>
          <w:lang w:val="it-IT"/>
        </w:rPr>
      </w:pP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1C68D1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studente</w:t>
      </w:r>
      <w:r w:rsidRPr="001C68D1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apprenderà</w:t>
      </w:r>
      <w:r w:rsidRPr="001C68D1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la nozione</w:t>
      </w:r>
      <w:r w:rsidRPr="001C68D1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probabilità,</w:t>
      </w:r>
      <w:r w:rsidRPr="001C68D1">
        <w:rPr>
          <w:rFonts w:ascii="Arial" w:hAnsi="Arial" w:cs="Arial"/>
          <w:color w:val="010101"/>
          <w:spacing w:val="-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 esempi tratti</w:t>
      </w:r>
      <w:r w:rsidRPr="001C68D1">
        <w:rPr>
          <w:rFonts w:ascii="Arial" w:hAnsi="Arial" w:cs="Arial"/>
          <w:color w:val="010101"/>
          <w:spacing w:val="1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da contesti</w:t>
      </w:r>
      <w:r w:rsidRPr="001C68D1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classici e</w:t>
      </w:r>
      <w:r w:rsidRPr="001C68D1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 l'introduzione</w:t>
      </w:r>
      <w:r w:rsidRPr="001C68D1">
        <w:rPr>
          <w:rFonts w:ascii="Arial" w:hAnsi="Arial" w:cs="Arial"/>
          <w:color w:val="010101"/>
          <w:spacing w:val="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nozioni</w:t>
      </w:r>
      <w:r w:rsidRPr="001C68D1">
        <w:rPr>
          <w:rFonts w:ascii="Arial" w:hAnsi="Arial" w:cs="Arial"/>
          <w:color w:val="010101"/>
          <w:spacing w:val="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statistica.</w:t>
      </w:r>
    </w:p>
    <w:p w:rsidR="000B423F" w:rsidRPr="001C68D1" w:rsidRDefault="000B423F" w:rsidP="0054290D">
      <w:pPr>
        <w:spacing w:after="0" w:line="238" w:lineRule="auto"/>
        <w:ind w:left="472" w:right="286"/>
        <w:jc w:val="both"/>
        <w:rPr>
          <w:rFonts w:ascii="Arial" w:hAnsi="Arial" w:cs="Arial"/>
          <w:sz w:val="20"/>
          <w:szCs w:val="20"/>
          <w:lang w:val="it-IT"/>
        </w:rPr>
      </w:pP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Sarà approfondito in modo rigoroso</w:t>
      </w:r>
      <w:r w:rsidRPr="001C68D1">
        <w:rPr>
          <w:rFonts w:ascii="Arial" w:hAnsi="Arial" w:cs="Arial"/>
          <w:color w:val="010101"/>
          <w:spacing w:val="-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1C68D1">
        <w:rPr>
          <w:rFonts w:ascii="Arial" w:hAnsi="Arial" w:cs="Arial"/>
          <w:color w:val="010101"/>
          <w:spacing w:val="6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concetto</w:t>
      </w:r>
      <w:r w:rsidRPr="001C68D1">
        <w:rPr>
          <w:rFonts w:ascii="Arial" w:hAnsi="Arial" w:cs="Arial"/>
          <w:color w:val="010101"/>
          <w:spacing w:val="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 modello matematico, distinguendone la specificità</w:t>
      </w:r>
      <w:r w:rsidRPr="001C68D1">
        <w:rPr>
          <w:rFonts w:ascii="Arial" w:hAnsi="Arial" w:cs="Arial"/>
          <w:color w:val="010101"/>
          <w:spacing w:val="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concettuale</w:t>
      </w:r>
      <w:r w:rsidRPr="001C68D1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metodica</w:t>
      </w:r>
      <w:r w:rsidRPr="001C68D1">
        <w:rPr>
          <w:rFonts w:ascii="Arial" w:hAnsi="Arial" w:cs="Arial"/>
          <w:color w:val="010101"/>
          <w:spacing w:val="-1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rispetto</w:t>
      </w:r>
      <w:r w:rsidRPr="001C68D1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all'approccio</w:t>
      </w:r>
      <w:r w:rsidRPr="001C68D1">
        <w:rPr>
          <w:rFonts w:ascii="Arial" w:hAnsi="Arial" w:cs="Arial"/>
          <w:color w:val="010101"/>
          <w:spacing w:val="-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della</w:t>
      </w:r>
      <w:r w:rsidRPr="001C68D1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fisica classica.</w:t>
      </w:r>
    </w:p>
    <w:p w:rsidR="000B423F" w:rsidRPr="001C68D1" w:rsidRDefault="000B423F" w:rsidP="0054290D">
      <w:pPr>
        <w:spacing w:after="0" w:line="238" w:lineRule="auto"/>
        <w:jc w:val="both"/>
        <w:rPr>
          <w:sz w:val="26"/>
          <w:szCs w:val="26"/>
          <w:lang w:val="it-IT"/>
        </w:rPr>
      </w:pPr>
    </w:p>
    <w:p w:rsidR="000B423F" w:rsidRPr="00C604E4" w:rsidRDefault="000B423F" w:rsidP="0054290D">
      <w:pPr>
        <w:spacing w:after="0" w:line="238" w:lineRule="auto"/>
        <w:ind w:left="482" w:right="-20"/>
        <w:jc w:val="both"/>
        <w:rPr>
          <w:rFonts w:ascii="Arial" w:hAnsi="Arial" w:cs="Arial"/>
          <w:lang w:val="it-IT"/>
        </w:rPr>
      </w:pPr>
      <w:r w:rsidRPr="001C68D1">
        <w:rPr>
          <w:rFonts w:ascii="Arial" w:hAnsi="Arial" w:cs="Arial"/>
          <w:b/>
          <w:bCs/>
          <w:color w:val="010101"/>
          <w:lang w:val="it-IT"/>
        </w:rPr>
        <w:t>Elementi</w:t>
      </w:r>
      <w:r w:rsidRPr="001C68D1">
        <w:rPr>
          <w:rFonts w:ascii="Arial" w:hAnsi="Arial" w:cs="Arial"/>
          <w:b/>
          <w:bCs/>
          <w:color w:val="010101"/>
          <w:spacing w:val="-17"/>
          <w:lang w:val="it-IT"/>
        </w:rPr>
        <w:t xml:space="preserve"> </w:t>
      </w:r>
      <w:r w:rsidRPr="001C68D1">
        <w:rPr>
          <w:rFonts w:ascii="Arial" w:hAnsi="Arial" w:cs="Arial"/>
          <w:b/>
          <w:bCs/>
          <w:color w:val="010101"/>
          <w:lang w:val="it-IT"/>
        </w:rPr>
        <w:t>di</w:t>
      </w:r>
      <w:r w:rsidRPr="001C68D1">
        <w:rPr>
          <w:rFonts w:ascii="Arial" w:hAnsi="Arial" w:cs="Arial"/>
          <w:b/>
          <w:bCs/>
          <w:color w:val="010101"/>
          <w:spacing w:val="32"/>
          <w:lang w:val="it-IT"/>
        </w:rPr>
        <w:t xml:space="preserve"> </w:t>
      </w:r>
      <w:r w:rsidRPr="001C68D1">
        <w:rPr>
          <w:rFonts w:ascii="Arial" w:hAnsi="Arial" w:cs="Arial"/>
          <w:b/>
          <w:bCs/>
          <w:color w:val="010101"/>
          <w:lang w:val="it-IT"/>
        </w:rPr>
        <w:t>informatica</w:t>
      </w:r>
    </w:p>
    <w:p w:rsidR="000B423F" w:rsidRPr="001C68D1" w:rsidRDefault="000B423F" w:rsidP="0054290D">
      <w:pPr>
        <w:spacing w:after="0" w:line="238" w:lineRule="auto"/>
        <w:ind w:left="466" w:right="328" w:firstLine="16"/>
        <w:jc w:val="both"/>
        <w:rPr>
          <w:rFonts w:ascii="Arial" w:hAnsi="Arial" w:cs="Arial"/>
          <w:sz w:val="20"/>
          <w:szCs w:val="20"/>
          <w:lang w:val="it-IT"/>
        </w:rPr>
      </w:pP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1C68D1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studente</w:t>
      </w:r>
      <w:r w:rsidRPr="001C68D1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diverrà</w:t>
      </w:r>
      <w:r w:rsidRPr="001C68D1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familiare</w:t>
      </w:r>
      <w:r w:rsidRPr="001C68D1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</w:t>
      </w:r>
      <w:r w:rsidRPr="001C68D1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gli</w:t>
      </w:r>
      <w:r w:rsidRPr="001C68D1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strumenti</w:t>
      </w:r>
      <w:r w:rsidRPr="001C68D1">
        <w:rPr>
          <w:rFonts w:ascii="Arial" w:hAnsi="Arial" w:cs="Arial"/>
          <w:color w:val="010101"/>
          <w:spacing w:val="-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informatici,</w:t>
      </w:r>
      <w:r w:rsidRPr="001C68D1">
        <w:rPr>
          <w:rFonts w:ascii="Arial" w:hAnsi="Arial" w:cs="Arial"/>
          <w:color w:val="010101"/>
          <w:spacing w:val="-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al</w:t>
      </w:r>
      <w:r w:rsidRPr="001C68D1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fine precipuo</w:t>
      </w:r>
      <w:r w:rsidRPr="001C68D1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rappresentare e manipolare</w:t>
      </w:r>
      <w:r w:rsidRPr="001C68D1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oggetti</w:t>
      </w:r>
      <w:r w:rsidRPr="001C68D1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matematici</w:t>
      </w:r>
      <w:r w:rsidRPr="001C68D1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studierà</w:t>
      </w:r>
      <w:r w:rsidRPr="001C68D1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le</w:t>
      </w:r>
      <w:r w:rsidRPr="001C68D1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modalità</w:t>
      </w:r>
      <w:r w:rsidRPr="001C68D1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rappresentazione</w:t>
      </w:r>
      <w:r w:rsidRPr="001C68D1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1C68D1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dati elementari testuali</w:t>
      </w:r>
      <w:r w:rsidRPr="001C68D1">
        <w:rPr>
          <w:rFonts w:ascii="Arial" w:hAnsi="Arial" w:cs="Arial"/>
          <w:color w:val="010101"/>
          <w:spacing w:val="-1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multimediali.</w:t>
      </w:r>
    </w:p>
    <w:p w:rsidR="000B423F" w:rsidRPr="001C68D1" w:rsidRDefault="000B423F" w:rsidP="0054290D">
      <w:pPr>
        <w:spacing w:after="0" w:line="238" w:lineRule="auto"/>
        <w:ind w:left="472" w:right="293" w:firstLine="5"/>
        <w:jc w:val="both"/>
        <w:rPr>
          <w:rFonts w:ascii="Arial" w:hAnsi="Arial" w:cs="Arial"/>
          <w:sz w:val="20"/>
          <w:szCs w:val="20"/>
          <w:lang w:val="it-IT"/>
        </w:rPr>
      </w:pPr>
      <w:r w:rsidRPr="001C68D1">
        <w:rPr>
          <w:rFonts w:ascii="Arial" w:hAnsi="Arial" w:cs="Arial"/>
          <w:color w:val="010101"/>
          <w:sz w:val="20"/>
          <w:szCs w:val="20"/>
          <w:lang w:val="it-IT"/>
        </w:rPr>
        <w:t>Un</w:t>
      </w:r>
      <w:r w:rsidRPr="001C68D1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tema fondamentale</w:t>
      </w:r>
      <w:r w:rsidRPr="001C68D1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 studio sarà il</w:t>
      </w:r>
      <w:r w:rsidRPr="001C68D1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concetto</w:t>
      </w:r>
      <w:r w:rsidRPr="001C68D1">
        <w:rPr>
          <w:rFonts w:ascii="Arial" w:hAnsi="Arial" w:cs="Arial"/>
          <w:color w:val="010101"/>
          <w:spacing w:val="-2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algoritmo</w:t>
      </w:r>
      <w:r w:rsidRPr="001C68D1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 l'elaborazione</w:t>
      </w:r>
      <w:r w:rsidRPr="001C68D1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strategie</w:t>
      </w:r>
      <w:r w:rsidRPr="001C68D1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 risoluzioni</w:t>
      </w:r>
      <w:r w:rsidRPr="001C68D1">
        <w:rPr>
          <w:rFonts w:ascii="Arial" w:hAnsi="Arial" w:cs="Arial"/>
          <w:color w:val="010101"/>
          <w:spacing w:val="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algoritmiche</w:t>
      </w:r>
      <w:r w:rsidRPr="001C68D1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nel caso di</w:t>
      </w:r>
      <w:r w:rsidRPr="001C68D1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problemi</w:t>
      </w:r>
      <w:r w:rsidRPr="001C68D1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semplici</w:t>
      </w:r>
      <w:r w:rsidRPr="001C68D1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 facile modellizzazione;</w:t>
      </w:r>
      <w:r w:rsidRPr="001C68D1">
        <w:rPr>
          <w:rFonts w:ascii="Arial" w:hAnsi="Arial" w:cs="Arial"/>
          <w:color w:val="010101"/>
          <w:spacing w:val="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e,</w:t>
      </w:r>
      <w:r w:rsidRPr="001C68D1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inoltre,</w:t>
      </w:r>
      <w:r w:rsidRPr="001C68D1">
        <w:rPr>
          <w:rFonts w:ascii="Arial" w:hAnsi="Arial" w:cs="Arial"/>
          <w:color w:val="010101"/>
          <w:spacing w:val="-1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il concetto</w:t>
      </w:r>
      <w:r w:rsidRPr="001C68D1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funzione</w:t>
      </w:r>
      <w:r w:rsidRPr="001C68D1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calcolabile</w:t>
      </w:r>
      <w:r w:rsidRPr="001C68D1">
        <w:rPr>
          <w:rFonts w:ascii="Arial" w:hAnsi="Arial" w:cs="Arial"/>
          <w:color w:val="010101"/>
          <w:spacing w:val="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calcolabilità</w:t>
      </w:r>
      <w:r w:rsidRPr="001C68D1">
        <w:rPr>
          <w:rFonts w:ascii="Arial" w:hAnsi="Arial" w:cs="Arial"/>
          <w:color w:val="010101"/>
          <w:spacing w:val="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alcuni semplici</w:t>
      </w:r>
      <w:r w:rsidRPr="001C68D1">
        <w:rPr>
          <w:rFonts w:ascii="Arial" w:hAnsi="Arial" w:cs="Arial"/>
          <w:color w:val="010101"/>
          <w:spacing w:val="-1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esempi relativi.</w:t>
      </w:r>
    </w:p>
    <w:p w:rsidR="000B423F" w:rsidRPr="001C68D1" w:rsidRDefault="000B423F" w:rsidP="0054290D">
      <w:pPr>
        <w:spacing w:after="0" w:line="238" w:lineRule="auto"/>
        <w:jc w:val="both"/>
        <w:rPr>
          <w:sz w:val="28"/>
          <w:szCs w:val="28"/>
          <w:lang w:val="it-IT"/>
        </w:rPr>
      </w:pPr>
    </w:p>
    <w:p w:rsidR="000B423F" w:rsidRPr="00633BB8" w:rsidRDefault="000B423F" w:rsidP="0054290D">
      <w:pPr>
        <w:spacing w:after="0" w:line="238" w:lineRule="auto"/>
        <w:ind w:left="413" w:right="6910"/>
        <w:jc w:val="both"/>
        <w:rPr>
          <w:rFonts w:ascii="Arial" w:hAnsi="Arial" w:cs="Arial"/>
          <w:color w:val="010101"/>
          <w:lang w:val="it-IT"/>
        </w:rPr>
      </w:pPr>
      <w:r w:rsidRPr="00633BB8">
        <w:rPr>
          <w:rFonts w:ascii="Arial" w:hAnsi="Arial" w:cs="Arial"/>
          <w:color w:val="010101"/>
          <w:lang w:val="it-IT"/>
        </w:rPr>
        <w:t>SECONDO BIENNIO</w:t>
      </w:r>
    </w:p>
    <w:p w:rsidR="000B423F" w:rsidRPr="001C68D1" w:rsidRDefault="000B423F" w:rsidP="0054290D">
      <w:pPr>
        <w:spacing w:after="0" w:line="238" w:lineRule="auto"/>
        <w:jc w:val="both"/>
        <w:rPr>
          <w:sz w:val="26"/>
          <w:szCs w:val="26"/>
          <w:lang w:val="it-IT"/>
        </w:rPr>
      </w:pPr>
    </w:p>
    <w:p w:rsidR="000B423F" w:rsidRPr="00C604E4" w:rsidRDefault="000B423F" w:rsidP="0054290D">
      <w:pPr>
        <w:spacing w:after="0" w:line="238" w:lineRule="auto"/>
        <w:ind w:left="466" w:right="-20"/>
        <w:jc w:val="both"/>
        <w:rPr>
          <w:rFonts w:ascii="Arial" w:hAnsi="Arial" w:cs="Arial"/>
          <w:lang w:val="it-IT"/>
        </w:rPr>
      </w:pPr>
      <w:r w:rsidRPr="001C68D1">
        <w:rPr>
          <w:rFonts w:ascii="Arial" w:hAnsi="Arial" w:cs="Arial"/>
          <w:b/>
          <w:bCs/>
          <w:color w:val="010101"/>
          <w:lang w:val="it-IT"/>
        </w:rPr>
        <w:t>Aritmetica</w:t>
      </w:r>
      <w:r w:rsidRPr="001C68D1">
        <w:rPr>
          <w:rFonts w:ascii="Arial" w:hAnsi="Arial" w:cs="Arial"/>
          <w:b/>
          <w:bCs/>
          <w:color w:val="010101"/>
          <w:spacing w:val="-26"/>
          <w:lang w:val="it-IT"/>
        </w:rPr>
        <w:t xml:space="preserve"> </w:t>
      </w:r>
      <w:r w:rsidRPr="001C68D1">
        <w:rPr>
          <w:rFonts w:ascii="Arial" w:hAnsi="Arial" w:cs="Arial"/>
          <w:b/>
          <w:bCs/>
          <w:color w:val="010101"/>
          <w:lang w:val="it-IT"/>
        </w:rPr>
        <w:t>e</w:t>
      </w:r>
      <w:r w:rsidRPr="001C68D1">
        <w:rPr>
          <w:rFonts w:ascii="Arial" w:hAnsi="Arial" w:cs="Arial"/>
          <w:b/>
          <w:bCs/>
          <w:color w:val="010101"/>
          <w:spacing w:val="2"/>
          <w:lang w:val="it-IT"/>
        </w:rPr>
        <w:t xml:space="preserve"> </w:t>
      </w:r>
      <w:r w:rsidRPr="001C68D1">
        <w:rPr>
          <w:rFonts w:ascii="Arial" w:hAnsi="Arial" w:cs="Arial"/>
          <w:b/>
          <w:bCs/>
          <w:color w:val="010101"/>
          <w:lang w:val="it-IT"/>
        </w:rPr>
        <w:t>algebra</w:t>
      </w:r>
    </w:p>
    <w:p w:rsidR="000B423F" w:rsidRPr="001C68D1" w:rsidRDefault="000B423F" w:rsidP="0054290D">
      <w:pPr>
        <w:spacing w:after="0" w:line="238" w:lineRule="auto"/>
        <w:ind w:left="472" w:right="291" w:firstLine="11"/>
        <w:jc w:val="both"/>
        <w:rPr>
          <w:rFonts w:ascii="Arial" w:hAnsi="Arial" w:cs="Arial"/>
          <w:sz w:val="20"/>
          <w:szCs w:val="20"/>
          <w:lang w:val="it-IT"/>
        </w:rPr>
      </w:pP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Lo studente apprenderà a fattorizzare semplici polinom</w:t>
      </w:r>
      <w:r w:rsidRPr="001C68D1">
        <w:rPr>
          <w:rFonts w:ascii="Arial" w:hAnsi="Arial" w:cs="Arial"/>
          <w:color w:val="010101"/>
          <w:spacing w:val="-26"/>
          <w:sz w:val="20"/>
          <w:szCs w:val="20"/>
          <w:lang w:val="it-IT"/>
        </w:rPr>
        <w:t>i</w:t>
      </w:r>
      <w:r w:rsidRPr="001C68D1">
        <w:rPr>
          <w:rFonts w:ascii="Arial" w:hAnsi="Arial" w:cs="Arial"/>
          <w:color w:val="1F1F1D"/>
          <w:sz w:val="20"/>
          <w:szCs w:val="20"/>
          <w:lang w:val="it-IT"/>
        </w:rPr>
        <w:t xml:space="preserve">,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saprà eseguire semplici casi di divisione</w:t>
      </w:r>
      <w:r w:rsidRPr="001C68D1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 resto fra due polinomi,</w:t>
      </w:r>
      <w:r w:rsidRPr="001C68D1">
        <w:rPr>
          <w:rFonts w:ascii="Arial" w:hAnsi="Arial" w:cs="Arial"/>
          <w:color w:val="010101"/>
          <w:spacing w:val="-1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ne approfondirà</w:t>
      </w:r>
      <w:r w:rsidRPr="001C68D1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pacing w:val="3"/>
          <w:sz w:val="20"/>
          <w:szCs w:val="20"/>
          <w:lang w:val="it-IT"/>
        </w:rPr>
        <w:t>l</w:t>
      </w:r>
      <w:r w:rsidRPr="001C68D1">
        <w:rPr>
          <w:rFonts w:ascii="Arial" w:hAnsi="Arial" w:cs="Arial"/>
          <w:color w:val="1F1F1D"/>
          <w:spacing w:val="-3"/>
          <w:sz w:val="20"/>
          <w:szCs w:val="20"/>
          <w:lang w:val="it-IT"/>
        </w:rPr>
        <w:t>'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analogia con la divisione</w:t>
      </w:r>
      <w:r w:rsidRPr="001C68D1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fra numeri interi.</w:t>
      </w:r>
    </w:p>
    <w:p w:rsidR="000B423F" w:rsidRPr="001C68D1" w:rsidRDefault="000B423F" w:rsidP="0054290D">
      <w:pPr>
        <w:spacing w:after="0" w:line="238" w:lineRule="auto"/>
        <w:ind w:left="472" w:right="339" w:hanging="11"/>
        <w:jc w:val="both"/>
        <w:rPr>
          <w:rFonts w:ascii="Arial" w:hAnsi="Arial" w:cs="Arial"/>
          <w:sz w:val="20"/>
          <w:szCs w:val="20"/>
          <w:lang w:val="it-IT"/>
        </w:rPr>
      </w:pP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Apprenderà</w:t>
      </w:r>
      <w:r w:rsidRPr="001C68D1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gli</w:t>
      </w:r>
      <w:r w:rsidRPr="001C68D1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elementi</w:t>
      </w:r>
      <w:r w:rsidRPr="001C68D1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dell'algebra</w:t>
      </w:r>
      <w:r w:rsidRPr="001C68D1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1C68D1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vettori</w:t>
      </w:r>
      <w:r w:rsidRPr="001C68D1">
        <w:rPr>
          <w:rFonts w:ascii="Arial" w:hAnsi="Arial" w:cs="Arial"/>
          <w:color w:val="010101"/>
          <w:spacing w:val="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(somm</w:t>
      </w:r>
      <w:r w:rsidRPr="001C68D1">
        <w:rPr>
          <w:rFonts w:ascii="Arial" w:hAnsi="Arial" w:cs="Arial"/>
          <w:color w:val="010101"/>
          <w:spacing w:val="6"/>
          <w:sz w:val="20"/>
          <w:szCs w:val="20"/>
          <w:lang w:val="it-IT"/>
        </w:rPr>
        <w:t>a</w:t>
      </w:r>
      <w:r w:rsidRPr="001C68D1">
        <w:rPr>
          <w:rFonts w:ascii="Arial" w:hAnsi="Arial" w:cs="Arial"/>
          <w:color w:val="1F1F1D"/>
          <w:sz w:val="20"/>
          <w:szCs w:val="20"/>
          <w:lang w:val="it-IT"/>
        </w:rPr>
        <w:t>,</w:t>
      </w:r>
      <w:r w:rsidRPr="001C68D1">
        <w:rPr>
          <w:rFonts w:ascii="Arial" w:hAnsi="Arial" w:cs="Arial"/>
          <w:color w:val="1F1F1D"/>
          <w:spacing w:val="-2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moltiplic</w:t>
      </w:r>
      <w:r w:rsidRPr="001C68D1">
        <w:rPr>
          <w:rFonts w:ascii="Arial" w:hAnsi="Arial" w:cs="Arial"/>
          <w:color w:val="010101"/>
          <w:spacing w:val="3"/>
          <w:sz w:val="20"/>
          <w:szCs w:val="20"/>
          <w:lang w:val="it-IT"/>
        </w:rPr>
        <w:t>a</w:t>
      </w:r>
      <w:r w:rsidRPr="001C68D1">
        <w:rPr>
          <w:rFonts w:ascii="Arial" w:hAnsi="Arial" w:cs="Arial"/>
          <w:color w:val="1F1F1D"/>
          <w:spacing w:val="4"/>
          <w:sz w:val="20"/>
          <w:szCs w:val="20"/>
          <w:lang w:val="it-IT"/>
        </w:rPr>
        <w:t>z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ione</w:t>
      </w:r>
      <w:r w:rsidRPr="001C68D1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per scalare e</w:t>
      </w:r>
      <w:r w:rsidRPr="001C68D1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prodotto scalare),</w:t>
      </w:r>
      <w:r w:rsidRPr="001C68D1">
        <w:rPr>
          <w:rFonts w:ascii="Arial" w:hAnsi="Arial" w:cs="Arial"/>
          <w:color w:val="010101"/>
          <w:spacing w:val="-3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ne</w:t>
      </w:r>
      <w:r w:rsidRPr="001C68D1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comprenderà</w:t>
      </w:r>
      <w:r w:rsidRPr="001C68D1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1C68D1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ruolo fondamentale</w:t>
      </w:r>
      <w:r w:rsidRPr="001C68D1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nella fisica.</w:t>
      </w:r>
    </w:p>
    <w:p w:rsidR="000B423F" w:rsidRPr="001C68D1" w:rsidRDefault="000B423F" w:rsidP="0054290D">
      <w:pPr>
        <w:spacing w:after="0" w:line="238" w:lineRule="auto"/>
        <w:ind w:left="466" w:right="286" w:firstLine="16"/>
        <w:jc w:val="both"/>
        <w:rPr>
          <w:rFonts w:ascii="Arial" w:hAnsi="Arial" w:cs="Arial"/>
          <w:sz w:val="20"/>
          <w:szCs w:val="20"/>
          <w:lang w:val="it-IT"/>
        </w:rPr>
      </w:pP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Lo studio della circonf</w:t>
      </w:r>
      <w:r w:rsidRPr="001C68D1">
        <w:rPr>
          <w:rFonts w:ascii="Arial" w:hAnsi="Arial" w:cs="Arial"/>
          <w:color w:val="010101"/>
          <w:spacing w:val="1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1F1F1D"/>
          <w:spacing w:val="-2"/>
          <w:sz w:val="20"/>
          <w:szCs w:val="20"/>
          <w:lang w:val="it-IT"/>
        </w:rPr>
        <w:t>r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enza e del c</w:t>
      </w:r>
      <w:r w:rsidRPr="001C68D1">
        <w:rPr>
          <w:rFonts w:ascii="Arial" w:hAnsi="Arial" w:cs="Arial"/>
          <w:color w:val="010101"/>
          <w:spacing w:val="-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1F1F1D"/>
          <w:spacing w:val="-3"/>
          <w:sz w:val="20"/>
          <w:szCs w:val="20"/>
          <w:lang w:val="it-IT"/>
        </w:rPr>
        <w:t>r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chio,</w:t>
      </w:r>
      <w:r w:rsidRPr="001C68D1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 numero</w:t>
      </w:r>
      <w:r w:rsidRPr="001C68D1">
        <w:rPr>
          <w:rFonts w:ascii="Arial" w:hAnsi="Arial" w:cs="Arial"/>
          <w:color w:val="010101"/>
          <w:spacing w:val="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i/>
          <w:color w:val="010101"/>
          <w:sz w:val="20"/>
          <w:szCs w:val="20"/>
          <w:lang w:val="it-IT"/>
        </w:rPr>
        <w:t>n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,</w:t>
      </w:r>
      <w:r w:rsidRPr="001C68D1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 di contesti</w:t>
      </w:r>
      <w:r w:rsidRPr="001C68D1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in cui compaiono crescite</w:t>
      </w:r>
      <w:r w:rsidRPr="001C68D1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esponenziali</w:t>
      </w:r>
      <w:r w:rsidRPr="001C68D1">
        <w:rPr>
          <w:rFonts w:ascii="Arial" w:hAnsi="Arial" w:cs="Arial"/>
          <w:color w:val="010101"/>
          <w:spacing w:val="-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</w:t>
      </w:r>
      <w:r w:rsidRPr="001C68D1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1C68D1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numero</w:t>
      </w:r>
      <w:r w:rsidRPr="001C68D1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C604E4">
        <w:rPr>
          <w:rFonts w:ascii="Arial" w:hAnsi="Arial" w:cs="Arial"/>
          <w:i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,</w:t>
      </w:r>
      <w:r w:rsidRPr="001C68D1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permetteranno</w:t>
      </w:r>
      <w:r w:rsidRPr="001C68D1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approfondire</w:t>
      </w:r>
      <w:r w:rsidRPr="001C68D1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1C68D1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conoscenza dei</w:t>
      </w:r>
      <w:r w:rsidRPr="001C68D1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numeri reali,</w:t>
      </w:r>
      <w:r w:rsidRPr="001C68D1">
        <w:rPr>
          <w:rFonts w:ascii="Arial" w:hAnsi="Arial" w:cs="Arial"/>
          <w:color w:val="010101"/>
          <w:spacing w:val="-3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</w:t>
      </w:r>
      <w:r w:rsidRPr="001C68D1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riguardo</w:t>
      </w:r>
      <w:r w:rsidRPr="001C68D1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alla tematica</w:t>
      </w:r>
      <w:r w:rsidRPr="001C68D1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1C68D1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numeri</w:t>
      </w:r>
      <w:r w:rsidRPr="001C68D1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trascendenti.</w:t>
      </w:r>
      <w:r w:rsidRPr="001C68D1">
        <w:rPr>
          <w:rFonts w:ascii="Arial" w:hAnsi="Arial" w:cs="Arial"/>
          <w:color w:val="010101"/>
          <w:spacing w:val="1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Attraverso</w:t>
      </w:r>
      <w:r w:rsidRPr="001C68D1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una</w:t>
      </w:r>
      <w:r w:rsidRPr="001C68D1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prima</w:t>
      </w:r>
      <w:r w:rsidRPr="001C68D1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conoscenza del problema</w:t>
      </w:r>
      <w:r w:rsidRPr="001C68D1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della formalizzazione</w:t>
      </w:r>
      <w:r w:rsidRPr="001C68D1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1C68D1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numeri reali lo</w:t>
      </w:r>
      <w:r w:rsidRPr="001C68D1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studente</w:t>
      </w:r>
      <w:r w:rsidRPr="001C68D1">
        <w:rPr>
          <w:rFonts w:ascii="Arial" w:hAnsi="Arial" w:cs="Arial"/>
          <w:color w:val="010101"/>
          <w:spacing w:val="1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si</w:t>
      </w:r>
      <w:r w:rsidRPr="001C68D1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introdurrà</w:t>
      </w:r>
      <w:r w:rsidRPr="001C68D1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alla problematica dell'infinito matematico</w:t>
      </w:r>
      <w:r w:rsidRPr="001C68D1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 delle sue connessioni</w:t>
      </w:r>
      <w:r w:rsidRPr="001C68D1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 il</w:t>
      </w:r>
      <w:r w:rsidRPr="001C68D1">
        <w:rPr>
          <w:rFonts w:ascii="Arial" w:hAnsi="Arial" w:cs="Arial"/>
          <w:color w:val="010101"/>
          <w:spacing w:val="4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pensiero</w:t>
      </w:r>
      <w:r w:rsidRPr="001C68D1">
        <w:rPr>
          <w:rFonts w:ascii="Arial" w:hAnsi="Arial" w:cs="Arial"/>
          <w:color w:val="010101"/>
          <w:spacing w:val="-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filosofico.</w:t>
      </w:r>
      <w:r w:rsidRPr="001C68D1">
        <w:rPr>
          <w:rFonts w:ascii="Arial" w:hAnsi="Arial" w:cs="Arial"/>
          <w:color w:val="010101"/>
          <w:spacing w:val="-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Inoltre acquisirà</w:t>
      </w:r>
      <w:r w:rsidRPr="001C68D1">
        <w:rPr>
          <w:rFonts w:ascii="Arial" w:hAnsi="Arial" w:cs="Arial"/>
          <w:color w:val="010101"/>
          <w:spacing w:val="-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</w:t>
      </w:r>
    </w:p>
    <w:p w:rsidR="000B423F" w:rsidRPr="001C68D1" w:rsidRDefault="000B423F" w:rsidP="0054290D">
      <w:pPr>
        <w:spacing w:after="0" w:line="238" w:lineRule="auto"/>
        <w:jc w:val="both"/>
        <w:rPr>
          <w:lang w:val="it-IT"/>
        </w:rPr>
        <w:sectPr w:rsidR="000B423F" w:rsidRPr="001C68D1">
          <w:pgSz w:w="11900" w:h="16840"/>
          <w:pgMar w:top="1400" w:right="760" w:bottom="1560" w:left="820" w:header="1168" w:footer="1366" w:gutter="0"/>
          <w:cols w:space="720"/>
        </w:sectPr>
      </w:pPr>
    </w:p>
    <w:p w:rsidR="000B423F" w:rsidRPr="001C68D1" w:rsidRDefault="000B423F" w:rsidP="0054290D">
      <w:pPr>
        <w:spacing w:after="0" w:line="238" w:lineRule="auto"/>
        <w:jc w:val="both"/>
        <w:rPr>
          <w:sz w:val="20"/>
          <w:szCs w:val="20"/>
          <w:lang w:val="it-IT"/>
        </w:rPr>
      </w:pPr>
    </w:p>
    <w:p w:rsidR="000B423F" w:rsidRPr="001C68D1" w:rsidRDefault="000B423F" w:rsidP="0054290D">
      <w:pPr>
        <w:spacing w:after="0" w:line="238" w:lineRule="auto"/>
        <w:jc w:val="both"/>
        <w:rPr>
          <w:sz w:val="20"/>
          <w:szCs w:val="20"/>
          <w:lang w:val="it-IT"/>
        </w:rPr>
      </w:pPr>
    </w:p>
    <w:p w:rsidR="000B423F" w:rsidRPr="001C68D1" w:rsidRDefault="000B423F" w:rsidP="0054290D">
      <w:pPr>
        <w:spacing w:after="0" w:line="238" w:lineRule="auto"/>
        <w:ind w:left="466" w:right="357" w:firstLine="5"/>
        <w:jc w:val="both"/>
        <w:rPr>
          <w:rFonts w:ascii="Arial" w:hAnsi="Arial" w:cs="Arial"/>
          <w:sz w:val="20"/>
          <w:szCs w:val="20"/>
          <w:lang w:val="it-IT"/>
        </w:rPr>
      </w:pP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primi</w:t>
      </w:r>
      <w:r w:rsidRPr="001C68D1">
        <w:rPr>
          <w:rFonts w:ascii="Arial" w:hAnsi="Arial" w:cs="Arial"/>
          <w:color w:val="010101"/>
          <w:spacing w:val="4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elementi</w:t>
      </w:r>
      <w:r w:rsidRPr="001C68D1">
        <w:rPr>
          <w:rFonts w:ascii="Arial" w:hAnsi="Arial" w:cs="Arial"/>
          <w:color w:val="010101"/>
          <w:spacing w:val="2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1C68D1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calcolo approssimato,</w:t>
      </w:r>
      <w:r w:rsidRPr="001C68D1">
        <w:rPr>
          <w:rFonts w:ascii="Arial" w:hAnsi="Arial" w:cs="Arial"/>
          <w:color w:val="010101"/>
          <w:spacing w:val="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sia dal punto</w:t>
      </w:r>
      <w:r w:rsidRPr="001C68D1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 vista teorico sia mediante</w:t>
      </w:r>
      <w:r w:rsidRPr="001C68D1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l'uso di strumenti di</w:t>
      </w:r>
      <w:r w:rsidRPr="001C68D1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calcolo.</w:t>
      </w:r>
    </w:p>
    <w:p w:rsidR="000B423F" w:rsidRPr="001C68D1" w:rsidRDefault="000B423F" w:rsidP="0054290D">
      <w:pPr>
        <w:spacing w:after="0" w:line="238" w:lineRule="auto"/>
        <w:jc w:val="both"/>
        <w:rPr>
          <w:sz w:val="24"/>
          <w:szCs w:val="24"/>
          <w:lang w:val="it-IT"/>
        </w:rPr>
      </w:pPr>
    </w:p>
    <w:p w:rsidR="000B423F" w:rsidRPr="00C604E4" w:rsidRDefault="000B423F" w:rsidP="0054290D">
      <w:pPr>
        <w:spacing w:after="0" w:line="238" w:lineRule="auto"/>
        <w:ind w:left="472" w:right="8532"/>
        <w:jc w:val="both"/>
        <w:rPr>
          <w:rFonts w:ascii="Arial" w:hAnsi="Arial" w:cs="Arial"/>
          <w:sz w:val="23"/>
          <w:szCs w:val="23"/>
          <w:lang w:val="it-IT"/>
        </w:rPr>
      </w:pPr>
      <w:r w:rsidRPr="001C68D1">
        <w:rPr>
          <w:rFonts w:ascii="Arial" w:hAnsi="Arial" w:cs="Arial"/>
          <w:b/>
          <w:bCs/>
          <w:color w:val="010101"/>
          <w:sz w:val="23"/>
          <w:szCs w:val="23"/>
          <w:lang w:val="it-IT"/>
        </w:rPr>
        <w:t>Geometria</w:t>
      </w:r>
    </w:p>
    <w:p w:rsidR="000B423F" w:rsidRPr="001C68D1" w:rsidRDefault="000B423F" w:rsidP="0054290D">
      <w:pPr>
        <w:spacing w:after="0" w:line="238" w:lineRule="auto"/>
        <w:ind w:left="472" w:right="298" w:firstLine="11"/>
        <w:jc w:val="both"/>
        <w:rPr>
          <w:rFonts w:ascii="Arial" w:hAnsi="Arial" w:cs="Arial"/>
          <w:sz w:val="20"/>
          <w:szCs w:val="20"/>
          <w:lang w:val="it-IT"/>
        </w:rPr>
      </w:pP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Le</w:t>
      </w:r>
      <w:r w:rsidRPr="001C68D1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sezioni coniche saranno</w:t>
      </w:r>
      <w:r w:rsidRPr="001C68D1">
        <w:rPr>
          <w:rFonts w:ascii="Arial" w:hAnsi="Arial" w:cs="Arial"/>
          <w:color w:val="010101"/>
          <w:spacing w:val="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studiate</w:t>
      </w:r>
      <w:r w:rsidRPr="001C68D1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sia</w:t>
      </w:r>
      <w:r w:rsidRPr="001C68D1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da</w:t>
      </w:r>
      <w:r w:rsidRPr="001C68D1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un</w:t>
      </w:r>
      <w:r w:rsidRPr="001C68D1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punto</w:t>
      </w:r>
      <w:r w:rsidRPr="001C68D1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vista geometrico</w:t>
      </w:r>
      <w:r w:rsidRPr="001C68D1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sintetico</w:t>
      </w:r>
      <w:r w:rsidRPr="001C68D1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che</w:t>
      </w:r>
      <w:r w:rsidRPr="001C68D1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analitico. Inoltre,</w:t>
      </w:r>
      <w:r w:rsidRPr="001C68D1">
        <w:rPr>
          <w:rFonts w:ascii="Arial" w:hAnsi="Arial" w:cs="Arial"/>
          <w:color w:val="010101"/>
          <w:spacing w:val="-2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1C68D1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studente</w:t>
      </w:r>
      <w:r w:rsidRPr="001C68D1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approfondirà</w:t>
      </w:r>
      <w:r w:rsidRPr="001C68D1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1C68D1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comprensione</w:t>
      </w:r>
      <w:r w:rsidRPr="001C68D1">
        <w:rPr>
          <w:rFonts w:ascii="Arial" w:hAnsi="Arial" w:cs="Arial"/>
          <w:color w:val="010101"/>
          <w:spacing w:val="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della specificità</w:t>
      </w:r>
      <w:r w:rsidRPr="001C68D1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1C68D1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due approcci</w:t>
      </w:r>
      <w:r w:rsidRPr="001C68D1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(sintetico e analitico)</w:t>
      </w:r>
      <w:r w:rsidRPr="001C68D1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allo</w:t>
      </w:r>
      <w:r w:rsidRPr="001C68D1">
        <w:rPr>
          <w:rFonts w:ascii="Arial" w:hAnsi="Arial" w:cs="Arial"/>
          <w:color w:val="010101"/>
          <w:spacing w:val="5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studio della geometria.</w:t>
      </w:r>
    </w:p>
    <w:p w:rsidR="000B423F" w:rsidRPr="001C68D1" w:rsidRDefault="000B423F" w:rsidP="0054290D">
      <w:pPr>
        <w:spacing w:after="0" w:line="238" w:lineRule="auto"/>
        <w:ind w:left="466" w:right="285" w:firstLine="5"/>
        <w:jc w:val="both"/>
        <w:rPr>
          <w:rFonts w:ascii="Arial" w:hAnsi="Arial" w:cs="Arial"/>
          <w:sz w:val="20"/>
          <w:szCs w:val="20"/>
          <w:lang w:val="it-IT"/>
        </w:rPr>
      </w:pP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Studierà le proprietà</w:t>
      </w:r>
      <w:r w:rsidRPr="001C68D1">
        <w:rPr>
          <w:rFonts w:ascii="Arial" w:hAnsi="Arial" w:cs="Arial"/>
          <w:color w:val="010101"/>
          <w:spacing w:val="6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della circonferenza e del cerchio e il problema</w:t>
      </w:r>
      <w:r w:rsidRPr="001C68D1">
        <w:rPr>
          <w:rFonts w:ascii="Arial" w:hAnsi="Arial" w:cs="Arial"/>
          <w:color w:val="010101"/>
          <w:spacing w:val="-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della determinazione dell'area del cerchio. Apprenderà le definizioni e le proprietà</w:t>
      </w:r>
      <w:r w:rsidRPr="001C68D1">
        <w:rPr>
          <w:rFonts w:ascii="Arial" w:hAnsi="Arial" w:cs="Arial"/>
          <w:color w:val="010101"/>
          <w:spacing w:val="6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 relazioni</w:t>
      </w:r>
      <w:r w:rsidRPr="001C68D1">
        <w:rPr>
          <w:rFonts w:ascii="Arial" w:hAnsi="Arial" w:cs="Arial"/>
          <w:color w:val="010101"/>
          <w:spacing w:val="6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elementari delle funzioni</w:t>
      </w:r>
      <w:r w:rsidRPr="001C68D1">
        <w:rPr>
          <w:rFonts w:ascii="Arial" w:hAnsi="Arial" w:cs="Arial"/>
          <w:color w:val="010101"/>
          <w:spacing w:val="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circolari,</w:t>
      </w:r>
      <w:r w:rsidRPr="001C68D1">
        <w:rPr>
          <w:rFonts w:ascii="Arial" w:hAnsi="Arial" w:cs="Arial"/>
          <w:color w:val="010101"/>
          <w:spacing w:val="-2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</w:t>
      </w:r>
      <w:r w:rsidRPr="001C68D1">
        <w:rPr>
          <w:rFonts w:ascii="Arial" w:hAnsi="Arial" w:cs="Arial"/>
          <w:color w:val="010101"/>
          <w:spacing w:val="-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teoremi</w:t>
      </w:r>
      <w:r w:rsidRPr="001C68D1">
        <w:rPr>
          <w:rFonts w:ascii="Arial" w:hAnsi="Arial" w:cs="Arial"/>
          <w:color w:val="010101"/>
          <w:spacing w:val="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che</w:t>
      </w:r>
      <w:r w:rsidRPr="001C68D1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permettono</w:t>
      </w:r>
      <w:r w:rsidRPr="001C68D1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1C68D1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risoluzione</w:t>
      </w:r>
      <w:r w:rsidRPr="001C68D1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dei</w:t>
      </w:r>
      <w:r w:rsidRPr="001C68D1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t</w:t>
      </w:r>
      <w:r w:rsidRPr="001C68D1">
        <w:rPr>
          <w:rFonts w:ascii="Arial" w:hAnsi="Arial" w:cs="Arial"/>
          <w:color w:val="010101"/>
          <w:spacing w:val="-2"/>
          <w:sz w:val="20"/>
          <w:szCs w:val="20"/>
          <w:lang w:val="it-IT"/>
        </w:rPr>
        <w:t>r</w:t>
      </w:r>
      <w:r w:rsidRPr="001C68D1">
        <w:rPr>
          <w:rFonts w:ascii="Arial" w:hAnsi="Arial" w:cs="Arial"/>
          <w:color w:val="1F1F1F"/>
          <w:spacing w:val="-5"/>
          <w:sz w:val="20"/>
          <w:szCs w:val="20"/>
          <w:lang w:val="it-IT"/>
        </w:rPr>
        <w:t>i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angoli</w:t>
      </w:r>
      <w:r w:rsidRPr="001C68D1">
        <w:rPr>
          <w:rFonts w:ascii="Arial" w:hAnsi="Arial" w:cs="Arial"/>
          <w:color w:val="010101"/>
          <w:spacing w:val="1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1C68D1">
        <w:rPr>
          <w:rFonts w:ascii="Arial" w:hAnsi="Arial" w:cs="Arial"/>
          <w:color w:val="010101"/>
          <w:spacing w:val="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loro uso nell'ambito di</w:t>
      </w:r>
      <w:r w:rsidRPr="001C68D1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altre discipline,</w:t>
      </w:r>
      <w:r w:rsidRPr="001C68D1">
        <w:rPr>
          <w:rFonts w:ascii="Arial" w:hAnsi="Arial" w:cs="Arial"/>
          <w:color w:val="010101"/>
          <w:spacing w:val="-3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1C68D1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particolare</w:t>
      </w:r>
      <w:r w:rsidRPr="001C68D1">
        <w:rPr>
          <w:rFonts w:ascii="Arial" w:hAnsi="Arial" w:cs="Arial"/>
          <w:color w:val="010101"/>
          <w:spacing w:val="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nella fisica.</w:t>
      </w:r>
    </w:p>
    <w:p w:rsidR="000B423F" w:rsidRPr="001C68D1" w:rsidRDefault="000B423F" w:rsidP="0054290D">
      <w:pPr>
        <w:spacing w:after="0" w:line="238" w:lineRule="auto"/>
        <w:ind w:left="472" w:right="4283"/>
        <w:jc w:val="both"/>
        <w:rPr>
          <w:rFonts w:ascii="Arial" w:hAnsi="Arial" w:cs="Arial"/>
          <w:sz w:val="20"/>
          <w:szCs w:val="20"/>
          <w:lang w:val="it-IT"/>
        </w:rPr>
      </w:pP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Studierà</w:t>
      </w:r>
      <w:r w:rsidRPr="001C68D1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alcuni esempi significativi</w:t>
      </w:r>
      <w:r w:rsidRPr="001C68D1">
        <w:rPr>
          <w:rFonts w:ascii="Arial" w:hAnsi="Arial" w:cs="Arial"/>
          <w:color w:val="010101"/>
          <w:spacing w:val="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luogo geometrico.</w:t>
      </w:r>
    </w:p>
    <w:p w:rsidR="000B423F" w:rsidRPr="001C68D1" w:rsidRDefault="000B423F" w:rsidP="0054290D">
      <w:pPr>
        <w:spacing w:after="0" w:line="238" w:lineRule="auto"/>
        <w:ind w:left="472" w:right="275" w:hanging="11"/>
        <w:jc w:val="both"/>
        <w:rPr>
          <w:rFonts w:ascii="Arial" w:hAnsi="Arial" w:cs="Arial"/>
          <w:sz w:val="20"/>
          <w:szCs w:val="20"/>
          <w:lang w:val="it-IT"/>
        </w:rPr>
      </w:pP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Affronterà l'estensione</w:t>
      </w:r>
      <w:r w:rsidRPr="001C68D1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allo spazio di alcuni temi</w:t>
      </w:r>
      <w:r w:rsidRPr="001C68D1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 alcune tecniche</w:t>
      </w:r>
      <w:r w:rsidRPr="001C68D1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della geometria</w:t>
      </w:r>
      <w:r w:rsidRPr="001C68D1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piana, anche al fine di sviluppare l'intuizione geometrica. In particolare, studierà le posizioni reciproche</w:t>
      </w:r>
      <w:r w:rsidRPr="001C68D1">
        <w:rPr>
          <w:rFonts w:ascii="Arial" w:hAnsi="Arial" w:cs="Arial"/>
          <w:color w:val="010101"/>
          <w:spacing w:val="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rette</w:t>
      </w:r>
      <w:r w:rsidRPr="001C68D1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piani nello spazio,</w:t>
      </w:r>
      <w:r w:rsidRPr="001C68D1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1C68D1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parallelismo</w:t>
      </w:r>
      <w:r w:rsidRPr="001C68D1">
        <w:rPr>
          <w:rFonts w:ascii="Arial" w:hAnsi="Arial" w:cs="Arial"/>
          <w:color w:val="010101"/>
          <w:spacing w:val="-2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1C68D1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perpendicolarit</w:t>
      </w:r>
      <w:r w:rsidRPr="001C68D1">
        <w:rPr>
          <w:rFonts w:ascii="Arial" w:hAnsi="Arial" w:cs="Arial"/>
          <w:color w:val="010101"/>
          <w:spacing w:val="10"/>
          <w:sz w:val="20"/>
          <w:szCs w:val="20"/>
          <w:lang w:val="it-IT"/>
        </w:rPr>
        <w:t>à</w:t>
      </w:r>
      <w:r w:rsidRPr="001C68D1">
        <w:rPr>
          <w:rFonts w:ascii="Arial" w:hAnsi="Arial" w:cs="Arial"/>
          <w:color w:val="343433"/>
          <w:sz w:val="20"/>
          <w:szCs w:val="20"/>
          <w:lang w:val="it-IT"/>
        </w:rPr>
        <w:t>.</w:t>
      </w:r>
    </w:p>
    <w:p w:rsidR="000B423F" w:rsidRPr="001C68D1" w:rsidRDefault="000B423F" w:rsidP="0054290D">
      <w:pPr>
        <w:spacing w:after="0" w:line="238" w:lineRule="auto"/>
        <w:jc w:val="both"/>
        <w:rPr>
          <w:sz w:val="24"/>
          <w:szCs w:val="24"/>
          <w:lang w:val="it-IT"/>
        </w:rPr>
      </w:pPr>
    </w:p>
    <w:p w:rsidR="000B423F" w:rsidRPr="00C604E4" w:rsidRDefault="000B423F" w:rsidP="0054290D">
      <w:pPr>
        <w:spacing w:after="0" w:line="238" w:lineRule="auto"/>
        <w:ind w:left="482" w:right="7406"/>
        <w:jc w:val="both"/>
        <w:rPr>
          <w:rFonts w:ascii="Arial" w:hAnsi="Arial" w:cs="Arial"/>
          <w:sz w:val="23"/>
          <w:szCs w:val="23"/>
          <w:lang w:val="it-IT"/>
        </w:rPr>
      </w:pPr>
      <w:r w:rsidRPr="001C68D1">
        <w:rPr>
          <w:rFonts w:ascii="Arial" w:hAnsi="Arial" w:cs="Arial"/>
          <w:b/>
          <w:bCs/>
          <w:color w:val="010101"/>
          <w:sz w:val="23"/>
          <w:szCs w:val="23"/>
          <w:lang w:val="it-IT"/>
        </w:rPr>
        <w:t>Relazioni</w:t>
      </w:r>
      <w:r w:rsidRPr="001C68D1">
        <w:rPr>
          <w:rFonts w:ascii="Arial" w:hAnsi="Arial" w:cs="Arial"/>
          <w:b/>
          <w:bCs/>
          <w:color w:val="010101"/>
          <w:spacing w:val="-15"/>
          <w:sz w:val="23"/>
          <w:szCs w:val="23"/>
          <w:lang w:val="it-IT"/>
        </w:rPr>
        <w:t xml:space="preserve"> </w:t>
      </w:r>
      <w:r w:rsidRPr="001C68D1">
        <w:rPr>
          <w:rFonts w:ascii="Arial" w:hAnsi="Arial" w:cs="Arial"/>
          <w:b/>
          <w:bCs/>
          <w:color w:val="010101"/>
          <w:sz w:val="23"/>
          <w:szCs w:val="23"/>
          <w:lang w:val="it-IT"/>
        </w:rPr>
        <w:t>e</w:t>
      </w:r>
      <w:r w:rsidRPr="001C68D1">
        <w:rPr>
          <w:rFonts w:ascii="Arial" w:hAnsi="Arial" w:cs="Arial"/>
          <w:b/>
          <w:bCs/>
          <w:color w:val="010101"/>
          <w:spacing w:val="24"/>
          <w:sz w:val="23"/>
          <w:szCs w:val="23"/>
          <w:lang w:val="it-IT"/>
        </w:rPr>
        <w:t xml:space="preserve"> </w:t>
      </w:r>
      <w:r w:rsidRPr="001C68D1">
        <w:rPr>
          <w:rFonts w:ascii="Arial" w:hAnsi="Arial" w:cs="Arial"/>
          <w:b/>
          <w:bCs/>
          <w:color w:val="010101"/>
          <w:sz w:val="23"/>
          <w:szCs w:val="23"/>
          <w:lang w:val="it-IT"/>
        </w:rPr>
        <w:t>funzioni</w:t>
      </w:r>
    </w:p>
    <w:p w:rsidR="000B423F" w:rsidRPr="001C68D1" w:rsidRDefault="000B423F" w:rsidP="0054290D">
      <w:pPr>
        <w:spacing w:after="0" w:line="238" w:lineRule="auto"/>
        <w:ind w:left="472" w:right="286" w:firstLine="11"/>
        <w:jc w:val="both"/>
        <w:rPr>
          <w:rFonts w:ascii="Arial" w:hAnsi="Arial" w:cs="Arial"/>
          <w:sz w:val="20"/>
          <w:szCs w:val="20"/>
          <w:lang w:val="it-IT"/>
        </w:rPr>
      </w:pP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Lo studente apprenderà lo studio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delle funzioni quadratiche; a risolvere equazioni e disequazioni</w:t>
      </w:r>
      <w:r w:rsidRPr="001C68D1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 secondo grado e rappresentare</w:t>
      </w:r>
      <w:r w:rsidRPr="001C68D1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 risolvere</w:t>
      </w:r>
      <w:r w:rsidRPr="001C68D1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problemi</w:t>
      </w:r>
      <w:r w:rsidRPr="001C68D1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utilizzando</w:t>
      </w:r>
      <w:r w:rsidRPr="001C68D1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equazioni</w:t>
      </w:r>
      <w:r w:rsidRPr="001C68D1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 secondo grado.</w:t>
      </w:r>
    </w:p>
    <w:p w:rsidR="000B423F" w:rsidRPr="001C68D1" w:rsidRDefault="000B423F" w:rsidP="0054290D">
      <w:pPr>
        <w:spacing w:after="0" w:line="238" w:lineRule="auto"/>
        <w:ind w:left="477" w:right="298" w:hanging="5"/>
        <w:jc w:val="both"/>
        <w:rPr>
          <w:rFonts w:ascii="Arial" w:hAnsi="Arial" w:cs="Arial"/>
          <w:sz w:val="20"/>
          <w:szCs w:val="20"/>
          <w:lang w:val="it-IT"/>
        </w:rPr>
      </w:pP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Studierà le funzioni elementari dell'analisi e dei loro grafici, in particolare le funzioni polinomiali,</w:t>
      </w:r>
      <w:r w:rsidRPr="001C68D1">
        <w:rPr>
          <w:rFonts w:ascii="Arial" w:hAnsi="Arial" w:cs="Arial"/>
          <w:color w:val="010101"/>
          <w:spacing w:val="-2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razional</w:t>
      </w:r>
      <w:r w:rsidRPr="001C68D1">
        <w:rPr>
          <w:rFonts w:ascii="Arial" w:hAnsi="Arial" w:cs="Arial"/>
          <w:color w:val="010101"/>
          <w:spacing w:val="-4"/>
          <w:sz w:val="20"/>
          <w:szCs w:val="20"/>
          <w:lang w:val="it-IT"/>
        </w:rPr>
        <w:t>i</w:t>
      </w:r>
      <w:r w:rsidRPr="001C68D1">
        <w:rPr>
          <w:rFonts w:ascii="Arial" w:hAnsi="Arial" w:cs="Arial"/>
          <w:color w:val="1F1F1F"/>
          <w:sz w:val="20"/>
          <w:szCs w:val="20"/>
          <w:lang w:val="it-IT"/>
        </w:rPr>
        <w:t>,</w:t>
      </w:r>
      <w:r w:rsidRPr="001C68D1">
        <w:rPr>
          <w:rFonts w:ascii="Arial" w:hAnsi="Arial" w:cs="Arial"/>
          <w:color w:val="1F1F1F"/>
          <w:spacing w:val="-2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circolari,</w:t>
      </w:r>
      <w:r w:rsidRPr="001C68D1">
        <w:rPr>
          <w:rFonts w:ascii="Arial" w:hAnsi="Arial" w:cs="Arial"/>
          <w:color w:val="010101"/>
          <w:spacing w:val="-2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esponenziale</w:t>
      </w:r>
      <w:r w:rsidRPr="001C68D1">
        <w:rPr>
          <w:rFonts w:ascii="Arial" w:hAnsi="Arial" w:cs="Arial"/>
          <w:color w:val="010101"/>
          <w:spacing w:val="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logaritmo.</w:t>
      </w:r>
    </w:p>
    <w:p w:rsidR="000B423F" w:rsidRPr="001C68D1" w:rsidRDefault="000B423F" w:rsidP="0054290D">
      <w:pPr>
        <w:spacing w:after="0" w:line="238" w:lineRule="auto"/>
        <w:ind w:left="472" w:right="285" w:hanging="11"/>
        <w:jc w:val="both"/>
        <w:rPr>
          <w:rFonts w:ascii="Arial" w:hAnsi="Arial" w:cs="Arial"/>
          <w:sz w:val="20"/>
          <w:szCs w:val="20"/>
          <w:lang w:val="it-IT"/>
        </w:rPr>
      </w:pP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Apprenderà a costruire semplici modelli di crescita o decrescita esponenziale, nonché di andamenti</w:t>
      </w:r>
      <w:r w:rsidRPr="001C68D1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periodici,</w:t>
      </w:r>
      <w:r w:rsidRPr="001C68D1">
        <w:rPr>
          <w:rFonts w:ascii="Arial" w:hAnsi="Arial" w:cs="Arial"/>
          <w:color w:val="010101"/>
          <w:spacing w:val="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anche in rapporto</w:t>
      </w:r>
      <w:r w:rsidRPr="001C68D1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 lo studio delle altre discipline;</w:t>
      </w:r>
      <w:r w:rsidRPr="001C68D1">
        <w:rPr>
          <w:rFonts w:ascii="Arial" w:hAnsi="Arial" w:cs="Arial"/>
          <w:color w:val="010101"/>
          <w:spacing w:val="-2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tutto</w:t>
      </w:r>
      <w:r w:rsidRPr="001C68D1">
        <w:rPr>
          <w:rFonts w:ascii="Arial" w:hAnsi="Arial" w:cs="Arial"/>
          <w:color w:val="010101"/>
          <w:spacing w:val="5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ciò sia in un contesto discreto sia continuo. Non sarà richiesta l'acquisizione</w:t>
      </w:r>
      <w:r w:rsidRPr="001C68D1">
        <w:rPr>
          <w:rFonts w:ascii="Arial" w:hAnsi="Arial" w:cs="Arial"/>
          <w:color w:val="010101"/>
          <w:spacing w:val="6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 particolare abilità nella risoluzione di equazioni e disequazioni in cui compaiono queste funzioni,</w:t>
      </w:r>
      <w:r w:rsidRPr="001C68D1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abilità che sarà limitata</w:t>
      </w:r>
      <w:r w:rsidRPr="001C68D1">
        <w:rPr>
          <w:rFonts w:ascii="Arial" w:hAnsi="Arial" w:cs="Arial"/>
          <w:color w:val="010101"/>
          <w:spacing w:val="1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</w:t>
      </w:r>
      <w:r w:rsidRPr="001C68D1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casi</w:t>
      </w:r>
      <w:r w:rsidRPr="001C68D1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semplici</w:t>
      </w:r>
      <w:r w:rsidRPr="001C68D1">
        <w:rPr>
          <w:rFonts w:ascii="Arial" w:hAnsi="Arial" w:cs="Arial"/>
          <w:color w:val="010101"/>
          <w:spacing w:val="-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significativi.</w:t>
      </w:r>
    </w:p>
    <w:p w:rsidR="000B423F" w:rsidRPr="001C68D1" w:rsidRDefault="000B423F" w:rsidP="0054290D">
      <w:pPr>
        <w:spacing w:after="0" w:line="238" w:lineRule="auto"/>
        <w:jc w:val="both"/>
        <w:rPr>
          <w:sz w:val="24"/>
          <w:szCs w:val="24"/>
          <w:lang w:val="it-IT"/>
        </w:rPr>
      </w:pPr>
    </w:p>
    <w:p w:rsidR="000B423F" w:rsidRPr="00C604E4" w:rsidRDefault="000B423F" w:rsidP="0054290D">
      <w:pPr>
        <w:spacing w:after="0" w:line="238" w:lineRule="auto"/>
        <w:ind w:left="482" w:right="7794"/>
        <w:jc w:val="both"/>
        <w:rPr>
          <w:rFonts w:ascii="Arial" w:hAnsi="Arial" w:cs="Arial"/>
          <w:sz w:val="23"/>
          <w:szCs w:val="23"/>
          <w:lang w:val="it-IT"/>
        </w:rPr>
      </w:pPr>
      <w:r w:rsidRPr="001C68D1">
        <w:rPr>
          <w:rFonts w:ascii="Arial" w:hAnsi="Arial" w:cs="Arial"/>
          <w:b/>
          <w:bCs/>
          <w:color w:val="010101"/>
          <w:sz w:val="23"/>
          <w:szCs w:val="23"/>
          <w:lang w:val="it-IT"/>
        </w:rPr>
        <w:t>Dati</w:t>
      </w:r>
      <w:r w:rsidRPr="001C68D1">
        <w:rPr>
          <w:rFonts w:ascii="Arial" w:hAnsi="Arial" w:cs="Arial"/>
          <w:b/>
          <w:bCs/>
          <w:color w:val="010101"/>
          <w:spacing w:val="61"/>
          <w:sz w:val="23"/>
          <w:szCs w:val="23"/>
          <w:lang w:val="it-IT"/>
        </w:rPr>
        <w:t xml:space="preserve"> </w:t>
      </w:r>
      <w:r w:rsidRPr="001C68D1">
        <w:rPr>
          <w:rFonts w:ascii="Arial" w:hAnsi="Arial" w:cs="Arial"/>
          <w:b/>
          <w:bCs/>
          <w:color w:val="010101"/>
          <w:sz w:val="23"/>
          <w:szCs w:val="23"/>
          <w:lang w:val="it-IT"/>
        </w:rPr>
        <w:t>e</w:t>
      </w:r>
      <w:r w:rsidRPr="001C68D1">
        <w:rPr>
          <w:rFonts w:ascii="Arial" w:hAnsi="Arial" w:cs="Arial"/>
          <w:b/>
          <w:bCs/>
          <w:color w:val="010101"/>
          <w:spacing w:val="22"/>
          <w:sz w:val="23"/>
          <w:szCs w:val="23"/>
          <w:lang w:val="it-IT"/>
        </w:rPr>
        <w:t xml:space="preserve"> </w:t>
      </w:r>
      <w:r w:rsidRPr="001C68D1">
        <w:rPr>
          <w:rFonts w:ascii="Arial" w:hAnsi="Arial" w:cs="Arial"/>
          <w:b/>
          <w:bCs/>
          <w:color w:val="010101"/>
          <w:sz w:val="23"/>
          <w:szCs w:val="23"/>
          <w:lang w:val="it-IT"/>
        </w:rPr>
        <w:t>previsioni</w:t>
      </w:r>
    </w:p>
    <w:p w:rsidR="000B423F" w:rsidRPr="001C68D1" w:rsidRDefault="000B423F" w:rsidP="0054290D">
      <w:pPr>
        <w:spacing w:after="0" w:line="238" w:lineRule="auto"/>
        <w:ind w:left="466" w:right="292" w:firstLine="16"/>
        <w:jc w:val="both"/>
        <w:rPr>
          <w:rFonts w:ascii="Arial" w:hAnsi="Arial" w:cs="Arial"/>
          <w:sz w:val="20"/>
          <w:szCs w:val="20"/>
          <w:lang w:val="it-IT"/>
        </w:rPr>
      </w:pP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Lo studente,</w:t>
      </w:r>
      <w:r w:rsidRPr="001C68D1">
        <w:rPr>
          <w:rFonts w:ascii="Arial" w:hAnsi="Arial" w:cs="Arial"/>
          <w:color w:val="010101"/>
          <w:spacing w:val="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in ambiti</w:t>
      </w:r>
      <w:r w:rsidRPr="001C68D1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via via più compless</w:t>
      </w:r>
      <w:r w:rsidRPr="001C68D1">
        <w:rPr>
          <w:rFonts w:ascii="Arial" w:hAnsi="Arial" w:cs="Arial"/>
          <w:color w:val="010101"/>
          <w:spacing w:val="-27"/>
          <w:sz w:val="20"/>
          <w:szCs w:val="20"/>
          <w:lang w:val="it-IT"/>
        </w:rPr>
        <w:t>i</w:t>
      </w:r>
      <w:r w:rsidRPr="001C68D1">
        <w:rPr>
          <w:rFonts w:ascii="Arial" w:hAnsi="Arial" w:cs="Arial"/>
          <w:color w:val="1F1F1F"/>
          <w:sz w:val="20"/>
          <w:szCs w:val="20"/>
          <w:lang w:val="it-IT"/>
        </w:rPr>
        <w:t>,</w:t>
      </w:r>
      <w:r w:rsidRPr="001C68D1">
        <w:rPr>
          <w:rFonts w:ascii="Arial" w:hAnsi="Arial" w:cs="Arial"/>
          <w:color w:val="1F1F1F"/>
          <w:spacing w:val="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il cui studio</w:t>
      </w:r>
      <w:r w:rsidRPr="001C68D1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sarà sviluppato</w:t>
      </w:r>
      <w:r w:rsidRPr="001C68D1">
        <w:rPr>
          <w:rFonts w:ascii="Arial" w:hAnsi="Arial" w:cs="Arial"/>
          <w:color w:val="010101"/>
          <w:spacing w:val="-2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1C68D1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più possibile</w:t>
      </w:r>
      <w:r w:rsidRPr="001C68D1">
        <w:rPr>
          <w:rFonts w:ascii="Arial" w:hAnsi="Arial" w:cs="Arial"/>
          <w:color w:val="010101"/>
          <w:spacing w:val="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in collegamento</w:t>
      </w:r>
      <w:r w:rsidRPr="001C68D1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 le altre</w:t>
      </w:r>
      <w:r w:rsidRPr="001C68D1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discipline</w:t>
      </w:r>
      <w:r w:rsidRPr="001C68D1">
        <w:rPr>
          <w:rFonts w:ascii="Arial" w:hAnsi="Arial" w:cs="Arial"/>
          <w:color w:val="010101"/>
          <w:spacing w:val="-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in cui</w:t>
      </w:r>
      <w:r w:rsidRPr="001C68D1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 dati potranno</w:t>
      </w:r>
      <w:r w:rsidRPr="001C68D1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essere raccolti</w:t>
      </w:r>
      <w:r w:rsidRPr="001C68D1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direttamente</w:t>
      </w:r>
      <w:r w:rsidRPr="001C68D1">
        <w:rPr>
          <w:rFonts w:ascii="Arial" w:hAnsi="Arial" w:cs="Arial"/>
          <w:color w:val="010101"/>
          <w:spacing w:val="6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dagli studenti,</w:t>
      </w:r>
      <w:r w:rsidRPr="001C68D1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saprà far uso delle distribuzioni doppie condizionate e marginali,</w:t>
      </w:r>
      <w:r w:rsidRPr="001C68D1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dei concetti</w:t>
      </w:r>
      <w:r w:rsidRPr="001C68D1">
        <w:rPr>
          <w:rFonts w:ascii="Arial" w:hAnsi="Arial" w:cs="Arial"/>
          <w:color w:val="010101"/>
          <w:spacing w:val="5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 deviazione</w:t>
      </w:r>
      <w:r w:rsidRPr="001C68D1">
        <w:rPr>
          <w:rFonts w:ascii="Arial" w:hAnsi="Arial" w:cs="Arial"/>
          <w:color w:val="010101"/>
          <w:spacing w:val="1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standard,</w:t>
      </w:r>
      <w:r w:rsidRPr="001C68D1">
        <w:rPr>
          <w:rFonts w:ascii="Arial" w:hAnsi="Arial" w:cs="Arial"/>
          <w:color w:val="010101"/>
          <w:spacing w:val="-3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dipendenz</w:t>
      </w:r>
      <w:r w:rsidRPr="001C68D1">
        <w:rPr>
          <w:rFonts w:ascii="Arial" w:hAnsi="Arial" w:cs="Arial"/>
          <w:color w:val="010101"/>
          <w:spacing w:val="6"/>
          <w:sz w:val="20"/>
          <w:szCs w:val="20"/>
          <w:lang w:val="it-IT"/>
        </w:rPr>
        <w:t>a</w:t>
      </w:r>
      <w:r w:rsidRPr="001C68D1">
        <w:rPr>
          <w:rFonts w:ascii="Arial" w:hAnsi="Arial" w:cs="Arial"/>
          <w:color w:val="1F1F1F"/>
          <w:sz w:val="20"/>
          <w:szCs w:val="20"/>
          <w:lang w:val="it-IT"/>
        </w:rPr>
        <w:t>,</w:t>
      </w:r>
      <w:r w:rsidRPr="001C68D1">
        <w:rPr>
          <w:rFonts w:ascii="Arial" w:hAnsi="Arial" w:cs="Arial"/>
          <w:color w:val="1F1F1F"/>
          <w:spacing w:val="-2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correlazione</w:t>
      </w:r>
      <w:r w:rsidRPr="001C68D1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regressione,</w:t>
      </w:r>
      <w:r w:rsidRPr="001C68D1">
        <w:rPr>
          <w:rFonts w:ascii="Arial" w:hAnsi="Arial" w:cs="Arial"/>
          <w:color w:val="010101"/>
          <w:spacing w:val="-3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campione.</w:t>
      </w:r>
    </w:p>
    <w:p w:rsidR="000B423F" w:rsidRPr="001C68D1" w:rsidRDefault="000B423F" w:rsidP="0054290D">
      <w:pPr>
        <w:spacing w:after="0" w:line="238" w:lineRule="auto"/>
        <w:ind w:left="472" w:right="230" w:hanging="5"/>
        <w:jc w:val="both"/>
        <w:rPr>
          <w:rFonts w:ascii="Arial" w:hAnsi="Arial" w:cs="Arial"/>
          <w:sz w:val="20"/>
          <w:szCs w:val="20"/>
          <w:lang w:val="it-IT"/>
        </w:rPr>
      </w:pP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Studierà</w:t>
      </w:r>
      <w:r w:rsidRPr="001C68D1">
        <w:rPr>
          <w:rFonts w:ascii="Arial" w:hAnsi="Arial" w:cs="Arial"/>
          <w:color w:val="010101"/>
          <w:spacing w:val="5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la probabilità condizionata</w:t>
      </w:r>
      <w:r w:rsidRPr="001C68D1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 compost</w:t>
      </w:r>
      <w:r w:rsidRPr="001C68D1">
        <w:rPr>
          <w:rFonts w:ascii="Arial" w:hAnsi="Arial" w:cs="Arial"/>
          <w:color w:val="010101"/>
          <w:spacing w:val="-4"/>
          <w:sz w:val="20"/>
          <w:szCs w:val="20"/>
          <w:lang w:val="it-IT"/>
        </w:rPr>
        <w:t>a</w:t>
      </w:r>
      <w:r w:rsidRPr="001C68D1">
        <w:rPr>
          <w:rFonts w:ascii="Arial" w:hAnsi="Arial" w:cs="Arial"/>
          <w:color w:val="1F1F1F"/>
          <w:sz w:val="20"/>
          <w:szCs w:val="20"/>
          <w:lang w:val="it-IT"/>
        </w:rPr>
        <w:t>,</w:t>
      </w:r>
      <w:r w:rsidRPr="001C68D1">
        <w:rPr>
          <w:rFonts w:ascii="Arial" w:hAnsi="Arial" w:cs="Arial"/>
          <w:color w:val="1F1F1F"/>
          <w:spacing w:val="1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la formula</w:t>
      </w:r>
      <w:r w:rsidRPr="001C68D1">
        <w:rPr>
          <w:rFonts w:ascii="Arial" w:hAnsi="Arial" w:cs="Arial"/>
          <w:color w:val="010101"/>
          <w:spacing w:val="6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 Bayes e le sue applicazion</w:t>
      </w:r>
      <w:r w:rsidRPr="001C68D1">
        <w:rPr>
          <w:rFonts w:ascii="Arial" w:hAnsi="Arial" w:cs="Arial"/>
          <w:color w:val="010101"/>
          <w:spacing w:val="-17"/>
          <w:sz w:val="20"/>
          <w:szCs w:val="20"/>
          <w:lang w:val="it-IT"/>
        </w:rPr>
        <w:t>i</w:t>
      </w:r>
      <w:r w:rsidRPr="001C68D1">
        <w:rPr>
          <w:rFonts w:ascii="Arial" w:hAnsi="Arial" w:cs="Arial"/>
          <w:color w:val="343433"/>
          <w:sz w:val="20"/>
          <w:szCs w:val="20"/>
          <w:lang w:val="it-IT"/>
        </w:rPr>
        <w:t xml:space="preserve">,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nonché gli</w:t>
      </w:r>
      <w:r w:rsidRPr="001C68D1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elementi</w:t>
      </w:r>
      <w:r w:rsidRPr="001C68D1">
        <w:rPr>
          <w:rFonts w:ascii="Arial" w:hAnsi="Arial" w:cs="Arial"/>
          <w:color w:val="010101"/>
          <w:spacing w:val="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base</w:t>
      </w:r>
      <w:r w:rsidRPr="001C68D1">
        <w:rPr>
          <w:rFonts w:ascii="Arial" w:hAnsi="Arial" w:cs="Arial"/>
          <w:color w:val="010101"/>
          <w:spacing w:val="4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1C68D1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calcolo combinatorio.</w:t>
      </w:r>
    </w:p>
    <w:p w:rsidR="000B423F" w:rsidRPr="001C68D1" w:rsidRDefault="000B423F" w:rsidP="0054290D">
      <w:pPr>
        <w:spacing w:after="0" w:line="238" w:lineRule="auto"/>
        <w:ind w:left="466" w:right="272"/>
        <w:jc w:val="both"/>
        <w:rPr>
          <w:rFonts w:ascii="Arial" w:hAnsi="Arial" w:cs="Arial"/>
          <w:sz w:val="20"/>
          <w:szCs w:val="20"/>
          <w:lang w:val="it-IT"/>
        </w:rPr>
      </w:pP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1C68D1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relazione</w:t>
      </w:r>
      <w:r w:rsidRPr="001C68D1">
        <w:rPr>
          <w:rFonts w:ascii="Arial" w:hAnsi="Arial" w:cs="Arial"/>
          <w:color w:val="010101"/>
          <w:spacing w:val="-2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</w:t>
      </w:r>
      <w:r w:rsidRPr="001C68D1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le</w:t>
      </w:r>
      <w:r w:rsidRPr="001C68D1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nuove conoscenze</w:t>
      </w:r>
      <w:r w:rsidRPr="001C68D1">
        <w:rPr>
          <w:rFonts w:ascii="Arial" w:hAnsi="Arial" w:cs="Arial"/>
          <w:color w:val="010101"/>
          <w:spacing w:val="-1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acquisite</w:t>
      </w:r>
      <w:r w:rsidRPr="001C68D1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approfondirà</w:t>
      </w:r>
      <w:r w:rsidRPr="001C68D1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1C68D1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concetto</w:t>
      </w:r>
      <w:r w:rsidRPr="001C68D1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modello</w:t>
      </w:r>
      <w:r w:rsidRPr="001C68D1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matematic</w:t>
      </w:r>
      <w:r w:rsidRPr="001C68D1">
        <w:rPr>
          <w:rFonts w:ascii="Arial" w:hAnsi="Arial" w:cs="Arial"/>
          <w:color w:val="010101"/>
          <w:spacing w:val="6"/>
          <w:sz w:val="20"/>
          <w:szCs w:val="20"/>
          <w:lang w:val="it-IT"/>
        </w:rPr>
        <w:t>o</w:t>
      </w:r>
      <w:r w:rsidRPr="001C68D1">
        <w:rPr>
          <w:rFonts w:ascii="Arial" w:hAnsi="Arial" w:cs="Arial"/>
          <w:color w:val="343433"/>
          <w:sz w:val="20"/>
          <w:szCs w:val="20"/>
          <w:lang w:val="it-IT"/>
        </w:rPr>
        <w:t>.</w:t>
      </w:r>
    </w:p>
    <w:p w:rsidR="000B423F" w:rsidRPr="001C68D1" w:rsidRDefault="000B423F" w:rsidP="0054290D">
      <w:pPr>
        <w:spacing w:after="0" w:line="238" w:lineRule="auto"/>
        <w:jc w:val="both"/>
        <w:rPr>
          <w:sz w:val="11"/>
          <w:szCs w:val="11"/>
          <w:lang w:val="it-IT"/>
        </w:rPr>
      </w:pPr>
    </w:p>
    <w:p w:rsidR="000B423F" w:rsidRPr="001C68D1" w:rsidRDefault="000B423F" w:rsidP="0054290D">
      <w:pPr>
        <w:spacing w:after="0" w:line="238" w:lineRule="auto"/>
        <w:jc w:val="both"/>
        <w:rPr>
          <w:sz w:val="20"/>
          <w:szCs w:val="20"/>
          <w:lang w:val="it-IT"/>
        </w:rPr>
      </w:pPr>
    </w:p>
    <w:p w:rsidR="000B423F" w:rsidRPr="00633BB8" w:rsidRDefault="000B423F" w:rsidP="0054290D">
      <w:pPr>
        <w:spacing w:after="0" w:line="238" w:lineRule="auto"/>
        <w:ind w:left="413" w:right="6910"/>
        <w:jc w:val="both"/>
        <w:rPr>
          <w:rFonts w:ascii="Arial" w:hAnsi="Arial" w:cs="Arial"/>
          <w:lang w:val="it-IT"/>
        </w:rPr>
      </w:pPr>
      <w:r w:rsidRPr="00633BB8">
        <w:rPr>
          <w:rFonts w:ascii="Arial" w:hAnsi="Arial" w:cs="Arial"/>
          <w:color w:val="010101"/>
          <w:lang w:val="it-IT"/>
        </w:rPr>
        <w:t>QUINTO</w:t>
      </w:r>
      <w:r w:rsidRPr="00633BB8">
        <w:rPr>
          <w:rFonts w:ascii="Arial" w:hAnsi="Arial" w:cs="Arial"/>
          <w:color w:val="010101"/>
          <w:spacing w:val="43"/>
          <w:lang w:val="it-IT"/>
        </w:rPr>
        <w:t xml:space="preserve"> </w:t>
      </w:r>
      <w:r w:rsidRPr="00633BB8">
        <w:rPr>
          <w:rFonts w:ascii="Arial" w:hAnsi="Arial" w:cs="Arial"/>
          <w:color w:val="010101"/>
          <w:lang w:val="it-IT"/>
        </w:rPr>
        <w:t>ANNO</w:t>
      </w:r>
    </w:p>
    <w:p w:rsidR="000B423F" w:rsidRPr="001C68D1" w:rsidRDefault="000B423F" w:rsidP="0054290D">
      <w:pPr>
        <w:spacing w:after="0" w:line="238" w:lineRule="auto"/>
        <w:jc w:val="both"/>
        <w:rPr>
          <w:sz w:val="26"/>
          <w:szCs w:val="26"/>
          <w:lang w:val="it-IT"/>
        </w:rPr>
      </w:pPr>
    </w:p>
    <w:p w:rsidR="000B423F" w:rsidRPr="00C604E4" w:rsidRDefault="000B423F" w:rsidP="0054290D">
      <w:pPr>
        <w:spacing w:after="0" w:line="238" w:lineRule="auto"/>
        <w:ind w:left="472" w:right="8532"/>
        <w:jc w:val="both"/>
        <w:rPr>
          <w:rFonts w:ascii="Arial" w:hAnsi="Arial" w:cs="Arial"/>
          <w:sz w:val="23"/>
          <w:szCs w:val="23"/>
          <w:lang w:val="it-IT"/>
        </w:rPr>
      </w:pPr>
      <w:r w:rsidRPr="001C68D1">
        <w:rPr>
          <w:rFonts w:ascii="Arial" w:hAnsi="Arial" w:cs="Arial"/>
          <w:b/>
          <w:bCs/>
          <w:color w:val="010101"/>
          <w:sz w:val="23"/>
          <w:szCs w:val="23"/>
          <w:lang w:val="it-IT"/>
        </w:rPr>
        <w:t>Geometria</w:t>
      </w:r>
    </w:p>
    <w:p w:rsidR="000B423F" w:rsidRPr="001C68D1" w:rsidRDefault="000B423F" w:rsidP="0054290D">
      <w:pPr>
        <w:spacing w:after="0" w:line="238" w:lineRule="auto"/>
        <w:ind w:left="477" w:right="285" w:firstLine="5"/>
        <w:jc w:val="both"/>
        <w:rPr>
          <w:rFonts w:ascii="Arial" w:hAnsi="Arial" w:cs="Arial"/>
          <w:sz w:val="20"/>
          <w:szCs w:val="20"/>
          <w:lang w:val="it-IT"/>
        </w:rPr>
      </w:pP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Lo studente</w:t>
      </w:r>
      <w:r w:rsidRPr="001C68D1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apprenderà i primi elementi</w:t>
      </w:r>
      <w:r w:rsidRPr="001C68D1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 geometria analitica dello sp</w:t>
      </w:r>
      <w:r w:rsidRPr="001C68D1">
        <w:rPr>
          <w:rFonts w:ascii="Arial" w:hAnsi="Arial" w:cs="Arial"/>
          <w:color w:val="010101"/>
          <w:spacing w:val="14"/>
          <w:sz w:val="20"/>
          <w:szCs w:val="20"/>
          <w:lang w:val="it-IT"/>
        </w:rPr>
        <w:t>a</w:t>
      </w:r>
      <w:r w:rsidRPr="001C68D1">
        <w:rPr>
          <w:rFonts w:ascii="Arial" w:hAnsi="Arial" w:cs="Arial"/>
          <w:color w:val="1F1F1F"/>
          <w:spacing w:val="5"/>
          <w:sz w:val="20"/>
          <w:szCs w:val="20"/>
          <w:lang w:val="it-IT"/>
        </w:rPr>
        <w:t>z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io e la rappresentazione</w:t>
      </w:r>
      <w:r w:rsidRPr="001C68D1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analitica</w:t>
      </w:r>
      <w:r w:rsidRPr="001C68D1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rette,</w:t>
      </w:r>
      <w:r w:rsidRPr="001C68D1">
        <w:rPr>
          <w:rFonts w:ascii="Arial" w:hAnsi="Arial" w:cs="Arial"/>
          <w:color w:val="010101"/>
          <w:spacing w:val="-3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piani</w:t>
      </w:r>
      <w:r w:rsidRPr="001C68D1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sfere.</w:t>
      </w:r>
    </w:p>
    <w:p w:rsidR="000B423F" w:rsidRPr="001C68D1" w:rsidRDefault="000B423F" w:rsidP="0054290D">
      <w:pPr>
        <w:spacing w:after="0" w:line="238" w:lineRule="auto"/>
        <w:jc w:val="both"/>
        <w:rPr>
          <w:sz w:val="24"/>
          <w:szCs w:val="24"/>
          <w:lang w:val="it-IT"/>
        </w:rPr>
      </w:pPr>
    </w:p>
    <w:p w:rsidR="000B423F" w:rsidRPr="00C604E4" w:rsidRDefault="000B423F" w:rsidP="0054290D">
      <w:pPr>
        <w:spacing w:after="0" w:line="238" w:lineRule="auto"/>
        <w:ind w:left="482" w:right="7406"/>
        <w:jc w:val="both"/>
        <w:rPr>
          <w:rFonts w:ascii="Arial" w:hAnsi="Arial" w:cs="Arial"/>
          <w:sz w:val="23"/>
          <w:szCs w:val="23"/>
          <w:lang w:val="it-IT"/>
        </w:rPr>
      </w:pPr>
      <w:r w:rsidRPr="001C68D1">
        <w:rPr>
          <w:rFonts w:ascii="Arial" w:hAnsi="Arial" w:cs="Arial"/>
          <w:b/>
          <w:bCs/>
          <w:color w:val="010101"/>
          <w:sz w:val="23"/>
          <w:szCs w:val="23"/>
          <w:lang w:val="it-IT"/>
        </w:rPr>
        <w:t>Relazioni</w:t>
      </w:r>
      <w:r w:rsidRPr="001C68D1">
        <w:rPr>
          <w:rFonts w:ascii="Arial" w:hAnsi="Arial" w:cs="Arial"/>
          <w:b/>
          <w:bCs/>
          <w:color w:val="010101"/>
          <w:spacing w:val="-15"/>
          <w:sz w:val="23"/>
          <w:szCs w:val="23"/>
          <w:lang w:val="it-IT"/>
        </w:rPr>
        <w:t xml:space="preserve"> </w:t>
      </w:r>
      <w:r w:rsidRPr="001C68D1">
        <w:rPr>
          <w:rFonts w:ascii="Arial" w:hAnsi="Arial" w:cs="Arial"/>
          <w:b/>
          <w:bCs/>
          <w:color w:val="010101"/>
          <w:sz w:val="23"/>
          <w:szCs w:val="23"/>
          <w:lang w:val="it-IT"/>
        </w:rPr>
        <w:t>e</w:t>
      </w:r>
      <w:r w:rsidRPr="001C68D1">
        <w:rPr>
          <w:rFonts w:ascii="Arial" w:hAnsi="Arial" w:cs="Arial"/>
          <w:b/>
          <w:bCs/>
          <w:color w:val="010101"/>
          <w:spacing w:val="24"/>
          <w:sz w:val="23"/>
          <w:szCs w:val="23"/>
          <w:lang w:val="it-IT"/>
        </w:rPr>
        <w:t xml:space="preserve"> </w:t>
      </w:r>
      <w:r w:rsidRPr="001C68D1">
        <w:rPr>
          <w:rFonts w:ascii="Arial" w:hAnsi="Arial" w:cs="Arial"/>
          <w:b/>
          <w:bCs/>
          <w:color w:val="010101"/>
          <w:sz w:val="23"/>
          <w:szCs w:val="23"/>
          <w:lang w:val="it-IT"/>
        </w:rPr>
        <w:t>funzioni</w:t>
      </w:r>
    </w:p>
    <w:p w:rsidR="000B423F" w:rsidRPr="001C68D1" w:rsidRDefault="000B423F" w:rsidP="0054290D">
      <w:pPr>
        <w:spacing w:after="0" w:line="238" w:lineRule="auto"/>
        <w:ind w:left="465" w:right="301" w:firstLine="17"/>
        <w:jc w:val="both"/>
        <w:rPr>
          <w:rFonts w:ascii="Arial" w:hAnsi="Arial" w:cs="Arial"/>
          <w:sz w:val="20"/>
          <w:szCs w:val="20"/>
          <w:lang w:val="it-IT"/>
        </w:rPr>
      </w:pP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Lo studente approfondirà lo studio delle funzioni</w:t>
      </w:r>
      <w:r w:rsidRPr="001C68D1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fondamentali</w:t>
      </w:r>
      <w:r w:rsidRPr="001C68D1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1C68D1">
        <w:rPr>
          <w:rFonts w:ascii="Arial" w:hAnsi="Arial" w:cs="Arial"/>
          <w:color w:val="010101"/>
          <w:spacing w:val="-10"/>
          <w:sz w:val="20"/>
          <w:szCs w:val="20"/>
          <w:lang w:val="it-IT"/>
        </w:rPr>
        <w:t>l</w:t>
      </w:r>
      <w:r w:rsidRPr="001C68D1">
        <w:rPr>
          <w:rFonts w:ascii="Arial" w:hAnsi="Arial" w:cs="Arial"/>
          <w:color w:val="1F1F1F"/>
          <w:spacing w:val="4"/>
          <w:sz w:val="20"/>
          <w:szCs w:val="20"/>
          <w:lang w:val="it-IT"/>
        </w:rPr>
        <w:t>'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analisi anche attraverso esempi tratti</w:t>
      </w:r>
      <w:r w:rsidRPr="001C68D1">
        <w:rPr>
          <w:rFonts w:ascii="Arial" w:hAnsi="Arial" w:cs="Arial"/>
          <w:color w:val="010101"/>
          <w:spacing w:val="-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dalla fisica o</w:t>
      </w:r>
      <w:r w:rsidRPr="001C68D1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da</w:t>
      </w:r>
      <w:r w:rsidRPr="001C68D1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altre discipline.</w:t>
      </w:r>
      <w:r w:rsidRPr="001C68D1">
        <w:rPr>
          <w:rFonts w:ascii="Arial" w:hAnsi="Arial" w:cs="Arial"/>
          <w:color w:val="010101"/>
          <w:spacing w:val="-1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Acquisirà</w:t>
      </w:r>
      <w:r w:rsidRPr="001C68D1">
        <w:rPr>
          <w:rFonts w:ascii="Arial" w:hAnsi="Arial" w:cs="Arial"/>
          <w:color w:val="010101"/>
          <w:spacing w:val="-2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1C68D1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concetto</w:t>
      </w:r>
      <w:r w:rsidRPr="001C68D1">
        <w:rPr>
          <w:rFonts w:ascii="Arial" w:hAnsi="Arial" w:cs="Arial"/>
          <w:color w:val="010101"/>
          <w:spacing w:val="-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limite</w:t>
      </w:r>
      <w:r w:rsidRPr="001C68D1">
        <w:rPr>
          <w:rFonts w:ascii="Arial" w:hAnsi="Arial" w:cs="Arial"/>
          <w:color w:val="010101"/>
          <w:spacing w:val="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una successione</w:t>
      </w:r>
      <w:r w:rsidRPr="001C68D1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 di</w:t>
      </w:r>
      <w:r w:rsidRPr="001C68D1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una</w:t>
      </w:r>
      <w:r w:rsidRPr="001C68D1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funzione</w:t>
      </w:r>
      <w:r w:rsidRPr="001C68D1">
        <w:rPr>
          <w:rFonts w:ascii="Arial" w:hAnsi="Arial" w:cs="Arial"/>
          <w:color w:val="010101"/>
          <w:spacing w:val="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apprenderà</w:t>
      </w:r>
      <w:r w:rsidRPr="001C68D1">
        <w:rPr>
          <w:rFonts w:ascii="Arial" w:hAnsi="Arial" w:cs="Arial"/>
          <w:color w:val="010101"/>
          <w:spacing w:val="1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</w:t>
      </w:r>
      <w:r w:rsidRPr="001C68D1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calcolare i</w:t>
      </w:r>
      <w:r w:rsidRPr="001C68D1">
        <w:rPr>
          <w:rFonts w:ascii="Arial" w:hAnsi="Arial" w:cs="Arial"/>
          <w:color w:val="010101"/>
          <w:spacing w:val="-5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limiti</w:t>
      </w:r>
      <w:r w:rsidRPr="001C68D1">
        <w:rPr>
          <w:rFonts w:ascii="Arial" w:hAnsi="Arial" w:cs="Arial"/>
          <w:color w:val="010101"/>
          <w:spacing w:val="-1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1C68D1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casi</w:t>
      </w:r>
      <w:r w:rsidRPr="001C68D1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semplici.</w:t>
      </w:r>
    </w:p>
    <w:p w:rsidR="000B423F" w:rsidRPr="001C68D1" w:rsidRDefault="000B423F" w:rsidP="0054290D">
      <w:pPr>
        <w:spacing w:after="0" w:line="238" w:lineRule="auto"/>
        <w:jc w:val="both"/>
        <w:rPr>
          <w:lang w:val="it-IT"/>
        </w:rPr>
        <w:sectPr w:rsidR="000B423F" w:rsidRPr="001C68D1">
          <w:pgSz w:w="11900" w:h="16840"/>
          <w:pgMar w:top="1400" w:right="760" w:bottom="1560" w:left="820" w:header="1168" w:footer="1366" w:gutter="0"/>
          <w:cols w:space="720"/>
        </w:sectPr>
      </w:pPr>
    </w:p>
    <w:p w:rsidR="000B423F" w:rsidRPr="001C68D1" w:rsidRDefault="000B423F" w:rsidP="0054290D">
      <w:pPr>
        <w:spacing w:after="0" w:line="238" w:lineRule="auto"/>
        <w:jc w:val="both"/>
        <w:rPr>
          <w:sz w:val="20"/>
          <w:szCs w:val="20"/>
          <w:lang w:val="it-IT"/>
        </w:rPr>
      </w:pPr>
    </w:p>
    <w:p w:rsidR="000B423F" w:rsidRPr="001C68D1" w:rsidRDefault="000B423F" w:rsidP="0054290D">
      <w:pPr>
        <w:spacing w:after="0" w:line="238" w:lineRule="auto"/>
        <w:jc w:val="both"/>
        <w:rPr>
          <w:sz w:val="20"/>
          <w:szCs w:val="20"/>
          <w:lang w:val="it-IT"/>
        </w:rPr>
      </w:pPr>
    </w:p>
    <w:p w:rsidR="000B423F" w:rsidRPr="001C68D1" w:rsidRDefault="000B423F" w:rsidP="0054290D">
      <w:pPr>
        <w:spacing w:after="0" w:line="238" w:lineRule="auto"/>
        <w:ind w:left="466" w:right="274" w:firstLine="11"/>
        <w:jc w:val="both"/>
        <w:rPr>
          <w:rFonts w:ascii="Arial" w:hAnsi="Arial" w:cs="Arial"/>
          <w:sz w:val="20"/>
          <w:szCs w:val="20"/>
          <w:lang w:val="it-IT"/>
        </w:rPr>
      </w:pP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1C68D1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studente</w:t>
      </w:r>
      <w:r w:rsidRPr="001C68D1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acquisirà</w:t>
      </w:r>
      <w:r w:rsidRPr="001C68D1">
        <w:rPr>
          <w:rFonts w:ascii="Arial" w:hAnsi="Arial" w:cs="Arial"/>
          <w:color w:val="010101"/>
          <w:spacing w:val="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</w:t>
      </w:r>
      <w:r w:rsidRPr="001C68D1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principali</w:t>
      </w:r>
      <w:r w:rsidRPr="001C68D1">
        <w:rPr>
          <w:rFonts w:ascii="Arial" w:hAnsi="Arial" w:cs="Arial"/>
          <w:color w:val="010101"/>
          <w:spacing w:val="-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concetti</w:t>
      </w:r>
      <w:r w:rsidRPr="001C68D1">
        <w:rPr>
          <w:rFonts w:ascii="Arial" w:hAnsi="Arial" w:cs="Arial"/>
          <w:color w:val="010101"/>
          <w:spacing w:val="-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1C68D1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calcolo infinitesimale</w:t>
      </w:r>
      <w:r w:rsidRPr="001C68D1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-</w:t>
      </w:r>
      <w:r w:rsidRPr="001C68D1">
        <w:rPr>
          <w:rFonts w:ascii="Arial" w:hAnsi="Arial" w:cs="Arial"/>
          <w:color w:val="010101"/>
          <w:spacing w:val="-3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1C68D1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particolare</w:t>
      </w:r>
      <w:r w:rsidRPr="001C68D1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1C68D1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10101"/>
          <w:sz w:val="20"/>
          <w:szCs w:val="20"/>
          <w:lang w:val="it-IT"/>
        </w:rPr>
        <w:t>continuità,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 xml:space="preserve"> la derivabilità e l'integrabilità -</w:t>
      </w:r>
      <w:r w:rsidRPr="001C68D1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anche in relazione con le problematiche in cui sono nati (velocità</w:t>
      </w:r>
      <w:r w:rsidRPr="001C68D1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istantanea</w:t>
      </w:r>
      <w:r w:rsidRPr="001C68D1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1C68D1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meccanic</w:t>
      </w:r>
      <w:r w:rsidRPr="001C68D1">
        <w:rPr>
          <w:rFonts w:ascii="Arial" w:hAnsi="Arial" w:cs="Arial"/>
          <w:color w:val="010101"/>
          <w:spacing w:val="11"/>
          <w:sz w:val="20"/>
          <w:szCs w:val="20"/>
          <w:lang w:val="it-IT"/>
        </w:rPr>
        <w:t>a</w:t>
      </w:r>
      <w:r w:rsidRPr="009126B5">
        <w:rPr>
          <w:rFonts w:ascii="Arial" w:hAnsi="Arial"/>
          <w:color w:val="010101"/>
          <w:position w:val="-4"/>
          <w:sz w:val="20"/>
          <w:szCs w:val="20"/>
          <w:lang w:val="it-IT"/>
        </w:rPr>
        <w:t>,</w:t>
      </w:r>
      <w:r>
        <w:rPr>
          <w:rFonts w:ascii="Times New Roman" w:hAnsi="Times New Roman"/>
          <w:color w:val="010101"/>
          <w:position w:val="-4"/>
          <w:sz w:val="10"/>
          <w:szCs w:val="1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tangente</w:t>
      </w:r>
      <w:r w:rsidRPr="001C68D1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una curva</w:t>
      </w:r>
      <w:r w:rsidRPr="009126B5">
        <w:rPr>
          <w:rFonts w:ascii="Arial" w:hAnsi="Arial"/>
          <w:color w:val="010101"/>
          <w:position w:val="-4"/>
          <w:sz w:val="20"/>
          <w:szCs w:val="20"/>
          <w:lang w:val="it-IT"/>
        </w:rPr>
        <w:t>,</w:t>
      </w:r>
      <w:r w:rsidRPr="001C68D1">
        <w:rPr>
          <w:rFonts w:ascii="Times New Roman" w:hAnsi="Times New Roman"/>
          <w:color w:val="010101"/>
          <w:spacing w:val="23"/>
          <w:position w:val="-4"/>
          <w:sz w:val="10"/>
          <w:szCs w:val="1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calcolo di</w:t>
      </w:r>
      <w:r w:rsidRPr="001C68D1">
        <w:rPr>
          <w:rFonts w:ascii="Arial" w:hAnsi="Arial" w:cs="Arial"/>
          <w:color w:val="010101"/>
          <w:spacing w:val="4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aree e</w:t>
      </w:r>
      <w:r w:rsidRPr="001C68D1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volumi).</w:t>
      </w:r>
      <w:r w:rsidRPr="001C68D1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Non sarà richiesto</w:t>
      </w:r>
      <w:r w:rsidRPr="001C68D1">
        <w:rPr>
          <w:rFonts w:ascii="Arial" w:hAnsi="Arial" w:cs="Arial"/>
          <w:color w:val="010101"/>
          <w:spacing w:val="1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un particolare</w:t>
      </w:r>
      <w:r w:rsidRPr="001C68D1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addestramento</w:t>
      </w:r>
      <w:r w:rsidRPr="001C68D1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alle tecniche</w:t>
      </w:r>
      <w:r w:rsidRPr="001C68D1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1C68D1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10101"/>
          <w:sz w:val="20"/>
          <w:szCs w:val="20"/>
          <w:lang w:val="it-IT"/>
        </w:rPr>
        <w:t>calcolo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 xml:space="preserve"> che si</w:t>
      </w:r>
      <w:r w:rsidRPr="001C68D1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limiterà</w:t>
      </w:r>
      <w:r w:rsidRPr="001C68D1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alla capacità</w:t>
      </w:r>
      <w:r w:rsidRPr="001C68D1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 derivare</w:t>
      </w:r>
      <w:r w:rsidRPr="001C68D1">
        <w:rPr>
          <w:rFonts w:ascii="Arial" w:hAnsi="Arial" w:cs="Arial"/>
          <w:color w:val="010101"/>
          <w:spacing w:val="6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le funzioni</w:t>
      </w:r>
      <w:r w:rsidRPr="001C68D1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 xml:space="preserve">già </w:t>
      </w:r>
      <w:r>
        <w:rPr>
          <w:rFonts w:ascii="Arial" w:hAnsi="Arial" w:cs="Arial"/>
          <w:color w:val="010101"/>
          <w:sz w:val="20"/>
          <w:szCs w:val="20"/>
          <w:lang w:val="it-IT"/>
        </w:rPr>
        <w:t>studiate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 xml:space="preserve"> semplici</w:t>
      </w:r>
      <w:r w:rsidRPr="001C68D1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10101"/>
          <w:sz w:val="20"/>
          <w:szCs w:val="20"/>
          <w:lang w:val="it-IT"/>
        </w:rPr>
        <w:t>prodotti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 xml:space="preserve"> quozienti</w:t>
      </w:r>
      <w:r w:rsidRPr="001C68D1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 composizioni</w:t>
      </w:r>
      <w:r w:rsidRPr="001C68D1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 funzioni,</w:t>
      </w:r>
      <w:r w:rsidRPr="001C68D1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le funzioni razionali e alla capacità di integrare funzio</w:t>
      </w:r>
      <w:r w:rsidRPr="001C68D1">
        <w:rPr>
          <w:rFonts w:ascii="Arial" w:hAnsi="Arial" w:cs="Arial"/>
          <w:color w:val="010101"/>
          <w:spacing w:val="-5"/>
          <w:sz w:val="20"/>
          <w:szCs w:val="20"/>
          <w:lang w:val="it-IT"/>
        </w:rPr>
        <w:t>n</w:t>
      </w:r>
      <w:r w:rsidRPr="001C68D1">
        <w:rPr>
          <w:rFonts w:ascii="Arial" w:hAnsi="Arial" w:cs="Arial"/>
          <w:color w:val="211F1F"/>
          <w:sz w:val="20"/>
          <w:szCs w:val="20"/>
          <w:lang w:val="it-IT"/>
        </w:rPr>
        <w:t xml:space="preserve">i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polinomiali intere e altre funzioni elementari</w:t>
      </w:r>
      <w:r w:rsidRPr="001C68D1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nonché a determinare</w:t>
      </w:r>
      <w:r w:rsidRPr="001C68D1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aree e volumi</w:t>
      </w:r>
      <w:r w:rsidRPr="001C68D1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in casi semplici.</w:t>
      </w:r>
      <w:r w:rsidRPr="001C68D1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L'obiettivo principale</w:t>
      </w:r>
      <w:r w:rsidRPr="001C68D1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sarà soprattutto quello di comprendere il ruolo del calcolo infinitesimale in quanto</w:t>
      </w:r>
      <w:r w:rsidRPr="001C68D1">
        <w:rPr>
          <w:rFonts w:ascii="Arial" w:hAnsi="Arial" w:cs="Arial"/>
          <w:color w:val="010101"/>
          <w:spacing w:val="5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strumento concettuale</w:t>
      </w:r>
      <w:r w:rsidRPr="001C68D1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fondamentale</w:t>
      </w:r>
      <w:r w:rsidRPr="001C68D1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nella descrizione</w:t>
      </w:r>
      <w:r w:rsidRPr="001C68D1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nella modellizzazione</w:t>
      </w:r>
      <w:r w:rsidRPr="001C68D1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fenomeni</w:t>
      </w:r>
      <w:r w:rsidRPr="001C68D1">
        <w:rPr>
          <w:rFonts w:ascii="Arial" w:hAnsi="Arial" w:cs="Arial"/>
          <w:color w:val="010101"/>
          <w:spacing w:val="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fisici o</w:t>
      </w:r>
      <w:r w:rsidRPr="001C68D1">
        <w:rPr>
          <w:rFonts w:ascii="Arial" w:hAnsi="Arial" w:cs="Arial"/>
          <w:color w:val="010101"/>
          <w:spacing w:val="4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altra natur</w:t>
      </w:r>
      <w:r w:rsidRPr="001C68D1">
        <w:rPr>
          <w:rFonts w:ascii="Arial" w:hAnsi="Arial" w:cs="Arial"/>
          <w:color w:val="010101"/>
          <w:spacing w:val="12"/>
          <w:sz w:val="20"/>
          <w:szCs w:val="20"/>
          <w:lang w:val="it-IT"/>
        </w:rPr>
        <w:t>a</w:t>
      </w:r>
      <w:r w:rsidRPr="001C68D1">
        <w:rPr>
          <w:rFonts w:ascii="Arial" w:hAnsi="Arial" w:cs="Arial"/>
          <w:color w:val="41413F"/>
          <w:sz w:val="20"/>
          <w:szCs w:val="20"/>
          <w:lang w:val="it-IT"/>
        </w:rPr>
        <w:t>.</w:t>
      </w:r>
      <w:r w:rsidRPr="001C68D1">
        <w:rPr>
          <w:rFonts w:ascii="Arial" w:hAnsi="Arial" w:cs="Arial"/>
          <w:color w:val="41413F"/>
          <w:spacing w:val="-1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In particolare</w:t>
      </w:r>
      <w:r w:rsidRPr="001C68D1">
        <w:rPr>
          <w:rFonts w:ascii="Arial" w:hAnsi="Arial" w:cs="Arial"/>
          <w:color w:val="010101"/>
          <w:spacing w:val="-3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si tratterà</w:t>
      </w:r>
      <w:r w:rsidRPr="001C68D1">
        <w:rPr>
          <w:rFonts w:ascii="Arial" w:hAnsi="Arial" w:cs="Arial"/>
          <w:color w:val="010101"/>
          <w:spacing w:val="6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 approfondire</w:t>
      </w:r>
      <w:r w:rsidRPr="001C68D1">
        <w:rPr>
          <w:rFonts w:ascii="Arial" w:hAnsi="Arial" w:cs="Arial"/>
          <w:color w:val="010101"/>
          <w:spacing w:val="4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l'idea generale</w:t>
      </w:r>
      <w:r w:rsidRPr="001C68D1">
        <w:rPr>
          <w:rFonts w:ascii="Arial" w:hAnsi="Arial" w:cs="Arial"/>
          <w:color w:val="010101"/>
          <w:spacing w:val="5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 ottimizzazione</w:t>
      </w:r>
      <w:r w:rsidRPr="001C68D1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 le sue applicazioni</w:t>
      </w:r>
      <w:r w:rsidRPr="001C68D1">
        <w:rPr>
          <w:rFonts w:ascii="Arial" w:hAnsi="Arial" w:cs="Arial"/>
          <w:color w:val="010101"/>
          <w:spacing w:val="-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1C68D1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numerosi</w:t>
      </w:r>
      <w:r w:rsidRPr="001C68D1">
        <w:rPr>
          <w:rFonts w:ascii="Arial" w:hAnsi="Arial" w:cs="Arial"/>
          <w:color w:val="010101"/>
          <w:spacing w:val="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ambiti.</w:t>
      </w:r>
    </w:p>
    <w:p w:rsidR="000B423F" w:rsidRPr="001C68D1" w:rsidRDefault="000B423F" w:rsidP="0054290D">
      <w:pPr>
        <w:spacing w:after="0" w:line="238" w:lineRule="auto"/>
        <w:jc w:val="both"/>
        <w:rPr>
          <w:sz w:val="26"/>
          <w:szCs w:val="26"/>
          <w:lang w:val="it-IT"/>
        </w:rPr>
      </w:pPr>
    </w:p>
    <w:p w:rsidR="000B423F" w:rsidRPr="00794A00" w:rsidRDefault="000B423F" w:rsidP="0054290D">
      <w:pPr>
        <w:spacing w:after="0" w:line="238" w:lineRule="auto"/>
        <w:ind w:left="482" w:right="7803"/>
        <w:jc w:val="both"/>
        <w:rPr>
          <w:rFonts w:ascii="Arial" w:hAnsi="Arial" w:cs="Arial"/>
          <w:lang w:val="it-IT"/>
        </w:rPr>
      </w:pPr>
      <w:r w:rsidRPr="001C68D1">
        <w:rPr>
          <w:rFonts w:ascii="Arial" w:hAnsi="Arial" w:cs="Arial"/>
          <w:b/>
          <w:bCs/>
          <w:color w:val="010101"/>
          <w:lang w:val="it-IT"/>
        </w:rPr>
        <w:t>Dati</w:t>
      </w:r>
      <w:r w:rsidRPr="001C68D1">
        <w:rPr>
          <w:rFonts w:ascii="Arial" w:hAnsi="Arial" w:cs="Arial"/>
          <w:b/>
          <w:bCs/>
          <w:color w:val="010101"/>
          <w:spacing w:val="-8"/>
          <w:lang w:val="it-IT"/>
        </w:rPr>
        <w:t xml:space="preserve"> </w:t>
      </w:r>
      <w:r w:rsidRPr="001C68D1">
        <w:rPr>
          <w:rFonts w:ascii="Arial" w:hAnsi="Arial" w:cs="Arial"/>
          <w:b/>
          <w:bCs/>
          <w:color w:val="010101"/>
          <w:lang w:val="it-IT"/>
        </w:rPr>
        <w:t>e</w:t>
      </w:r>
      <w:r w:rsidRPr="001C68D1">
        <w:rPr>
          <w:rFonts w:ascii="Arial" w:hAnsi="Arial" w:cs="Arial"/>
          <w:b/>
          <w:bCs/>
          <w:color w:val="010101"/>
          <w:spacing w:val="2"/>
          <w:lang w:val="it-IT"/>
        </w:rPr>
        <w:t xml:space="preserve"> </w:t>
      </w:r>
      <w:r w:rsidRPr="001C68D1">
        <w:rPr>
          <w:rFonts w:ascii="Arial" w:hAnsi="Arial" w:cs="Arial"/>
          <w:b/>
          <w:bCs/>
          <w:color w:val="010101"/>
          <w:lang w:val="it-IT"/>
        </w:rPr>
        <w:t>previsioni</w:t>
      </w:r>
    </w:p>
    <w:p w:rsidR="000B423F" w:rsidRPr="001C68D1" w:rsidRDefault="000B423F" w:rsidP="0054290D">
      <w:pPr>
        <w:spacing w:after="0" w:line="238" w:lineRule="auto"/>
        <w:ind w:left="472" w:right="291" w:firstLine="11"/>
        <w:jc w:val="both"/>
        <w:rPr>
          <w:rFonts w:ascii="Arial" w:hAnsi="Arial" w:cs="Arial"/>
          <w:sz w:val="20"/>
          <w:szCs w:val="20"/>
          <w:lang w:val="it-IT"/>
        </w:rPr>
      </w:pP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Lo</w:t>
      </w:r>
      <w:r w:rsidRPr="001C68D1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studente</w:t>
      </w:r>
      <w:r w:rsidRPr="001C68D1">
        <w:rPr>
          <w:rFonts w:ascii="Arial" w:hAnsi="Arial" w:cs="Arial"/>
          <w:color w:val="010101"/>
          <w:spacing w:val="2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apprenderà</w:t>
      </w:r>
      <w:r w:rsidRPr="001C68D1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le</w:t>
      </w:r>
      <w:r w:rsidRPr="001C68D1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caratteristiche</w:t>
      </w:r>
      <w:r w:rsidRPr="001C68D1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alcune distribuzioni</w:t>
      </w:r>
      <w:r w:rsidRPr="001C68D1">
        <w:rPr>
          <w:rFonts w:ascii="Arial" w:hAnsi="Arial" w:cs="Arial"/>
          <w:color w:val="010101"/>
          <w:spacing w:val="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</w:t>
      </w:r>
      <w:r w:rsidRPr="001C68D1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probabilità</w:t>
      </w:r>
      <w:r w:rsidRPr="001C68D1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(in particolare</w:t>
      </w:r>
      <w:r w:rsidRPr="009126B5">
        <w:rPr>
          <w:rFonts w:ascii="Arial" w:hAnsi="Arial"/>
          <w:color w:val="010101"/>
          <w:position w:val="-4"/>
          <w:sz w:val="20"/>
          <w:szCs w:val="20"/>
          <w:lang w:val="it-IT"/>
        </w:rPr>
        <w:t>,</w:t>
      </w:r>
      <w:r w:rsidRPr="001C68D1">
        <w:rPr>
          <w:rFonts w:ascii="Times New Roman" w:hAnsi="Times New Roman"/>
          <w:color w:val="010101"/>
          <w:spacing w:val="21"/>
          <w:position w:val="-4"/>
          <w:sz w:val="10"/>
          <w:szCs w:val="1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la distribuzione</w:t>
      </w:r>
      <w:r w:rsidRPr="001C68D1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binomiale</w:t>
      </w:r>
      <w:r w:rsidRPr="001C68D1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qualche esempio di</w:t>
      </w:r>
      <w:r w:rsidRPr="001C68D1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distribuzione</w:t>
      </w:r>
      <w:r w:rsidRPr="001C68D1">
        <w:rPr>
          <w:rFonts w:ascii="Arial" w:hAnsi="Arial" w:cs="Arial"/>
          <w:color w:val="010101"/>
          <w:spacing w:val="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continua</w:t>
      </w:r>
      <w:r w:rsidRPr="001C68D1">
        <w:rPr>
          <w:rFonts w:ascii="Arial" w:hAnsi="Arial" w:cs="Arial"/>
          <w:color w:val="010101"/>
          <w:spacing w:val="-3"/>
          <w:sz w:val="20"/>
          <w:szCs w:val="20"/>
          <w:lang w:val="it-IT"/>
        </w:rPr>
        <w:t>)</w:t>
      </w:r>
      <w:r w:rsidRPr="001C68D1">
        <w:rPr>
          <w:rFonts w:ascii="Arial" w:hAnsi="Arial" w:cs="Arial"/>
          <w:color w:val="41413F"/>
          <w:sz w:val="20"/>
          <w:szCs w:val="20"/>
          <w:lang w:val="it-IT"/>
        </w:rPr>
        <w:t>.</w:t>
      </w:r>
    </w:p>
    <w:p w:rsidR="000B423F" w:rsidRPr="001C68D1" w:rsidRDefault="000B423F" w:rsidP="0054290D">
      <w:pPr>
        <w:spacing w:after="0" w:line="238" w:lineRule="auto"/>
        <w:ind w:left="477" w:right="277" w:hanging="5"/>
        <w:jc w:val="both"/>
        <w:rPr>
          <w:rFonts w:ascii="Arial" w:hAnsi="Arial" w:cs="Arial"/>
          <w:sz w:val="20"/>
          <w:szCs w:val="20"/>
          <w:lang w:val="it-IT"/>
        </w:rPr>
      </w:pP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In relazione</w:t>
      </w:r>
      <w:r w:rsidRPr="001C68D1">
        <w:rPr>
          <w:rFonts w:ascii="Arial" w:hAnsi="Arial" w:cs="Arial"/>
          <w:color w:val="010101"/>
          <w:spacing w:val="-2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 xml:space="preserve">con le nuove conoscenze </w:t>
      </w:r>
      <w:r>
        <w:rPr>
          <w:rFonts w:ascii="Arial" w:hAnsi="Arial" w:cs="Arial"/>
          <w:color w:val="010101"/>
          <w:sz w:val="20"/>
          <w:szCs w:val="20"/>
          <w:lang w:val="it-IT"/>
        </w:rPr>
        <w:t>acquisite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 xml:space="preserve"> anche nell'ambito delle relazioni della matematica con altre</w:t>
      </w:r>
      <w:r w:rsidRPr="001C68D1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disciplin</w:t>
      </w:r>
      <w:r w:rsidRPr="001C68D1">
        <w:rPr>
          <w:rFonts w:ascii="Arial" w:hAnsi="Arial" w:cs="Arial"/>
          <w:color w:val="010101"/>
          <w:spacing w:val="-11"/>
          <w:sz w:val="20"/>
          <w:szCs w:val="20"/>
          <w:lang w:val="it-IT"/>
        </w:rPr>
        <w:t>e</w:t>
      </w:r>
      <w:r w:rsidRPr="001C68D1">
        <w:rPr>
          <w:rFonts w:ascii="Times New Roman" w:hAnsi="Times New Roman"/>
          <w:color w:val="211F1F"/>
          <w:spacing w:val="5"/>
          <w:position w:val="-4"/>
          <w:sz w:val="10"/>
          <w:szCs w:val="1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lo studente</w:t>
      </w:r>
      <w:r w:rsidRPr="001C68D1">
        <w:rPr>
          <w:rFonts w:ascii="Arial" w:hAnsi="Arial" w:cs="Arial"/>
          <w:color w:val="010101"/>
          <w:spacing w:val="5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avrà ulteriormente</w:t>
      </w:r>
      <w:r w:rsidRPr="001C68D1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approfondito</w:t>
      </w:r>
      <w:r w:rsidRPr="001C68D1">
        <w:rPr>
          <w:rFonts w:ascii="Arial" w:hAnsi="Arial" w:cs="Arial"/>
          <w:color w:val="010101"/>
          <w:spacing w:val="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1C68D1">
        <w:rPr>
          <w:rFonts w:ascii="Arial" w:hAnsi="Arial" w:cs="Arial"/>
          <w:color w:val="010101"/>
          <w:spacing w:val="4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concetto</w:t>
      </w:r>
      <w:r w:rsidRPr="001C68D1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 modello</w:t>
      </w:r>
      <w:r w:rsidRPr="001C68D1">
        <w:rPr>
          <w:rFonts w:ascii="Arial" w:hAnsi="Arial" w:cs="Arial"/>
          <w:color w:val="010101"/>
          <w:spacing w:val="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matematico</w:t>
      </w:r>
      <w:r w:rsidRPr="001C68D1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1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sviluppato</w:t>
      </w:r>
      <w:r w:rsidRPr="001C68D1">
        <w:rPr>
          <w:rFonts w:ascii="Arial" w:hAnsi="Arial" w:cs="Arial"/>
          <w:color w:val="010101"/>
          <w:spacing w:val="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1C68D1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capacità di</w:t>
      </w:r>
      <w:r w:rsidRPr="001C68D1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costruirne</w:t>
      </w:r>
      <w:r w:rsidRPr="001C68D1">
        <w:rPr>
          <w:rFonts w:ascii="Arial" w:hAnsi="Arial" w:cs="Arial"/>
          <w:color w:val="010101"/>
          <w:spacing w:val="1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analizzarne</w:t>
      </w:r>
      <w:r w:rsidRPr="001C68D1">
        <w:rPr>
          <w:rFonts w:ascii="Arial" w:hAnsi="Arial" w:cs="Arial"/>
          <w:color w:val="010101"/>
          <w:spacing w:val="-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esempi.</w:t>
      </w:r>
    </w:p>
    <w:p w:rsidR="000B423F" w:rsidRPr="001C68D1" w:rsidRDefault="000B423F" w:rsidP="0054290D">
      <w:pPr>
        <w:spacing w:after="0" w:line="238" w:lineRule="auto"/>
        <w:rPr>
          <w:sz w:val="19"/>
          <w:szCs w:val="19"/>
          <w:lang w:val="it-IT"/>
        </w:rPr>
      </w:pPr>
    </w:p>
    <w:p w:rsidR="000B423F" w:rsidRPr="001C68D1" w:rsidRDefault="000B423F" w:rsidP="0054290D">
      <w:pPr>
        <w:spacing w:after="0" w:line="238" w:lineRule="auto"/>
        <w:rPr>
          <w:sz w:val="20"/>
          <w:szCs w:val="20"/>
          <w:lang w:val="it-IT"/>
        </w:rPr>
      </w:pPr>
    </w:p>
    <w:p w:rsidR="000B423F" w:rsidRPr="001C68D1" w:rsidRDefault="000B423F" w:rsidP="0054290D">
      <w:pPr>
        <w:spacing w:after="0" w:line="238" w:lineRule="auto"/>
        <w:rPr>
          <w:sz w:val="20"/>
          <w:szCs w:val="20"/>
          <w:lang w:val="it-IT"/>
        </w:rPr>
      </w:pPr>
    </w:p>
    <w:p w:rsidR="000B423F" w:rsidRPr="001C68D1" w:rsidRDefault="000B423F" w:rsidP="0054290D">
      <w:pPr>
        <w:spacing w:after="0" w:line="238" w:lineRule="auto"/>
        <w:rPr>
          <w:sz w:val="20"/>
          <w:szCs w:val="20"/>
          <w:lang w:val="it-IT"/>
        </w:rPr>
      </w:pPr>
    </w:p>
    <w:p w:rsidR="000B423F" w:rsidRPr="001C68D1" w:rsidRDefault="000B423F" w:rsidP="0054290D">
      <w:pPr>
        <w:spacing w:after="0" w:line="238" w:lineRule="auto"/>
        <w:ind w:left="4725" w:right="4571"/>
        <w:jc w:val="center"/>
        <w:rPr>
          <w:rFonts w:ascii="Times New Roman" w:hAnsi="Times New Roman"/>
          <w:sz w:val="26"/>
          <w:szCs w:val="26"/>
          <w:lang w:val="it-IT"/>
        </w:rPr>
      </w:pPr>
      <w:r w:rsidRPr="001C68D1">
        <w:rPr>
          <w:rFonts w:ascii="Times New Roman" w:hAnsi="Times New Roman"/>
          <w:b/>
          <w:bCs/>
          <w:color w:val="010101"/>
          <w:sz w:val="26"/>
          <w:szCs w:val="26"/>
          <w:lang w:val="it-IT"/>
        </w:rPr>
        <w:t>FISICA</w:t>
      </w:r>
    </w:p>
    <w:p w:rsidR="000B423F" w:rsidRPr="001C68D1" w:rsidRDefault="000B423F" w:rsidP="0054290D">
      <w:pPr>
        <w:spacing w:after="0" w:line="238" w:lineRule="auto"/>
        <w:rPr>
          <w:sz w:val="13"/>
          <w:szCs w:val="13"/>
          <w:lang w:val="it-IT"/>
        </w:rPr>
      </w:pPr>
    </w:p>
    <w:p w:rsidR="000B423F" w:rsidRPr="001C68D1" w:rsidRDefault="000B423F" w:rsidP="0054290D">
      <w:pPr>
        <w:spacing w:after="0" w:line="238" w:lineRule="auto"/>
        <w:rPr>
          <w:sz w:val="20"/>
          <w:szCs w:val="20"/>
          <w:lang w:val="it-IT"/>
        </w:rPr>
      </w:pPr>
    </w:p>
    <w:p w:rsidR="000B423F" w:rsidRPr="001C68D1" w:rsidRDefault="000B423F" w:rsidP="0054290D">
      <w:pPr>
        <w:spacing w:after="0" w:line="238" w:lineRule="auto"/>
        <w:rPr>
          <w:sz w:val="20"/>
          <w:szCs w:val="20"/>
          <w:lang w:val="it-IT"/>
        </w:rPr>
      </w:pPr>
    </w:p>
    <w:p w:rsidR="000B423F" w:rsidRPr="001C68D1" w:rsidRDefault="000B423F" w:rsidP="0054290D">
      <w:pPr>
        <w:spacing w:after="0" w:line="238" w:lineRule="auto"/>
        <w:ind w:left="482" w:right="5799"/>
        <w:jc w:val="both"/>
        <w:rPr>
          <w:rFonts w:ascii="Times New Roman" w:hAnsi="Times New Roman"/>
          <w:sz w:val="21"/>
          <w:szCs w:val="21"/>
          <w:lang w:val="it-IT"/>
        </w:rPr>
      </w:pPr>
      <w:r w:rsidRPr="001C68D1">
        <w:rPr>
          <w:rFonts w:ascii="Times New Roman" w:hAnsi="Times New Roman"/>
          <w:b/>
          <w:bCs/>
          <w:color w:val="010101"/>
          <w:sz w:val="21"/>
          <w:szCs w:val="21"/>
          <w:lang w:val="it-IT"/>
        </w:rPr>
        <w:t>LINEE</w:t>
      </w:r>
      <w:r w:rsidRPr="001C68D1">
        <w:rPr>
          <w:rFonts w:ascii="Times New Roman" w:hAnsi="Times New Roman"/>
          <w:b/>
          <w:bCs/>
          <w:color w:val="010101"/>
          <w:spacing w:val="19"/>
          <w:sz w:val="21"/>
          <w:szCs w:val="21"/>
          <w:lang w:val="it-IT"/>
        </w:rPr>
        <w:t xml:space="preserve"> </w:t>
      </w:r>
      <w:r w:rsidRPr="001C68D1">
        <w:rPr>
          <w:rFonts w:ascii="Times New Roman" w:hAnsi="Times New Roman"/>
          <w:b/>
          <w:bCs/>
          <w:color w:val="010101"/>
          <w:sz w:val="21"/>
          <w:szCs w:val="21"/>
          <w:lang w:val="it-IT"/>
        </w:rPr>
        <w:t>GENERALI</w:t>
      </w:r>
      <w:r w:rsidRPr="001C68D1">
        <w:rPr>
          <w:rFonts w:ascii="Times New Roman" w:hAnsi="Times New Roman"/>
          <w:b/>
          <w:bCs/>
          <w:color w:val="010101"/>
          <w:spacing w:val="41"/>
          <w:sz w:val="21"/>
          <w:szCs w:val="21"/>
          <w:lang w:val="it-IT"/>
        </w:rPr>
        <w:t xml:space="preserve"> </w:t>
      </w:r>
      <w:r w:rsidRPr="001C68D1">
        <w:rPr>
          <w:rFonts w:ascii="Times New Roman" w:hAnsi="Times New Roman"/>
          <w:b/>
          <w:bCs/>
          <w:color w:val="010101"/>
          <w:sz w:val="21"/>
          <w:szCs w:val="21"/>
          <w:lang w:val="it-IT"/>
        </w:rPr>
        <w:t>E</w:t>
      </w:r>
      <w:r w:rsidRPr="001C68D1">
        <w:rPr>
          <w:rFonts w:ascii="Times New Roman" w:hAnsi="Times New Roman"/>
          <w:b/>
          <w:bCs/>
          <w:color w:val="010101"/>
          <w:spacing w:val="10"/>
          <w:sz w:val="21"/>
          <w:szCs w:val="21"/>
          <w:lang w:val="it-IT"/>
        </w:rPr>
        <w:t xml:space="preserve"> </w:t>
      </w:r>
      <w:r w:rsidRPr="001C68D1">
        <w:rPr>
          <w:rFonts w:ascii="Times New Roman" w:hAnsi="Times New Roman"/>
          <w:b/>
          <w:bCs/>
          <w:color w:val="010101"/>
          <w:sz w:val="21"/>
          <w:szCs w:val="21"/>
          <w:lang w:val="it-IT"/>
        </w:rPr>
        <w:t>COMPETENZE</w:t>
      </w:r>
    </w:p>
    <w:p w:rsidR="000B423F" w:rsidRPr="001C68D1" w:rsidRDefault="000B423F" w:rsidP="0054290D">
      <w:pPr>
        <w:spacing w:after="0" w:line="238" w:lineRule="auto"/>
        <w:rPr>
          <w:sz w:val="26"/>
          <w:szCs w:val="26"/>
          <w:lang w:val="it-IT"/>
        </w:rPr>
      </w:pPr>
    </w:p>
    <w:p w:rsidR="000B423F" w:rsidRPr="001C68D1" w:rsidRDefault="000B423F" w:rsidP="0054290D">
      <w:pPr>
        <w:spacing w:after="0" w:line="238" w:lineRule="auto"/>
        <w:ind w:left="472" w:right="264" w:hanging="11"/>
        <w:jc w:val="both"/>
        <w:rPr>
          <w:rFonts w:ascii="Arial" w:hAnsi="Arial" w:cs="Arial"/>
          <w:sz w:val="20"/>
          <w:szCs w:val="20"/>
          <w:lang w:val="it-IT"/>
        </w:rPr>
      </w:pP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Al termine</w:t>
      </w:r>
      <w:r w:rsidRPr="001C68D1">
        <w:rPr>
          <w:rFonts w:ascii="Arial" w:hAnsi="Arial" w:cs="Arial"/>
          <w:color w:val="010101"/>
          <w:spacing w:val="4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 percorso</w:t>
      </w:r>
      <w:r w:rsidRPr="001C68D1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liceale lo studente</w:t>
      </w:r>
      <w:r w:rsidRPr="001C68D1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avrà appreso i</w:t>
      </w:r>
      <w:r w:rsidRPr="001C68D1">
        <w:rPr>
          <w:rFonts w:ascii="Arial" w:hAnsi="Arial" w:cs="Arial"/>
          <w:color w:val="010101"/>
          <w:spacing w:val="-2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concetti</w:t>
      </w:r>
      <w:r w:rsidRPr="001C68D1">
        <w:rPr>
          <w:rFonts w:ascii="Arial" w:hAnsi="Arial" w:cs="Arial"/>
          <w:color w:val="010101"/>
          <w:spacing w:val="2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fondamentali</w:t>
      </w:r>
      <w:r w:rsidRPr="001C68D1">
        <w:rPr>
          <w:rFonts w:ascii="Arial" w:hAnsi="Arial" w:cs="Arial"/>
          <w:color w:val="010101"/>
          <w:spacing w:val="3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della fisica</w:t>
      </w:r>
      <w:r w:rsidRPr="001C68D1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1C68D1">
        <w:rPr>
          <w:rFonts w:ascii="Times New Roman" w:hAnsi="Times New Roman"/>
          <w:color w:val="211F1F"/>
          <w:position w:val="-4"/>
          <w:sz w:val="10"/>
          <w:szCs w:val="10"/>
          <w:lang w:val="it-IT"/>
        </w:rPr>
        <w:t xml:space="preserve">1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acquisendo</w:t>
      </w:r>
      <w:r w:rsidRPr="001C68D1">
        <w:rPr>
          <w:rFonts w:ascii="Arial" w:hAnsi="Arial" w:cs="Arial"/>
          <w:color w:val="010101"/>
          <w:spacing w:val="5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consapevolezza</w:t>
      </w:r>
      <w:r w:rsidRPr="001C68D1">
        <w:rPr>
          <w:rFonts w:ascii="Arial" w:hAnsi="Arial" w:cs="Arial"/>
          <w:color w:val="010101"/>
          <w:spacing w:val="4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</w:t>
      </w:r>
      <w:r w:rsidRPr="001C68D1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valore</w:t>
      </w:r>
      <w:r w:rsidRPr="001C68D1">
        <w:rPr>
          <w:rFonts w:ascii="Arial" w:hAnsi="Arial" w:cs="Arial"/>
          <w:color w:val="010101"/>
          <w:spacing w:val="3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culturale</w:t>
      </w:r>
      <w:r w:rsidRPr="001C68D1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della disciplina</w:t>
      </w:r>
      <w:r w:rsidRPr="001C68D1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della sua evoluzione</w:t>
      </w:r>
      <w:r w:rsidRPr="001C68D1">
        <w:rPr>
          <w:rFonts w:ascii="Arial" w:hAnsi="Arial" w:cs="Arial"/>
          <w:color w:val="010101"/>
          <w:spacing w:val="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storica ed</w:t>
      </w:r>
      <w:r w:rsidRPr="001C68D1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epistemologica.</w:t>
      </w:r>
    </w:p>
    <w:p w:rsidR="000B423F" w:rsidRPr="001C68D1" w:rsidRDefault="000B423F" w:rsidP="0054290D">
      <w:pPr>
        <w:spacing w:after="0" w:line="238" w:lineRule="auto"/>
        <w:ind w:left="466" w:right="277" w:firstLine="5"/>
        <w:rPr>
          <w:rFonts w:ascii="Arial" w:hAnsi="Arial" w:cs="Arial"/>
          <w:sz w:val="20"/>
          <w:szCs w:val="20"/>
          <w:lang w:val="it-IT"/>
        </w:rPr>
      </w:pP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In</w:t>
      </w:r>
      <w:r w:rsidRPr="001C68D1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particolar</w:t>
      </w:r>
      <w:r w:rsidRPr="001C68D1">
        <w:rPr>
          <w:rFonts w:ascii="Arial" w:hAnsi="Arial" w:cs="Arial"/>
          <w:color w:val="010101"/>
          <w:spacing w:val="-7"/>
          <w:sz w:val="20"/>
          <w:szCs w:val="20"/>
          <w:lang w:val="it-IT"/>
        </w:rPr>
        <w:t>e</w:t>
      </w:r>
      <w:r w:rsidRPr="001C68D1">
        <w:rPr>
          <w:rFonts w:ascii="Times New Roman" w:hAnsi="Times New Roman"/>
          <w:color w:val="010101"/>
          <w:position w:val="-4"/>
          <w:sz w:val="10"/>
          <w:szCs w:val="10"/>
          <w:lang w:val="it-IT"/>
        </w:rPr>
        <w:t>1</w:t>
      </w:r>
      <w:r>
        <w:rPr>
          <w:rFonts w:ascii="Times New Roman" w:hAnsi="Times New Roman"/>
          <w:color w:val="010101"/>
          <w:position w:val="-4"/>
          <w:sz w:val="10"/>
          <w:szCs w:val="1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lo studente avrà acquisito</w:t>
      </w:r>
      <w:r w:rsidRPr="001C68D1">
        <w:rPr>
          <w:rFonts w:ascii="Arial" w:hAnsi="Arial" w:cs="Arial"/>
          <w:color w:val="010101"/>
          <w:spacing w:val="6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le seguenti</w:t>
      </w:r>
      <w:r w:rsidRPr="001C68D1">
        <w:rPr>
          <w:rFonts w:ascii="Arial" w:hAnsi="Arial" w:cs="Arial"/>
          <w:color w:val="010101"/>
          <w:spacing w:val="4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competenze: osservare</w:t>
      </w:r>
      <w:r w:rsidRPr="001C68D1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 identificare fenomeni;</w:t>
      </w:r>
      <w:r w:rsidRPr="001C68D1">
        <w:rPr>
          <w:rFonts w:ascii="Arial" w:hAnsi="Arial" w:cs="Arial"/>
          <w:color w:val="010101"/>
          <w:spacing w:val="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affrontare</w:t>
      </w:r>
      <w:r w:rsidRPr="001C68D1">
        <w:rPr>
          <w:rFonts w:ascii="Arial" w:hAnsi="Arial" w:cs="Arial"/>
          <w:color w:val="010101"/>
          <w:spacing w:val="4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 risolvere</w:t>
      </w:r>
      <w:r w:rsidRPr="001C68D1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semplici</w:t>
      </w:r>
      <w:r w:rsidRPr="001C68D1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problemi</w:t>
      </w:r>
      <w:r w:rsidRPr="001C68D1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 fisica usando gli strumenti</w:t>
      </w:r>
      <w:r w:rsidRPr="001C68D1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matematici adeguati al suo percorso didattico; avere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consapevolezza dei vari aspetti del metodo sperimental</w:t>
      </w:r>
      <w:r w:rsidRPr="001C68D1">
        <w:rPr>
          <w:rFonts w:ascii="Arial" w:hAnsi="Arial" w:cs="Arial"/>
          <w:color w:val="010101"/>
          <w:spacing w:val="4"/>
          <w:sz w:val="20"/>
          <w:szCs w:val="20"/>
          <w:lang w:val="it-IT"/>
        </w:rPr>
        <w:t>e</w:t>
      </w:r>
      <w:r w:rsidRPr="001C68D1">
        <w:rPr>
          <w:rFonts w:ascii="Times New Roman" w:hAnsi="Times New Roman"/>
          <w:color w:val="010101"/>
          <w:position w:val="-5"/>
          <w:sz w:val="10"/>
          <w:szCs w:val="10"/>
          <w:lang w:val="it-IT"/>
        </w:rPr>
        <w:t>1</w:t>
      </w:r>
      <w:r>
        <w:rPr>
          <w:rFonts w:ascii="Times New Roman" w:hAnsi="Times New Roman"/>
          <w:color w:val="010101"/>
          <w:position w:val="-5"/>
          <w:sz w:val="10"/>
          <w:szCs w:val="1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 xml:space="preserve">dove l'esperimento </w:t>
      </w:r>
      <w:r w:rsidRPr="001C68D1">
        <w:rPr>
          <w:rFonts w:ascii="Times New Roman" w:hAnsi="Times New Roman"/>
          <w:color w:val="010101"/>
          <w:sz w:val="23"/>
          <w:szCs w:val="23"/>
          <w:lang w:val="it-IT"/>
        </w:rPr>
        <w:t xml:space="preserve">è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inteso</w:t>
      </w:r>
      <w:r>
        <w:rPr>
          <w:rFonts w:ascii="Arial" w:hAnsi="Arial" w:cs="Arial"/>
          <w:color w:val="01010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come interrogazione ragionata dei fenomeni naturali analisi critica dei dati e dell'affidabilità di un processo di misura</w:t>
      </w:r>
      <w:r w:rsidRPr="001C68D1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costruzione</w:t>
      </w:r>
      <w:r w:rsidRPr="001C68D1">
        <w:rPr>
          <w:rFonts w:ascii="Arial" w:hAnsi="Arial" w:cs="Arial"/>
          <w:color w:val="010101"/>
          <w:spacing w:val="-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eo validazione di modelli; comprendere</w:t>
      </w:r>
      <w:r w:rsidRPr="001C68D1">
        <w:rPr>
          <w:rFonts w:ascii="Arial" w:hAnsi="Arial" w:cs="Arial"/>
          <w:color w:val="010101"/>
          <w:spacing w:val="6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 valutare le scelte scientifiche e tecnologiche che interessano</w:t>
      </w:r>
      <w:r w:rsidRPr="001C68D1">
        <w:rPr>
          <w:rFonts w:ascii="Arial" w:hAnsi="Arial" w:cs="Arial"/>
          <w:color w:val="010101"/>
          <w:spacing w:val="1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la</w:t>
      </w:r>
      <w:r w:rsidRPr="001C68D1">
        <w:rPr>
          <w:rFonts w:ascii="Arial" w:hAnsi="Arial" w:cs="Arial"/>
          <w:color w:val="010101"/>
          <w:spacing w:val="2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società in</w:t>
      </w:r>
      <w:r w:rsidRPr="001C68D1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cui</w:t>
      </w:r>
      <w:r w:rsidRPr="001C68D1">
        <w:rPr>
          <w:rFonts w:ascii="Arial" w:hAnsi="Arial" w:cs="Arial"/>
          <w:color w:val="010101"/>
          <w:spacing w:val="3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vive.</w:t>
      </w:r>
    </w:p>
    <w:p w:rsidR="000B423F" w:rsidRPr="001C68D1" w:rsidRDefault="000B423F" w:rsidP="0054290D">
      <w:pPr>
        <w:spacing w:after="0" w:line="238" w:lineRule="auto"/>
        <w:ind w:left="472" w:right="277" w:firstLine="11"/>
        <w:jc w:val="both"/>
        <w:rPr>
          <w:rFonts w:ascii="Arial" w:hAnsi="Arial" w:cs="Arial"/>
          <w:sz w:val="20"/>
          <w:szCs w:val="20"/>
          <w:lang w:val="it-IT"/>
        </w:rPr>
      </w:pP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La libertà</w:t>
      </w:r>
      <w:r w:rsidRPr="001C68D1">
        <w:rPr>
          <w:rFonts w:ascii="Arial" w:hAnsi="Arial" w:cs="Arial"/>
          <w:color w:val="010101"/>
          <w:spacing w:val="6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la competenza</w:t>
      </w:r>
      <w:r w:rsidRPr="001C68D1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 la sensibilità</w:t>
      </w:r>
      <w:r w:rsidRPr="001C68D1">
        <w:rPr>
          <w:rFonts w:ascii="Arial" w:hAnsi="Arial" w:cs="Arial"/>
          <w:color w:val="010101"/>
          <w:spacing w:val="6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dell'insegnante -</w:t>
      </w:r>
      <w:r w:rsidRPr="001C68D1">
        <w:rPr>
          <w:rFonts w:ascii="Arial" w:hAnsi="Arial" w:cs="Arial"/>
          <w:color w:val="010101"/>
          <w:spacing w:val="-1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che valuterà</w:t>
      </w:r>
      <w:r w:rsidRPr="001C68D1">
        <w:rPr>
          <w:rFonts w:ascii="Arial" w:hAnsi="Arial" w:cs="Arial"/>
          <w:color w:val="010101"/>
          <w:spacing w:val="6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 volta in volta il percorso</w:t>
      </w:r>
      <w:r w:rsidRPr="001C68D1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didattico più adeguato</w:t>
      </w:r>
      <w:r w:rsidRPr="001C68D1">
        <w:rPr>
          <w:rFonts w:ascii="Arial" w:hAnsi="Arial" w:cs="Arial"/>
          <w:color w:val="010101"/>
          <w:spacing w:val="5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alla singola classe e alla tipologia</w:t>
      </w:r>
      <w:r w:rsidRPr="001C68D1">
        <w:rPr>
          <w:rFonts w:ascii="Arial" w:hAnsi="Arial" w:cs="Arial"/>
          <w:color w:val="010101"/>
          <w:spacing w:val="6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di Liceo all'interno della quale si</w:t>
      </w:r>
      <w:r w:rsidRPr="001C68D1">
        <w:rPr>
          <w:rFonts w:ascii="Arial" w:hAnsi="Arial" w:cs="Arial"/>
          <w:color w:val="010101"/>
          <w:spacing w:val="2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trova ad</w:t>
      </w:r>
      <w:r w:rsidRPr="001C68D1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operare</w:t>
      </w:r>
      <w:r w:rsidRPr="001C68D1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svolgeranno</w:t>
      </w:r>
      <w:r w:rsidRPr="001C68D1">
        <w:rPr>
          <w:rFonts w:ascii="Arial" w:hAnsi="Arial" w:cs="Arial"/>
          <w:color w:val="010101"/>
          <w:spacing w:val="3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un ruolo fondamentale</w:t>
      </w:r>
      <w:r w:rsidRPr="001C68D1">
        <w:rPr>
          <w:rFonts w:ascii="Arial" w:hAnsi="Arial" w:cs="Arial"/>
          <w:color w:val="010101"/>
          <w:spacing w:val="1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nel</w:t>
      </w:r>
      <w:r w:rsidRPr="001C68D1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trovare</w:t>
      </w:r>
      <w:r w:rsidRPr="001C68D1">
        <w:rPr>
          <w:rFonts w:ascii="Arial" w:hAnsi="Arial" w:cs="Arial"/>
          <w:color w:val="010101"/>
          <w:spacing w:val="1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un</w:t>
      </w:r>
      <w:r w:rsidRPr="001C68D1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raccordo</w:t>
      </w:r>
      <w:r w:rsidRPr="001C68D1">
        <w:rPr>
          <w:rFonts w:ascii="Arial" w:hAnsi="Arial" w:cs="Arial"/>
          <w:color w:val="010101"/>
          <w:spacing w:val="1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</w:t>
      </w:r>
      <w:r w:rsidRPr="001C68D1">
        <w:rPr>
          <w:rFonts w:ascii="Arial" w:hAnsi="Arial" w:cs="Arial"/>
          <w:color w:val="010101"/>
          <w:spacing w:val="49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altri insegnamenti</w:t>
      </w:r>
      <w:r w:rsidRPr="001C68D1">
        <w:rPr>
          <w:rFonts w:ascii="Arial" w:hAnsi="Arial" w:cs="Arial"/>
          <w:color w:val="010101"/>
          <w:spacing w:val="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(in particolare</w:t>
      </w:r>
      <w:r w:rsidRPr="001C68D1">
        <w:rPr>
          <w:rFonts w:ascii="Arial" w:hAnsi="Arial" w:cs="Arial"/>
          <w:color w:val="010101"/>
          <w:spacing w:val="2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con</w:t>
      </w:r>
      <w:r w:rsidRPr="001C68D1">
        <w:rPr>
          <w:rFonts w:ascii="Arial" w:hAnsi="Arial" w:cs="Arial"/>
          <w:color w:val="010101"/>
          <w:spacing w:val="5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quelli di</w:t>
      </w:r>
      <w:r w:rsidRPr="001C68D1">
        <w:rPr>
          <w:rFonts w:ascii="Arial" w:hAnsi="Arial" w:cs="Arial"/>
          <w:color w:val="010101"/>
          <w:spacing w:val="2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matematica</w:t>
      </w:r>
      <w:r w:rsidRPr="001C68D1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scienze naturali</w:t>
      </w:r>
      <w:r w:rsidRPr="001C68D1">
        <w:rPr>
          <w:rFonts w:ascii="Arial" w:hAnsi="Arial" w:cs="Arial"/>
          <w:color w:val="010101"/>
          <w:spacing w:val="3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storia e</w:t>
      </w:r>
      <w:r w:rsidRPr="001C68D1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filosofia)</w:t>
      </w:r>
      <w:r w:rsidRPr="001C68D1">
        <w:rPr>
          <w:rFonts w:ascii="Arial" w:hAnsi="Arial" w:cs="Arial"/>
          <w:color w:val="010101"/>
          <w:spacing w:val="1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3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nel promuovere</w:t>
      </w:r>
      <w:r w:rsidRPr="001C68D1">
        <w:rPr>
          <w:rFonts w:ascii="Arial" w:hAnsi="Arial" w:cs="Arial"/>
          <w:color w:val="010101"/>
          <w:spacing w:val="3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collaborazioni</w:t>
      </w:r>
      <w:r w:rsidRPr="001C68D1">
        <w:rPr>
          <w:rFonts w:ascii="Arial" w:hAnsi="Arial" w:cs="Arial"/>
          <w:color w:val="010101"/>
          <w:spacing w:val="1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tra la</w:t>
      </w:r>
      <w:r w:rsidRPr="001C68D1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sua</w:t>
      </w:r>
      <w:r w:rsidRPr="001C68D1">
        <w:rPr>
          <w:rFonts w:ascii="Arial" w:hAnsi="Arial" w:cs="Arial"/>
          <w:color w:val="010101"/>
          <w:spacing w:val="51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Istituzione scolastica</w:t>
      </w:r>
      <w:r w:rsidRPr="001C68D1">
        <w:rPr>
          <w:rFonts w:ascii="Arial" w:hAnsi="Arial" w:cs="Arial"/>
          <w:color w:val="010101"/>
          <w:spacing w:val="-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</w:t>
      </w:r>
      <w:r w:rsidRPr="001C68D1">
        <w:rPr>
          <w:rFonts w:ascii="Arial" w:hAnsi="Arial" w:cs="Arial"/>
          <w:color w:val="010101"/>
          <w:spacing w:val="4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Università</w:t>
      </w:r>
      <w:r w:rsidRPr="001C68D1">
        <w:rPr>
          <w:rFonts w:ascii="Arial" w:hAnsi="Arial" w:cs="Arial"/>
          <w:color w:val="010101"/>
          <w:spacing w:val="4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enti di</w:t>
      </w:r>
      <w:r w:rsidRPr="001C68D1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ricerca musei della scienza e</w:t>
      </w:r>
      <w:r w:rsidRPr="001C68D1">
        <w:rPr>
          <w:rFonts w:ascii="Arial" w:hAnsi="Arial" w:cs="Arial"/>
          <w:color w:val="010101"/>
          <w:spacing w:val="2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mondo del</w:t>
      </w:r>
      <w:r w:rsidRPr="001C68D1">
        <w:rPr>
          <w:rFonts w:ascii="Arial" w:hAnsi="Arial" w:cs="Arial"/>
          <w:color w:val="010101"/>
          <w:spacing w:val="3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lavoro</w:t>
      </w:r>
      <w:r w:rsidRPr="001C68D1">
        <w:rPr>
          <w:rFonts w:ascii="Arial" w:hAnsi="Arial" w:cs="Arial"/>
          <w:color w:val="010101"/>
          <w:spacing w:val="-40"/>
          <w:sz w:val="20"/>
          <w:szCs w:val="20"/>
          <w:lang w:val="it-IT"/>
        </w:rPr>
        <w:t xml:space="preserve"> </w:t>
      </w:r>
      <w:r w:rsidRPr="001C68D1">
        <w:rPr>
          <w:rFonts w:ascii="Times New Roman" w:hAnsi="Times New Roman"/>
          <w:color w:val="211F1F"/>
          <w:position w:val="-4"/>
          <w:sz w:val="10"/>
          <w:szCs w:val="10"/>
          <w:lang w:val="it-IT"/>
        </w:rPr>
        <w:t>1</w:t>
      </w:r>
      <w:r w:rsidRPr="001C68D1">
        <w:rPr>
          <w:rFonts w:ascii="Times New Roman" w:hAnsi="Times New Roman"/>
          <w:color w:val="211F1F"/>
          <w:spacing w:val="2"/>
          <w:position w:val="-4"/>
          <w:sz w:val="10"/>
          <w:szCs w:val="1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soprattutto</w:t>
      </w:r>
      <w:r w:rsidRPr="001C68D1">
        <w:rPr>
          <w:rFonts w:ascii="Arial" w:hAnsi="Arial" w:cs="Arial"/>
          <w:color w:val="010101"/>
          <w:spacing w:val="1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</w:t>
      </w:r>
      <w:r w:rsidRPr="001C68D1">
        <w:rPr>
          <w:rFonts w:ascii="Arial" w:hAnsi="Arial" w:cs="Arial"/>
          <w:color w:val="010101"/>
          <w:spacing w:val="18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vantaggio</w:t>
      </w:r>
      <w:r w:rsidRPr="001C68D1">
        <w:rPr>
          <w:rFonts w:ascii="Arial" w:hAnsi="Arial" w:cs="Arial"/>
          <w:color w:val="010101"/>
          <w:spacing w:val="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degli</w:t>
      </w:r>
      <w:r w:rsidRPr="001C68D1">
        <w:rPr>
          <w:rFonts w:ascii="Arial" w:hAnsi="Arial" w:cs="Arial"/>
          <w:color w:val="010101"/>
          <w:spacing w:val="5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studenti</w:t>
      </w:r>
      <w:r w:rsidRPr="001C68D1">
        <w:rPr>
          <w:rFonts w:ascii="Arial" w:hAnsi="Arial" w:cs="Arial"/>
          <w:color w:val="010101"/>
          <w:spacing w:val="-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degli</w:t>
      </w:r>
      <w:r w:rsidRPr="001C68D1">
        <w:rPr>
          <w:rFonts w:ascii="Arial" w:hAnsi="Arial" w:cs="Arial"/>
          <w:color w:val="010101"/>
          <w:spacing w:val="4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ultimi</w:t>
      </w:r>
      <w:r w:rsidRPr="001C68D1">
        <w:rPr>
          <w:rFonts w:ascii="Arial" w:hAnsi="Arial" w:cs="Arial"/>
          <w:color w:val="010101"/>
          <w:spacing w:val="-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due</w:t>
      </w:r>
      <w:r w:rsidRPr="001C68D1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anni.</w:t>
      </w:r>
    </w:p>
    <w:p w:rsidR="000B423F" w:rsidRPr="001C68D1" w:rsidRDefault="000B423F" w:rsidP="0054290D">
      <w:pPr>
        <w:spacing w:after="0" w:line="238" w:lineRule="auto"/>
        <w:rPr>
          <w:sz w:val="24"/>
          <w:szCs w:val="24"/>
          <w:lang w:val="it-IT"/>
        </w:rPr>
      </w:pPr>
    </w:p>
    <w:p w:rsidR="000B423F" w:rsidRPr="001C68D1" w:rsidRDefault="000B423F" w:rsidP="0054290D">
      <w:pPr>
        <w:spacing w:after="0" w:line="238" w:lineRule="auto"/>
        <w:ind w:left="472" w:right="4537"/>
        <w:jc w:val="both"/>
        <w:rPr>
          <w:rFonts w:ascii="Times New Roman" w:hAnsi="Times New Roman"/>
          <w:sz w:val="21"/>
          <w:szCs w:val="21"/>
          <w:lang w:val="it-IT"/>
        </w:rPr>
      </w:pPr>
      <w:r w:rsidRPr="001C68D1">
        <w:rPr>
          <w:rFonts w:ascii="Times New Roman" w:hAnsi="Times New Roman"/>
          <w:b/>
          <w:bCs/>
          <w:color w:val="010101"/>
          <w:sz w:val="21"/>
          <w:szCs w:val="21"/>
          <w:lang w:val="it-IT"/>
        </w:rPr>
        <w:t>OBIETTIVI</w:t>
      </w:r>
      <w:r w:rsidRPr="001C68D1">
        <w:rPr>
          <w:rFonts w:ascii="Times New Roman" w:hAnsi="Times New Roman"/>
          <w:b/>
          <w:bCs/>
          <w:color w:val="010101"/>
          <w:spacing w:val="-3"/>
          <w:sz w:val="21"/>
          <w:szCs w:val="21"/>
          <w:lang w:val="it-IT"/>
        </w:rPr>
        <w:t xml:space="preserve"> </w:t>
      </w:r>
      <w:r w:rsidRPr="001C68D1">
        <w:rPr>
          <w:rFonts w:ascii="Times New Roman" w:hAnsi="Times New Roman"/>
          <w:b/>
          <w:bCs/>
          <w:color w:val="010101"/>
          <w:sz w:val="21"/>
          <w:szCs w:val="21"/>
          <w:lang w:val="it-IT"/>
        </w:rPr>
        <w:t>SPECIFICI</w:t>
      </w:r>
      <w:r w:rsidRPr="001C68D1">
        <w:rPr>
          <w:rFonts w:ascii="Times New Roman" w:hAnsi="Times New Roman"/>
          <w:b/>
          <w:bCs/>
          <w:color w:val="010101"/>
          <w:spacing w:val="53"/>
          <w:sz w:val="21"/>
          <w:szCs w:val="21"/>
          <w:lang w:val="it-IT"/>
        </w:rPr>
        <w:t xml:space="preserve"> </w:t>
      </w:r>
      <w:r w:rsidRPr="001C68D1">
        <w:rPr>
          <w:rFonts w:ascii="Times New Roman" w:hAnsi="Times New Roman"/>
          <w:b/>
          <w:bCs/>
          <w:color w:val="010101"/>
          <w:sz w:val="21"/>
          <w:szCs w:val="21"/>
          <w:lang w:val="it-IT"/>
        </w:rPr>
        <w:t>DI APPRENDIMENTO</w:t>
      </w:r>
    </w:p>
    <w:p w:rsidR="000B423F" w:rsidRPr="001C68D1" w:rsidRDefault="000B423F" w:rsidP="0054290D">
      <w:pPr>
        <w:spacing w:after="0" w:line="238" w:lineRule="auto"/>
        <w:rPr>
          <w:sz w:val="11"/>
          <w:szCs w:val="11"/>
          <w:lang w:val="it-IT"/>
        </w:rPr>
      </w:pPr>
    </w:p>
    <w:p w:rsidR="000B423F" w:rsidRPr="001C68D1" w:rsidRDefault="000B423F" w:rsidP="0054290D">
      <w:pPr>
        <w:spacing w:after="0" w:line="238" w:lineRule="auto"/>
        <w:rPr>
          <w:sz w:val="20"/>
          <w:szCs w:val="20"/>
          <w:lang w:val="it-IT"/>
        </w:rPr>
      </w:pPr>
    </w:p>
    <w:p w:rsidR="000B423F" w:rsidRPr="00794A00" w:rsidRDefault="000B423F" w:rsidP="0054290D">
      <w:pPr>
        <w:spacing w:after="0" w:line="238" w:lineRule="auto"/>
        <w:ind w:left="477" w:right="6800"/>
        <w:jc w:val="both"/>
        <w:rPr>
          <w:rFonts w:ascii="Arial" w:hAnsi="Arial" w:cs="Arial"/>
          <w:lang w:val="it-IT"/>
        </w:rPr>
      </w:pPr>
      <w:r w:rsidRPr="00794A00">
        <w:rPr>
          <w:rFonts w:ascii="Arial" w:hAnsi="Arial" w:cs="Arial"/>
          <w:color w:val="010101"/>
          <w:lang w:val="it-IT"/>
        </w:rPr>
        <w:t>SECONDO</w:t>
      </w:r>
      <w:r w:rsidRPr="00794A00">
        <w:rPr>
          <w:rFonts w:ascii="Arial" w:hAnsi="Arial" w:cs="Arial"/>
          <w:color w:val="010101"/>
          <w:spacing w:val="40"/>
          <w:lang w:val="it-IT"/>
        </w:rPr>
        <w:t xml:space="preserve"> </w:t>
      </w:r>
      <w:r w:rsidRPr="00794A00">
        <w:rPr>
          <w:rFonts w:ascii="Arial" w:hAnsi="Arial" w:cs="Arial"/>
          <w:color w:val="010101"/>
          <w:lang w:val="it-IT"/>
        </w:rPr>
        <w:t>BIENNIO</w:t>
      </w:r>
    </w:p>
    <w:p w:rsidR="000B423F" w:rsidRPr="001C68D1" w:rsidRDefault="000B423F" w:rsidP="0054290D">
      <w:pPr>
        <w:spacing w:after="0" w:line="238" w:lineRule="auto"/>
        <w:rPr>
          <w:sz w:val="26"/>
          <w:szCs w:val="26"/>
          <w:lang w:val="it-IT"/>
        </w:rPr>
      </w:pPr>
    </w:p>
    <w:p w:rsidR="000B423F" w:rsidRPr="001C68D1" w:rsidRDefault="000B423F" w:rsidP="0054290D">
      <w:pPr>
        <w:spacing w:after="0" w:line="238" w:lineRule="auto"/>
        <w:ind w:left="477" w:right="256" w:hanging="5"/>
        <w:jc w:val="both"/>
        <w:rPr>
          <w:rFonts w:ascii="Times New Roman" w:hAnsi="Times New Roman"/>
          <w:sz w:val="10"/>
          <w:szCs w:val="10"/>
          <w:lang w:val="it-IT"/>
        </w:rPr>
      </w:pPr>
      <w:r w:rsidRPr="001C68D1">
        <w:rPr>
          <w:rFonts w:ascii="Arial" w:hAnsi="Arial" w:cs="Arial"/>
          <w:color w:val="010101"/>
          <w:sz w:val="20"/>
          <w:szCs w:val="20"/>
          <w:lang w:val="it-IT"/>
        </w:rPr>
        <w:t>Si</w:t>
      </w:r>
      <w:r w:rsidRPr="001C68D1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inizierà</w:t>
      </w:r>
      <w:r w:rsidRPr="001C68D1">
        <w:rPr>
          <w:rFonts w:ascii="Arial" w:hAnsi="Arial" w:cs="Arial"/>
          <w:color w:val="010101"/>
          <w:spacing w:val="33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</w:t>
      </w:r>
      <w:r w:rsidRPr="001C68D1">
        <w:rPr>
          <w:rFonts w:ascii="Arial" w:hAnsi="Arial" w:cs="Arial"/>
          <w:color w:val="010101"/>
          <w:spacing w:val="44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costruire</w:t>
      </w:r>
      <w:r w:rsidRPr="001C68D1">
        <w:rPr>
          <w:rFonts w:ascii="Arial" w:hAnsi="Arial" w:cs="Arial"/>
          <w:color w:val="010101"/>
          <w:spacing w:val="-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il</w:t>
      </w:r>
      <w:r w:rsidRPr="001C68D1">
        <w:rPr>
          <w:rFonts w:ascii="Arial" w:hAnsi="Arial" w:cs="Arial"/>
          <w:color w:val="010101"/>
          <w:spacing w:val="2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linguaggio</w:t>
      </w:r>
      <w:r w:rsidRPr="001C68D1">
        <w:rPr>
          <w:rFonts w:ascii="Arial" w:hAnsi="Arial" w:cs="Arial"/>
          <w:color w:val="010101"/>
          <w:spacing w:val="-2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della fisica classica (grandezze</w:t>
      </w:r>
      <w:r w:rsidRPr="001C68D1">
        <w:rPr>
          <w:rFonts w:ascii="Arial" w:hAnsi="Arial" w:cs="Arial"/>
          <w:color w:val="010101"/>
          <w:spacing w:val="35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fisiche scalari e</w:t>
      </w:r>
      <w:r w:rsidRPr="001C68D1">
        <w:rPr>
          <w:rFonts w:ascii="Arial" w:hAnsi="Arial" w:cs="Arial"/>
          <w:color w:val="010101"/>
          <w:spacing w:val="50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vettoriali e unità di misura) abituando lo studente a semplificare e modellizzare situazioni reali a risolvere</w:t>
      </w:r>
      <w:r w:rsidRPr="001C68D1">
        <w:rPr>
          <w:rFonts w:ascii="Arial" w:hAnsi="Arial" w:cs="Arial"/>
          <w:color w:val="010101"/>
          <w:spacing w:val="4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problemi</w:t>
      </w:r>
      <w:r w:rsidRPr="001C68D1">
        <w:rPr>
          <w:rFonts w:ascii="Arial" w:hAnsi="Arial" w:cs="Arial"/>
          <w:color w:val="010101"/>
          <w:spacing w:val="5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e ad avere consapevolezza</w:t>
      </w:r>
      <w:r w:rsidRPr="001C68D1">
        <w:rPr>
          <w:rFonts w:ascii="Arial" w:hAnsi="Arial" w:cs="Arial"/>
          <w:color w:val="010101"/>
          <w:spacing w:val="22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critica del proprio</w:t>
      </w:r>
      <w:r w:rsidRPr="001C68D1">
        <w:rPr>
          <w:rFonts w:ascii="Arial" w:hAnsi="Arial" w:cs="Arial"/>
          <w:color w:val="010101"/>
          <w:spacing w:val="56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operato.</w:t>
      </w:r>
      <w:r w:rsidRPr="001C68D1">
        <w:rPr>
          <w:rFonts w:ascii="Arial" w:hAnsi="Arial" w:cs="Arial"/>
          <w:color w:val="010101"/>
          <w:spacing w:val="47"/>
          <w:sz w:val="20"/>
          <w:szCs w:val="20"/>
          <w:lang w:val="it-IT"/>
        </w:rPr>
        <w:t xml:space="preserve"> </w:t>
      </w:r>
      <w:r w:rsidRPr="001C68D1">
        <w:rPr>
          <w:rFonts w:ascii="Arial" w:hAnsi="Arial" w:cs="Arial"/>
          <w:color w:val="010101"/>
          <w:sz w:val="20"/>
          <w:szCs w:val="20"/>
          <w:lang w:val="it-IT"/>
        </w:rPr>
        <w:t>Al tempo stesso</w:t>
      </w:r>
      <w:r>
        <w:rPr>
          <w:rFonts w:ascii="Arial" w:hAnsi="Arial" w:cs="Arial"/>
          <w:color w:val="010101"/>
          <w:spacing w:val="25"/>
          <w:sz w:val="20"/>
          <w:szCs w:val="20"/>
          <w:lang w:val="it-IT"/>
        </w:rPr>
        <w:t>,</w:t>
      </w:r>
    </w:p>
    <w:sectPr w:rsidR="000B423F" w:rsidRPr="001C68D1" w:rsidSect="00425D8D">
      <w:pgSz w:w="11900" w:h="16840"/>
      <w:pgMar w:top="1400" w:right="760" w:bottom="1560" w:left="820" w:header="1168" w:footer="13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23F" w:rsidRDefault="000B423F">
      <w:pPr>
        <w:spacing w:after="0" w:line="240" w:lineRule="auto"/>
      </w:pPr>
      <w:r>
        <w:separator/>
      </w:r>
    </w:p>
  </w:endnote>
  <w:endnote w:type="continuationSeparator" w:id="1">
    <w:p w:rsidR="000B423F" w:rsidRDefault="000B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3F" w:rsidRDefault="000B423F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76.95pt;margin-top:764.35pt;width:50.05pt;height:12pt;z-index:-251656192;mso-position-horizontal-relative:page;mso-position-vertical-relative:page" filled="f" stroked="f">
          <v:textbox inset="0,0,0,0">
            <w:txbxContent>
              <w:p w:rsidR="000B423F" w:rsidRPr="001C68D1" w:rsidRDefault="000B423F">
                <w:pPr>
                  <w:spacing w:after="0" w:line="224" w:lineRule="exact"/>
                  <w:ind w:left="20" w:right="-50"/>
                  <w:rPr>
                    <w:rFonts w:ascii="Arial" w:hAnsi="Arial" w:cs="Arial"/>
                    <w:sz w:val="20"/>
                    <w:szCs w:val="20"/>
                  </w:rPr>
                </w:pPr>
                <w:r w:rsidRPr="001C68D1">
                  <w:rPr>
                    <w:rFonts w:ascii="Arial" w:hAnsi="Arial" w:cs="Arial"/>
                    <w:color w:val="1C1A1A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/>
                    <w:color w:val="1C1A1A"/>
                    <w:sz w:val="20"/>
                    <w:szCs w:val="20"/>
                  </w:rPr>
                  <w:t xml:space="preserve"> </w:t>
                </w:r>
                <w:r w:rsidRPr="001C68D1">
                  <w:rPr>
                    <w:rFonts w:ascii="Arial" w:hAnsi="Arial" w:cs="Arial"/>
                    <w:color w:val="1C1A1A"/>
                    <w:sz w:val="20"/>
                    <w:szCs w:val="20"/>
                  </w:rPr>
                  <w:fldChar w:fldCharType="begin"/>
                </w:r>
                <w:r w:rsidRPr="001C68D1">
                  <w:rPr>
                    <w:rFonts w:ascii="Arial" w:hAnsi="Arial" w:cs="Arial"/>
                    <w:color w:val="1C1A1A"/>
                    <w:sz w:val="20"/>
                    <w:szCs w:val="20"/>
                  </w:rPr>
                  <w:instrText xml:space="preserve"> PAGE </w:instrText>
                </w:r>
                <w:r w:rsidRPr="001C68D1">
                  <w:rPr>
                    <w:rFonts w:ascii="Arial" w:hAnsi="Arial" w:cs="Arial"/>
                    <w:color w:val="1C1A1A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color w:val="1C1A1A"/>
                    <w:sz w:val="20"/>
                    <w:szCs w:val="20"/>
                  </w:rPr>
                  <w:t>214</w:t>
                </w:r>
                <w:r w:rsidRPr="001C68D1">
                  <w:rPr>
                    <w:rFonts w:ascii="Arial" w:hAnsi="Arial" w:cs="Arial"/>
                    <w:color w:val="1C1A1A"/>
                    <w:sz w:val="20"/>
                    <w:szCs w:val="20"/>
                  </w:rPr>
                  <w:fldChar w:fldCharType="end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322.1pt;margin-top:763.65pt;width:229.75pt;height:56.9pt;z-index:-251657216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23F" w:rsidRDefault="000B423F">
      <w:pPr>
        <w:spacing w:after="0" w:line="240" w:lineRule="auto"/>
      </w:pPr>
      <w:r>
        <w:separator/>
      </w:r>
    </w:p>
  </w:footnote>
  <w:footnote w:type="continuationSeparator" w:id="1">
    <w:p w:rsidR="000B423F" w:rsidRDefault="000B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3F" w:rsidRDefault="000B423F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pict>
        <v:group id="_x0000_s2049" style="position:absolute;margin-left:48.15pt;margin-top:71.7pt;width:498.9pt;height:.1pt;z-index:-251661312;mso-position-horizontal-relative:page;mso-position-vertical-relative:page" coordorigin="963,1435" coordsize="9978,2">
          <v:shape id="_x0000_s2050" style="position:absolute;left:963;top:1435;width:9978;height:2" coordorigin="963,1435" coordsize="9978,0" path="m963,1435r9979,e" filled="f" strokecolor="#181313" strokeweight=".84033mm">
            <v:path arrowok="t"/>
          </v:shape>
          <w10:wrap anchorx="page" anchory="page"/>
        </v:group>
      </w:pict>
    </w: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2.85pt;margin-top:57.4pt;width:248.55pt;height:11pt;z-index:-251660288;mso-position-horizontal-relative:page;mso-position-vertical-relative:page" filled="f" stroked="f">
          <v:textbox inset="0,0,0,0">
            <w:txbxContent>
              <w:p w:rsidR="000B423F" w:rsidRPr="00633BB8" w:rsidRDefault="000B423F">
                <w:pPr>
                  <w:spacing w:after="0" w:line="204" w:lineRule="exact"/>
                  <w:ind w:left="20" w:right="-47"/>
                  <w:rPr>
                    <w:rFonts w:ascii="Times New Roman" w:hAnsi="Times New Roman"/>
                    <w:sz w:val="18"/>
                    <w:szCs w:val="18"/>
                    <w:lang w:val="it-IT"/>
                  </w:rPr>
                </w:pPr>
                <w:r w:rsidRPr="00633BB8">
                  <w:rPr>
                    <w:rFonts w:ascii="Times New Roman" w:hAnsi="Times New Roman"/>
                    <w:i/>
                    <w:color w:val="1C1A1A"/>
                    <w:w w:val="109"/>
                    <w:sz w:val="18"/>
                    <w:szCs w:val="18"/>
                    <w:lang w:val="it-IT"/>
                  </w:rPr>
                  <w:t>Supplemento</w:t>
                </w:r>
                <w:r w:rsidRPr="00633BB8">
                  <w:rPr>
                    <w:rFonts w:ascii="Times New Roman" w:hAnsi="Times New Roman"/>
                    <w:i/>
                    <w:color w:val="1C1A1A"/>
                    <w:spacing w:val="-2"/>
                    <w:w w:val="109"/>
                    <w:sz w:val="18"/>
                    <w:szCs w:val="18"/>
                    <w:lang w:val="it-IT"/>
                  </w:rPr>
                  <w:t xml:space="preserve"> </w:t>
                </w:r>
                <w:r w:rsidRPr="00633BB8">
                  <w:rPr>
                    <w:rFonts w:ascii="Times New Roman" w:hAnsi="Times New Roman"/>
                    <w:i/>
                    <w:color w:val="2B2A2A"/>
                    <w:w w:val="109"/>
                    <w:sz w:val="18"/>
                    <w:szCs w:val="18"/>
                    <w:lang w:val="it-IT"/>
                  </w:rPr>
                  <w:t>ordinario</w:t>
                </w:r>
                <w:r w:rsidRPr="00633BB8">
                  <w:rPr>
                    <w:rFonts w:ascii="Times New Roman" w:hAnsi="Times New Roman"/>
                    <w:i/>
                    <w:color w:val="2B2A2A"/>
                    <w:spacing w:val="-9"/>
                    <w:w w:val="109"/>
                    <w:sz w:val="18"/>
                    <w:szCs w:val="18"/>
                    <w:lang w:val="it-IT"/>
                  </w:rPr>
                  <w:t xml:space="preserve"> </w:t>
                </w:r>
                <w:r w:rsidRPr="00633BB8">
                  <w:rPr>
                    <w:rFonts w:ascii="Times New Roman" w:hAnsi="Times New Roman"/>
                    <w:i/>
                    <w:color w:val="1C1A1A"/>
                    <w:sz w:val="17"/>
                    <w:szCs w:val="17"/>
                    <w:lang w:val="it-IT"/>
                  </w:rPr>
                  <w:t>n.</w:t>
                </w:r>
                <w:r w:rsidRPr="00633BB8">
                  <w:rPr>
                    <w:rFonts w:ascii="Times New Roman" w:hAnsi="Times New Roman"/>
                    <w:i/>
                    <w:color w:val="1C1A1A"/>
                    <w:spacing w:val="31"/>
                    <w:sz w:val="17"/>
                    <w:szCs w:val="17"/>
                    <w:lang w:val="it-IT"/>
                  </w:rPr>
                  <w:t xml:space="preserve"> </w:t>
                </w:r>
                <w:r w:rsidRPr="00633BB8">
                  <w:rPr>
                    <w:rFonts w:ascii="Times New Roman" w:hAnsi="Times New Roman"/>
                    <w:i/>
                    <w:color w:val="2B2A2A"/>
                    <w:sz w:val="18"/>
                    <w:szCs w:val="18"/>
                    <w:lang w:val="it-IT"/>
                  </w:rPr>
                  <w:t>275/L</w:t>
                </w:r>
                <w:r w:rsidRPr="00633BB8">
                  <w:rPr>
                    <w:rFonts w:ascii="Times New Roman" w:hAnsi="Times New Roman"/>
                    <w:i/>
                    <w:color w:val="2B2A2A"/>
                    <w:spacing w:val="33"/>
                    <w:sz w:val="18"/>
                    <w:szCs w:val="18"/>
                    <w:lang w:val="it-IT"/>
                  </w:rPr>
                  <w:t xml:space="preserve"> </w:t>
                </w:r>
                <w:r w:rsidRPr="00633BB8">
                  <w:rPr>
                    <w:rFonts w:ascii="Times New Roman" w:hAnsi="Times New Roman"/>
                    <w:color w:val="1C1A1A"/>
                    <w:sz w:val="18"/>
                    <w:szCs w:val="18"/>
                    <w:lang w:val="it-IT"/>
                  </w:rPr>
                  <w:t>alla</w:t>
                </w:r>
                <w:r w:rsidRPr="00633BB8">
                  <w:rPr>
                    <w:rFonts w:ascii="Times New Roman" w:hAnsi="Times New Roman"/>
                    <w:color w:val="1C1A1A"/>
                    <w:spacing w:val="28"/>
                    <w:sz w:val="18"/>
                    <w:szCs w:val="18"/>
                    <w:lang w:val="it-IT"/>
                  </w:rPr>
                  <w:t xml:space="preserve"> </w:t>
                </w:r>
                <w:r w:rsidRPr="00633BB8">
                  <w:rPr>
                    <w:rFonts w:ascii="Times New Roman" w:hAnsi="Times New Roman"/>
                    <w:color w:val="2B2A2A"/>
                    <w:w w:val="106"/>
                    <w:sz w:val="18"/>
                    <w:szCs w:val="18"/>
                    <w:lang w:val="it-IT"/>
                  </w:rPr>
                  <w:t>GAZZETTA</w:t>
                </w:r>
                <w:r w:rsidRPr="00633BB8">
                  <w:rPr>
                    <w:rFonts w:ascii="Times New Roman" w:hAnsi="Times New Roman"/>
                    <w:color w:val="2B2A2A"/>
                    <w:spacing w:val="1"/>
                    <w:w w:val="106"/>
                    <w:sz w:val="18"/>
                    <w:szCs w:val="18"/>
                    <w:lang w:val="it-IT"/>
                  </w:rPr>
                  <w:t xml:space="preserve"> </w:t>
                </w:r>
                <w:r w:rsidRPr="00633BB8">
                  <w:rPr>
                    <w:rFonts w:ascii="Times New Roman" w:hAnsi="Times New Roman"/>
                    <w:color w:val="2B2A2A"/>
                    <w:w w:val="109"/>
                    <w:sz w:val="18"/>
                    <w:szCs w:val="18"/>
                    <w:lang w:val="it-IT"/>
                  </w:rPr>
                  <w:t>UFFICIALE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_x0000_s2052" type="#_x0000_t202" style="position:absolute;margin-left:462.45pt;margin-top:57.4pt;width:85.65pt;height:11pt;z-index:-251659264;mso-position-horizontal-relative:page;mso-position-vertical-relative:page" filled="f" stroked="f">
          <v:textbox inset="0,0,0,0">
            <w:txbxContent>
              <w:p w:rsidR="000B423F" w:rsidRDefault="000B423F">
                <w:pPr>
                  <w:spacing w:after="0" w:line="204" w:lineRule="exact"/>
                  <w:ind w:left="20" w:right="-47"/>
                  <w:rPr>
                    <w:rFonts w:ascii="Times New Roman" w:hAnsi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/>
                    <w:i/>
                    <w:color w:val="2B2A2A"/>
                    <w:sz w:val="17"/>
                    <w:szCs w:val="17"/>
                  </w:rPr>
                  <w:t>Serie</w:t>
                </w:r>
                <w:r>
                  <w:rPr>
                    <w:rFonts w:ascii="Times New Roman" w:hAnsi="Times New Roman"/>
                    <w:i/>
                    <w:color w:val="2B2A2A"/>
                    <w:spacing w:val="33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color w:val="424241"/>
                    <w:w w:val="109"/>
                    <w:sz w:val="17"/>
                    <w:szCs w:val="17"/>
                  </w:rPr>
                  <w:t>gen</w:t>
                </w:r>
                <w:r>
                  <w:rPr>
                    <w:rFonts w:ascii="Times New Roman" w:hAnsi="Times New Roman"/>
                    <w:i/>
                    <w:color w:val="424241"/>
                    <w:spacing w:val="-1"/>
                    <w:w w:val="109"/>
                    <w:sz w:val="17"/>
                    <w:szCs w:val="17"/>
                  </w:rPr>
                  <w:t>e</w:t>
                </w:r>
                <w:r>
                  <w:rPr>
                    <w:rFonts w:ascii="Times New Roman" w:hAnsi="Times New Roman"/>
                    <w:i/>
                    <w:color w:val="1C1A1A"/>
                    <w:w w:val="109"/>
                    <w:sz w:val="17"/>
                    <w:szCs w:val="17"/>
                  </w:rPr>
                  <w:t>ra</w:t>
                </w:r>
                <w:r>
                  <w:rPr>
                    <w:rFonts w:ascii="Times New Roman" w:hAnsi="Times New Roman"/>
                    <w:i/>
                    <w:color w:val="1C1A1A"/>
                    <w:spacing w:val="-8"/>
                    <w:w w:val="109"/>
                    <w:sz w:val="17"/>
                    <w:szCs w:val="17"/>
                  </w:rPr>
                  <w:t>l</w:t>
                </w:r>
                <w:r>
                  <w:rPr>
                    <w:rFonts w:ascii="Times New Roman" w:hAnsi="Times New Roman"/>
                    <w:i/>
                    <w:color w:val="424241"/>
                    <w:w w:val="109"/>
                    <w:sz w:val="17"/>
                    <w:szCs w:val="17"/>
                  </w:rPr>
                  <w:t>e</w:t>
                </w:r>
                <w:r>
                  <w:rPr>
                    <w:rFonts w:ascii="Times New Roman" w:hAnsi="Times New Roman"/>
                    <w:i/>
                    <w:color w:val="424241"/>
                    <w:spacing w:val="-6"/>
                    <w:w w:val="109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color w:val="1C1A1A"/>
                    <w:sz w:val="17"/>
                    <w:szCs w:val="17"/>
                  </w:rPr>
                  <w:t>-</w:t>
                </w:r>
                <w:r>
                  <w:rPr>
                    <w:rFonts w:ascii="Times New Roman" w:hAnsi="Times New Roman"/>
                    <w:i/>
                    <w:color w:val="1C1A1A"/>
                    <w:spacing w:val="15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hAnsi="Times New Roman"/>
                    <w:color w:val="1C1A1A"/>
                    <w:sz w:val="18"/>
                    <w:szCs w:val="18"/>
                  </w:rPr>
                  <w:t>n.</w:t>
                </w:r>
                <w:r>
                  <w:rPr>
                    <w:rFonts w:ascii="Times New Roman" w:hAnsi="Times New Roman"/>
                    <w:color w:val="1C1A1A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/>
                    <w:color w:val="1C1A1A"/>
                    <w:w w:val="108"/>
                    <w:sz w:val="17"/>
                    <w:szCs w:val="17"/>
                  </w:rPr>
                  <w:t>291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_x0000_s2053" type="#_x0000_t202" style="position:absolute;margin-left:48.2pt;margin-top:57.65pt;width:46.9pt;height:11pt;z-index:-251658240;mso-position-horizontal-relative:page;mso-position-vertical-relative:page" filled="f" stroked="f">
          <v:textbox inset="0,0,0,0">
            <w:txbxContent>
              <w:p w:rsidR="000B423F" w:rsidRDefault="000B423F">
                <w:pPr>
                  <w:spacing w:after="0" w:line="204" w:lineRule="exact"/>
                  <w:ind w:left="20" w:right="-47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color w:val="1C1A1A"/>
                    <w:w w:val="107"/>
                    <w:sz w:val="18"/>
                    <w:szCs w:val="18"/>
                  </w:rPr>
                  <w:t>14-12-2010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19B"/>
    <w:rsid w:val="000A4DDC"/>
    <w:rsid w:val="000B423F"/>
    <w:rsid w:val="001C68D1"/>
    <w:rsid w:val="00286592"/>
    <w:rsid w:val="002D7037"/>
    <w:rsid w:val="003022B4"/>
    <w:rsid w:val="00425D8D"/>
    <w:rsid w:val="00515373"/>
    <w:rsid w:val="0054290D"/>
    <w:rsid w:val="005B3EAD"/>
    <w:rsid w:val="00633BB8"/>
    <w:rsid w:val="00683B46"/>
    <w:rsid w:val="00794A00"/>
    <w:rsid w:val="00856F4C"/>
    <w:rsid w:val="009126B5"/>
    <w:rsid w:val="0093119B"/>
    <w:rsid w:val="009828C1"/>
    <w:rsid w:val="009A2F17"/>
    <w:rsid w:val="00AF01A5"/>
    <w:rsid w:val="00C604E4"/>
    <w:rsid w:val="00D44246"/>
    <w:rsid w:val="00EE4FBE"/>
    <w:rsid w:val="00F7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C68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68D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1C68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8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8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8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5.bin"/><Relationship Id="rId7" Type="http://schemas.openxmlformats.org/officeDocument/2006/relationships/footer" Target="foot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6</Pages>
  <Words>3160</Words>
  <Characters>18014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Poligrafico e Zecca dello Stato</dc:creator>
  <cp:keywords/>
  <dc:description/>
  <cp:lastModifiedBy>M.I.U.R.</cp:lastModifiedBy>
  <cp:revision>12</cp:revision>
  <dcterms:created xsi:type="dcterms:W3CDTF">2014-03-02T09:56:00Z</dcterms:created>
  <dcterms:modified xsi:type="dcterms:W3CDTF">2014-03-03T09:25:00Z</dcterms:modified>
</cp:coreProperties>
</file>