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4A" w:rsidRPr="000A4DDC" w:rsidRDefault="0072704A" w:rsidP="00784368">
      <w:pPr>
        <w:spacing w:after="0" w:line="238" w:lineRule="auto"/>
        <w:rPr>
          <w:sz w:val="20"/>
          <w:szCs w:val="20"/>
          <w:lang w:val="it-IT"/>
        </w:rPr>
      </w:pPr>
    </w:p>
    <w:p w:rsidR="0072704A" w:rsidRPr="000A4DDC" w:rsidRDefault="0072704A" w:rsidP="00784368">
      <w:pPr>
        <w:spacing w:after="0" w:line="238" w:lineRule="auto"/>
        <w:rPr>
          <w:sz w:val="26"/>
          <w:szCs w:val="26"/>
          <w:lang w:val="it-IT"/>
        </w:rPr>
      </w:pPr>
    </w:p>
    <w:p w:rsidR="0072704A" w:rsidRPr="000A4DDC" w:rsidRDefault="0072704A" w:rsidP="00784368">
      <w:pPr>
        <w:spacing w:after="0" w:line="238" w:lineRule="auto"/>
        <w:ind w:left="419" w:right="-20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italiano;</w:t>
      </w:r>
      <w:r w:rsidRPr="000A4DDC">
        <w:rPr>
          <w:rFonts w:ascii="Arial" w:hAnsi="Arial" w:cs="Arial"/>
          <w:color w:val="010101"/>
          <w:spacing w:val="-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i)</w:t>
      </w:r>
      <w:r w:rsidRPr="000A4DDC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temi e</w:t>
      </w:r>
      <w:r w:rsidRPr="000A4DDC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problemi</w:t>
      </w:r>
      <w:r w:rsidRPr="000A4DDC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filosofia</w:t>
      </w:r>
      <w:r w:rsidRPr="000A4DDC">
        <w:rPr>
          <w:rFonts w:ascii="Arial" w:hAnsi="Arial" w:cs="Arial"/>
          <w:color w:val="010101"/>
          <w:spacing w:val="-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politica;</w:t>
      </w:r>
      <w:r w:rsidRPr="000A4DDC">
        <w:rPr>
          <w:rFonts w:ascii="Arial" w:hAnsi="Arial" w:cs="Arial"/>
          <w:color w:val="010101"/>
          <w:spacing w:val="-2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l)</w:t>
      </w:r>
      <w:r w:rsidRPr="000A4DDC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gli</w:t>
      </w:r>
      <w:r w:rsidRPr="000A4DD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sviluppi</w:t>
      </w:r>
      <w:r w:rsidRPr="000A4DDC">
        <w:rPr>
          <w:rFonts w:ascii="Arial" w:hAnsi="Arial" w:cs="Arial"/>
          <w:color w:val="010101"/>
          <w:spacing w:val="-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della riflessione</w:t>
      </w:r>
      <w:r w:rsidRPr="000A4DDC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epistemologica;</w:t>
      </w:r>
      <w:r w:rsidRPr="000A4DDC">
        <w:rPr>
          <w:rFonts w:ascii="Arial" w:hAnsi="Arial" w:cs="Arial"/>
          <w:color w:val="010101"/>
          <w:spacing w:val="-1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i)</w:t>
      </w:r>
    </w:p>
    <w:p w:rsidR="0072704A" w:rsidRPr="000A4DDC" w:rsidRDefault="0072704A" w:rsidP="00784368">
      <w:pPr>
        <w:spacing w:after="0" w:line="238" w:lineRule="auto"/>
        <w:ind w:left="419" w:right="-20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A4DDC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filosofia</w:t>
      </w:r>
      <w:r w:rsidRPr="000A4DDC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A4DD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linguaggio;</w:t>
      </w:r>
      <w:r w:rsidRPr="000A4DDC">
        <w:rPr>
          <w:rFonts w:ascii="Arial" w:hAnsi="Arial" w:cs="Arial"/>
          <w:color w:val="010101"/>
          <w:spacing w:val="-2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l)</w:t>
      </w:r>
      <w:r w:rsidRPr="000A4DDC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l'ermeneutica</w:t>
      </w:r>
      <w:r w:rsidRPr="000A4DDC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filosofica.</w:t>
      </w:r>
    </w:p>
    <w:p w:rsidR="0072704A" w:rsidRPr="000A4DDC" w:rsidRDefault="0072704A" w:rsidP="00784368">
      <w:pPr>
        <w:spacing w:after="0" w:line="238" w:lineRule="auto"/>
        <w:rPr>
          <w:sz w:val="20"/>
          <w:szCs w:val="20"/>
          <w:lang w:val="it-IT"/>
        </w:rPr>
      </w:pPr>
    </w:p>
    <w:p w:rsidR="0072704A" w:rsidRPr="000A4DDC" w:rsidRDefault="0072704A" w:rsidP="00784368">
      <w:pPr>
        <w:spacing w:after="0" w:line="238" w:lineRule="auto"/>
        <w:rPr>
          <w:sz w:val="20"/>
          <w:szCs w:val="20"/>
          <w:lang w:val="it-IT"/>
        </w:rPr>
      </w:pPr>
    </w:p>
    <w:p w:rsidR="0072704A" w:rsidRPr="000A4DDC" w:rsidRDefault="0072704A" w:rsidP="00784368">
      <w:pPr>
        <w:spacing w:after="0" w:line="238" w:lineRule="auto"/>
        <w:rPr>
          <w:sz w:val="20"/>
          <w:szCs w:val="20"/>
          <w:lang w:val="it-IT"/>
        </w:rPr>
      </w:pPr>
    </w:p>
    <w:p w:rsidR="0072704A" w:rsidRPr="000A4DDC" w:rsidRDefault="0072704A" w:rsidP="00784368">
      <w:pPr>
        <w:spacing w:after="0" w:line="238" w:lineRule="auto"/>
        <w:rPr>
          <w:lang w:val="it-IT"/>
        </w:rPr>
      </w:pPr>
    </w:p>
    <w:p w:rsidR="0072704A" w:rsidRDefault="0072704A" w:rsidP="00784368">
      <w:pPr>
        <w:spacing w:after="0" w:line="238" w:lineRule="auto"/>
        <w:ind w:left="424" w:right="4219" w:firstLine="3843"/>
        <w:rPr>
          <w:rFonts w:ascii="Arial" w:hAnsi="Arial" w:cs="Arial"/>
          <w:b/>
          <w:bCs/>
          <w:color w:val="010101"/>
          <w:sz w:val="21"/>
          <w:szCs w:val="21"/>
          <w:lang w:val="it-IT"/>
        </w:rPr>
      </w:pPr>
      <w:r>
        <w:rPr>
          <w:rFonts w:ascii="Arial" w:hAnsi="Arial" w:cs="Arial"/>
          <w:b/>
          <w:bCs/>
          <w:color w:val="010101"/>
          <w:sz w:val="21"/>
          <w:szCs w:val="21"/>
          <w:lang w:val="it-IT"/>
        </w:rPr>
        <w:t>MATEMATICA</w:t>
      </w:r>
    </w:p>
    <w:p w:rsidR="0072704A" w:rsidRPr="000A4DDC" w:rsidRDefault="0072704A" w:rsidP="00784368">
      <w:pPr>
        <w:tabs>
          <w:tab w:val="left" w:pos="10230"/>
        </w:tabs>
        <w:spacing w:after="0" w:line="238" w:lineRule="auto"/>
        <w:ind w:left="424" w:right="310" w:hanging="94"/>
        <w:rPr>
          <w:rFonts w:ascii="Arial" w:hAnsi="Arial" w:cs="Arial"/>
          <w:sz w:val="21"/>
          <w:szCs w:val="21"/>
          <w:lang w:val="it-IT"/>
        </w:rPr>
      </w:pPr>
      <w:r w:rsidRPr="000A4DDC">
        <w:rPr>
          <w:rFonts w:ascii="Arial" w:hAnsi="Arial" w:cs="Arial"/>
          <w:b/>
          <w:bCs/>
          <w:color w:val="010101"/>
          <w:sz w:val="21"/>
          <w:szCs w:val="21"/>
          <w:lang w:val="it-IT"/>
        </w:rPr>
        <w:t>LINEE</w:t>
      </w:r>
      <w:r w:rsidRPr="000A4DDC">
        <w:rPr>
          <w:rFonts w:ascii="Arial" w:hAnsi="Arial" w:cs="Arial"/>
          <w:b/>
          <w:bCs/>
          <w:color w:val="010101"/>
          <w:spacing w:val="30"/>
          <w:sz w:val="21"/>
          <w:szCs w:val="21"/>
          <w:lang w:val="it-IT"/>
        </w:rPr>
        <w:t xml:space="preserve"> </w:t>
      </w:r>
      <w:r w:rsidRPr="000A4DDC">
        <w:rPr>
          <w:rFonts w:ascii="Arial" w:hAnsi="Arial" w:cs="Arial"/>
          <w:b/>
          <w:bCs/>
          <w:color w:val="010101"/>
          <w:sz w:val="21"/>
          <w:szCs w:val="21"/>
          <w:lang w:val="it-IT"/>
        </w:rPr>
        <w:t>GENERAL</w:t>
      </w:r>
      <w:r w:rsidRPr="000A4DDC">
        <w:rPr>
          <w:rFonts w:ascii="Arial" w:hAnsi="Arial" w:cs="Arial"/>
          <w:b/>
          <w:bCs/>
          <w:color w:val="010101"/>
          <w:spacing w:val="9"/>
          <w:sz w:val="21"/>
          <w:szCs w:val="21"/>
          <w:lang w:val="it-IT"/>
        </w:rPr>
        <w:t>I</w:t>
      </w:r>
      <w:r w:rsidRPr="000A4DDC">
        <w:rPr>
          <w:rFonts w:ascii="Arial" w:hAnsi="Arial" w:cs="Arial"/>
          <w:b/>
          <w:bCs/>
          <w:color w:val="010101"/>
          <w:sz w:val="21"/>
          <w:szCs w:val="21"/>
          <w:lang w:val="it-IT"/>
        </w:rPr>
        <w:t>E</w:t>
      </w:r>
      <w:r w:rsidRPr="000A4DDC">
        <w:rPr>
          <w:rFonts w:ascii="Arial" w:hAnsi="Arial" w:cs="Arial"/>
          <w:b/>
          <w:bCs/>
          <w:color w:val="010101"/>
          <w:spacing w:val="-12"/>
          <w:sz w:val="21"/>
          <w:szCs w:val="21"/>
          <w:lang w:val="it-IT"/>
        </w:rPr>
        <w:t xml:space="preserve"> </w:t>
      </w:r>
      <w:r w:rsidRPr="000A4DDC">
        <w:rPr>
          <w:rFonts w:ascii="Arial" w:hAnsi="Arial" w:cs="Arial"/>
          <w:b/>
          <w:bCs/>
          <w:color w:val="010101"/>
          <w:sz w:val="21"/>
          <w:szCs w:val="21"/>
          <w:lang w:val="it-IT"/>
        </w:rPr>
        <w:t>COMPETENZE</w:t>
      </w:r>
    </w:p>
    <w:p w:rsidR="0072704A" w:rsidRPr="000A4DDC" w:rsidRDefault="0072704A" w:rsidP="008E31B7">
      <w:pPr>
        <w:spacing w:after="0" w:line="238" w:lineRule="auto"/>
        <w:ind w:left="408" w:right="420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position w:val="1"/>
          <w:sz w:val="20"/>
          <w:szCs w:val="20"/>
          <w:lang w:val="it-IT"/>
        </w:rPr>
        <w:t>Al</w:t>
      </w:r>
      <w:r w:rsidRPr="000A4DDC">
        <w:rPr>
          <w:rFonts w:ascii="Arial" w:hAnsi="Arial" w:cs="Arial"/>
          <w:color w:val="010101"/>
          <w:spacing w:val="17"/>
          <w:position w:val="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position w:val="1"/>
          <w:sz w:val="20"/>
          <w:szCs w:val="20"/>
          <w:lang w:val="it-IT"/>
        </w:rPr>
        <w:t>termine</w:t>
      </w:r>
      <w:r w:rsidRPr="000A4DDC">
        <w:rPr>
          <w:rFonts w:ascii="Arial" w:hAnsi="Arial" w:cs="Arial"/>
          <w:color w:val="010101"/>
          <w:spacing w:val="11"/>
          <w:position w:val="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position w:val="1"/>
          <w:sz w:val="20"/>
          <w:szCs w:val="20"/>
          <w:lang w:val="it-IT"/>
        </w:rPr>
        <w:t>del</w:t>
      </w:r>
      <w:r w:rsidRPr="000A4DDC">
        <w:rPr>
          <w:rFonts w:ascii="Arial" w:hAnsi="Arial" w:cs="Arial"/>
          <w:color w:val="010101"/>
          <w:spacing w:val="23"/>
          <w:position w:val="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position w:val="1"/>
          <w:sz w:val="20"/>
          <w:szCs w:val="20"/>
          <w:lang w:val="it-IT"/>
        </w:rPr>
        <w:t>percorso</w:t>
      </w:r>
      <w:r w:rsidRPr="000A4DDC">
        <w:rPr>
          <w:rFonts w:ascii="Arial" w:hAnsi="Arial" w:cs="Arial"/>
          <w:color w:val="010101"/>
          <w:spacing w:val="16"/>
          <w:position w:val="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position w:val="1"/>
          <w:sz w:val="20"/>
          <w:szCs w:val="20"/>
          <w:lang w:val="it-IT"/>
        </w:rPr>
        <w:t>del</w:t>
      </w:r>
      <w:r w:rsidRPr="000A4DDC">
        <w:rPr>
          <w:rFonts w:ascii="Arial" w:hAnsi="Arial" w:cs="Arial"/>
          <w:color w:val="010101"/>
          <w:spacing w:val="32"/>
          <w:position w:val="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position w:val="1"/>
          <w:sz w:val="20"/>
          <w:szCs w:val="20"/>
          <w:lang w:val="it-IT"/>
        </w:rPr>
        <w:t>liceo</w:t>
      </w:r>
      <w:r w:rsidRPr="000A4DDC">
        <w:rPr>
          <w:rFonts w:ascii="Arial" w:hAnsi="Arial" w:cs="Arial"/>
          <w:color w:val="010101"/>
          <w:spacing w:val="49"/>
          <w:position w:val="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position w:val="1"/>
          <w:sz w:val="20"/>
          <w:szCs w:val="20"/>
          <w:lang w:val="it-IT"/>
        </w:rPr>
        <w:t>artistico</w:t>
      </w:r>
      <w:r w:rsidRPr="000A4DDC">
        <w:rPr>
          <w:rFonts w:ascii="Arial" w:hAnsi="Arial" w:cs="Arial"/>
          <w:color w:val="010101"/>
          <w:spacing w:val="12"/>
          <w:position w:val="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position w:val="1"/>
          <w:sz w:val="20"/>
          <w:szCs w:val="20"/>
          <w:lang w:val="it-IT"/>
        </w:rPr>
        <w:t>lo</w:t>
      </w:r>
      <w:r w:rsidRPr="000A4DDC">
        <w:rPr>
          <w:rFonts w:ascii="Arial" w:hAnsi="Arial" w:cs="Arial"/>
          <w:color w:val="010101"/>
          <w:spacing w:val="35"/>
          <w:position w:val="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position w:val="1"/>
          <w:sz w:val="20"/>
          <w:szCs w:val="20"/>
          <w:lang w:val="it-IT"/>
        </w:rPr>
        <w:t>studente</w:t>
      </w:r>
      <w:r w:rsidRPr="000A4DDC">
        <w:rPr>
          <w:rFonts w:ascii="Arial" w:hAnsi="Arial" w:cs="Arial"/>
          <w:color w:val="010101"/>
          <w:spacing w:val="11"/>
          <w:position w:val="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position w:val="1"/>
          <w:sz w:val="20"/>
          <w:szCs w:val="20"/>
          <w:lang w:val="it-IT"/>
        </w:rPr>
        <w:t>conoscerà i</w:t>
      </w:r>
      <w:r w:rsidRPr="000A4DDC">
        <w:rPr>
          <w:rFonts w:ascii="Arial" w:hAnsi="Arial" w:cs="Arial"/>
          <w:color w:val="010101"/>
          <w:spacing w:val="17"/>
          <w:position w:val="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position w:val="1"/>
          <w:sz w:val="20"/>
          <w:szCs w:val="20"/>
          <w:lang w:val="it-IT"/>
        </w:rPr>
        <w:t>concetti</w:t>
      </w:r>
      <w:r w:rsidRPr="000A4DDC">
        <w:rPr>
          <w:rFonts w:ascii="Arial" w:hAnsi="Arial" w:cs="Arial"/>
          <w:color w:val="010101"/>
          <w:spacing w:val="-1"/>
          <w:position w:val="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position w:val="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24"/>
          <w:position w:val="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position w:val="1"/>
          <w:sz w:val="20"/>
          <w:szCs w:val="20"/>
          <w:lang w:val="it-IT"/>
        </w:rPr>
        <w:t>i</w:t>
      </w:r>
      <w:r w:rsidRPr="000A4DDC">
        <w:rPr>
          <w:rFonts w:ascii="Arial" w:hAnsi="Arial" w:cs="Arial"/>
          <w:color w:val="010101"/>
          <w:spacing w:val="-58"/>
          <w:position w:val="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position w:val="1"/>
          <w:sz w:val="20"/>
          <w:szCs w:val="20"/>
          <w:lang w:val="it-IT"/>
        </w:rPr>
        <w:t>metodi</w:t>
      </w:r>
      <w:r w:rsidRPr="000A4DDC">
        <w:rPr>
          <w:rFonts w:ascii="Arial" w:hAnsi="Arial" w:cs="Arial"/>
          <w:color w:val="010101"/>
          <w:spacing w:val="4"/>
          <w:position w:val="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position w:val="1"/>
          <w:sz w:val="20"/>
          <w:szCs w:val="20"/>
          <w:lang w:val="it-IT"/>
        </w:rPr>
        <w:t>elementari</w:t>
      </w:r>
      <w:r>
        <w:rPr>
          <w:rFonts w:ascii="Arial" w:hAnsi="Arial" w:cs="Arial"/>
          <w:color w:val="010101"/>
          <w:position w:val="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 w:rsidRPr="000A4DDC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matematica,</w:t>
      </w:r>
      <w:r w:rsidRPr="000A4DDC">
        <w:rPr>
          <w:rFonts w:ascii="Arial" w:hAnsi="Arial" w:cs="Arial"/>
          <w:color w:val="010101"/>
          <w:spacing w:val="-4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sia</w:t>
      </w:r>
      <w:r w:rsidRPr="000A4DDC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interni</w:t>
      </w:r>
      <w:r w:rsidRPr="000A4DDC">
        <w:rPr>
          <w:rFonts w:ascii="Arial" w:hAnsi="Arial" w:cs="Arial"/>
          <w:color w:val="010101"/>
          <w:spacing w:val="-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alla</w:t>
      </w:r>
      <w:r w:rsidRPr="000A4DDC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disciplina</w:t>
      </w:r>
      <w:r w:rsidRPr="000A4DDC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A4DDC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sé</w:t>
      </w:r>
      <w:r w:rsidRPr="000A4DDC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considerata,</w:t>
      </w:r>
      <w:r w:rsidRPr="000A4DDC">
        <w:rPr>
          <w:rFonts w:ascii="Arial" w:hAnsi="Arial" w:cs="Arial"/>
          <w:color w:val="010101"/>
          <w:spacing w:val="-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sia</w:t>
      </w:r>
      <w:r w:rsidRPr="000A4DDC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rilevanti</w:t>
      </w:r>
      <w:r w:rsidRPr="000A4DDC">
        <w:rPr>
          <w:rFonts w:ascii="Arial" w:hAnsi="Arial" w:cs="Arial"/>
          <w:color w:val="010101"/>
          <w:spacing w:val="-1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per</w:t>
      </w:r>
      <w:r w:rsidRPr="000A4DDC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A4DDC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descrizione</w:t>
      </w:r>
      <w:r w:rsidRPr="000A4DDC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la previsione</w:t>
      </w:r>
      <w:r w:rsidRPr="000A4DDC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semplici</w:t>
      </w:r>
      <w:r w:rsidRPr="000A4DDC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fenomeni,</w:t>
      </w:r>
      <w:r w:rsidRPr="000A4DDC">
        <w:rPr>
          <w:rFonts w:ascii="Arial" w:hAnsi="Arial" w:cs="Arial"/>
          <w:color w:val="010101"/>
          <w:spacing w:val="-2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A4DDC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0A4DDC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A4DDC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mondo fisico. Egli</w:t>
      </w:r>
      <w:r w:rsidRPr="000A4DDC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saprà inquadrare</w:t>
      </w:r>
      <w:r w:rsidRPr="000A4DDC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0A4DDC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varie teorie</w:t>
      </w:r>
      <w:r w:rsidRPr="000A4DDC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matematiche</w:t>
      </w:r>
      <w:r w:rsidRPr="000A4DDC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studiate</w:t>
      </w:r>
      <w:r w:rsidRPr="000A4DDC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nel</w:t>
      </w:r>
      <w:r w:rsidRPr="000A4DDC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contesto</w:t>
      </w:r>
      <w:r w:rsidRPr="000A4DDC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storico</w:t>
      </w:r>
      <w:r w:rsidRPr="000A4DDC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entro cui</w:t>
      </w:r>
      <w:r w:rsidRPr="000A4DD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si</w:t>
      </w:r>
      <w:r w:rsidRPr="000A4DDC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sono sviluppate</w:t>
      </w:r>
      <w:r w:rsidRPr="000A4DDC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ne</w:t>
      </w:r>
      <w:r w:rsidRPr="000A4DDC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comprenderà il</w:t>
      </w:r>
      <w:r w:rsidRPr="000A4DDC">
        <w:rPr>
          <w:rFonts w:ascii="Arial" w:hAnsi="Arial" w:cs="Arial"/>
          <w:color w:val="010101"/>
          <w:spacing w:val="-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significato</w:t>
      </w:r>
      <w:r w:rsidRPr="000A4DDC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concettuale.</w:t>
      </w:r>
    </w:p>
    <w:p w:rsidR="0072704A" w:rsidRPr="000A4DDC" w:rsidRDefault="0072704A" w:rsidP="00784368">
      <w:pPr>
        <w:spacing w:after="0" w:line="238" w:lineRule="auto"/>
        <w:ind w:left="413" w:right="395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0A4DDC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0A4DDC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avrà acquisito</w:t>
      </w:r>
      <w:r w:rsidRPr="000A4DD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una</w:t>
      </w:r>
      <w:r w:rsidRPr="000A4DDC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visione</w:t>
      </w:r>
      <w:r w:rsidRPr="000A4DD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storico-critica</w:t>
      </w:r>
      <w:r w:rsidRPr="000A4DDC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A4DDC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rapporti</w:t>
      </w:r>
      <w:r w:rsidRPr="000A4DDC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tra le</w:t>
      </w:r>
      <w:r w:rsidRPr="000A4DDC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tematiche</w:t>
      </w:r>
      <w:r w:rsidRPr="000A4DDC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principali</w:t>
      </w:r>
      <w:r w:rsidRPr="000A4DDC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 pensiero matematico e il contesto filosofico, scientifico e tecnologico.</w:t>
      </w:r>
      <w:r w:rsidRPr="000A4DDC">
        <w:rPr>
          <w:rFonts w:ascii="Arial" w:hAnsi="Arial" w:cs="Arial"/>
          <w:color w:val="010101"/>
          <w:spacing w:val="-1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 particolare,</w:t>
      </w:r>
      <w:r w:rsidRPr="000A4DDC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avrà acquisito</w:t>
      </w:r>
      <w:r w:rsidRPr="000A4DDC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A4DDC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senso e</w:t>
      </w:r>
      <w:r w:rsidRPr="000A4DDC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A4DDC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portata</w:t>
      </w:r>
      <w:r w:rsidRPr="000A4DDC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A4DDC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tre principali</w:t>
      </w:r>
      <w:r w:rsidRPr="000A4DDC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momenti</w:t>
      </w:r>
      <w:r w:rsidRPr="000A4DDC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che caratterizzano</w:t>
      </w:r>
      <w:r w:rsidRPr="000A4DDC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la formazione</w:t>
      </w:r>
      <w:r w:rsidRPr="000A4DD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 pensiero</w:t>
      </w:r>
      <w:r w:rsidRPr="000A4DDC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matematico: la</w:t>
      </w:r>
      <w:r w:rsidRPr="000A4DDC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matematica</w:t>
      </w:r>
      <w:r w:rsidRPr="000A4DDC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nella civ</w:t>
      </w:r>
      <w:r w:rsidRPr="000A4DDC">
        <w:rPr>
          <w:rFonts w:ascii="Arial" w:hAnsi="Arial" w:cs="Arial"/>
          <w:color w:val="1C1A1A"/>
          <w:spacing w:val="-5"/>
          <w:sz w:val="20"/>
          <w:szCs w:val="20"/>
          <w:lang w:val="it-IT"/>
        </w:rPr>
        <w:t>i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ltà greca,</w:t>
      </w:r>
      <w:r w:rsidRPr="000A4DDC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A4DDC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calcolo infinitesimale</w:t>
      </w:r>
      <w:r w:rsidRPr="000A4DD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che</w:t>
      </w:r>
      <w:r w:rsidRPr="000A4DDC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nasce con la rivoluzione</w:t>
      </w:r>
      <w:r w:rsidRPr="000A4DDC">
        <w:rPr>
          <w:rFonts w:ascii="Arial" w:hAnsi="Arial" w:cs="Arial"/>
          <w:color w:val="010101"/>
          <w:spacing w:val="6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scientifica</w:t>
      </w:r>
      <w:r w:rsidRPr="000A4DDC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A4DDC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Seicento e</w:t>
      </w:r>
      <w:r w:rsidRPr="000A4DDC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che porta alla matematizzazione</w:t>
      </w:r>
      <w:r w:rsidRPr="000A4DDC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A4DDC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mondo</w:t>
      </w:r>
      <w:r w:rsidRPr="000A4DDC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fisico, la svolta che prende le mosse dal</w:t>
      </w:r>
      <w:r w:rsidRPr="000A4DDC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razionalismo</w:t>
      </w:r>
      <w:r w:rsidRPr="000A4DDC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illuministico</w:t>
      </w:r>
      <w:r w:rsidRPr="000A4DD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che conduce alla formazione</w:t>
      </w:r>
      <w:r w:rsidRPr="000A4DDC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della matematica moderna</w:t>
      </w:r>
      <w:r w:rsidRPr="000A4DDC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 a un nuovo processo di matematizzazione</w:t>
      </w:r>
      <w:r w:rsidRPr="000A4DDC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che investe</w:t>
      </w:r>
      <w:r w:rsidRPr="000A4DDC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nuovi</w:t>
      </w:r>
      <w:r w:rsidRPr="000A4DDC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campi (tecnologia, scienze sociali, economiche, biologiche) e che ha cambiato</w:t>
      </w:r>
      <w:r w:rsidRPr="000A4DDC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il volto della conoscenza scientifica.</w:t>
      </w:r>
    </w:p>
    <w:p w:rsidR="0072704A" w:rsidRPr="000A4DDC" w:rsidRDefault="0072704A" w:rsidP="00784368">
      <w:pPr>
        <w:spacing w:after="0" w:line="238" w:lineRule="auto"/>
        <w:ind w:left="424" w:right="-20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qui</w:t>
      </w:r>
      <w:r w:rsidRPr="000A4DD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0A4DDC">
        <w:rPr>
          <w:rFonts w:ascii="Arial" w:hAnsi="Arial" w:cs="Arial"/>
          <w:color w:val="010101"/>
          <w:spacing w:val="-2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gruppi</w:t>
      </w:r>
      <w:r w:rsidRPr="000A4DDC">
        <w:rPr>
          <w:rFonts w:ascii="Arial" w:hAnsi="Arial" w:cs="Arial"/>
          <w:color w:val="010101"/>
          <w:spacing w:val="-2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concetti</w:t>
      </w:r>
      <w:r w:rsidRPr="000A4DDC">
        <w:rPr>
          <w:rFonts w:ascii="Arial" w:hAnsi="Arial" w:cs="Arial"/>
          <w:color w:val="010101"/>
          <w:spacing w:val="-1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metodi</w:t>
      </w:r>
      <w:r w:rsidRPr="000A4DDC">
        <w:rPr>
          <w:rFonts w:ascii="Arial" w:hAnsi="Arial" w:cs="Arial"/>
          <w:color w:val="010101"/>
          <w:spacing w:val="-1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cui</w:t>
      </w:r>
      <w:r w:rsidRPr="000A4DDC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0A4DDC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0A4DDC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saprà</w:t>
      </w:r>
      <w:r w:rsidRPr="000A4DDC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dominare</w:t>
      </w:r>
      <w:r w:rsidRPr="000A4DDC">
        <w:rPr>
          <w:rFonts w:ascii="Arial" w:hAnsi="Arial" w:cs="Arial"/>
          <w:color w:val="010101"/>
          <w:spacing w:val="-2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attivamente:</w:t>
      </w:r>
    </w:p>
    <w:p w:rsidR="0072704A" w:rsidRPr="000A4DDC" w:rsidRDefault="0072704A" w:rsidP="00784368">
      <w:pPr>
        <w:spacing w:after="0" w:line="238" w:lineRule="auto"/>
        <w:ind w:left="413" w:right="389" w:firstLine="16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1) gli elementi</w:t>
      </w:r>
      <w:r w:rsidRPr="000A4DDC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della geometria</w:t>
      </w:r>
      <w:r w:rsidRPr="000A4DDC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euclidea del</w:t>
      </w:r>
      <w:r w:rsidRPr="000A4DDC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piano e</w:t>
      </w:r>
      <w:r w:rsidRPr="000A4DDC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dello spazio entro</w:t>
      </w:r>
      <w:r w:rsidRPr="000A4DDC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cui</w:t>
      </w:r>
      <w:r w:rsidRPr="000A4DDC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prendono</w:t>
      </w:r>
      <w:r w:rsidRPr="000A4DDC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forma i procedimenti caratteristici del pensiero matematico (definizioni, dimostrazioni, generalizzazioni,</w:t>
      </w:r>
      <w:r w:rsidRPr="000A4DDC">
        <w:rPr>
          <w:rFonts w:ascii="Arial" w:hAnsi="Arial" w:cs="Arial"/>
          <w:color w:val="010101"/>
          <w:spacing w:val="-3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assiomatizzazioni);</w:t>
      </w:r>
    </w:p>
    <w:p w:rsidR="0072704A" w:rsidRPr="000A4DDC" w:rsidRDefault="0072704A" w:rsidP="00784368">
      <w:pPr>
        <w:spacing w:after="0" w:line="238" w:lineRule="auto"/>
        <w:ind w:left="408" w:right="396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2) gli elementi del calcolo algebrico, gli elementi della geometria analitica cartesiana, le funzioni</w:t>
      </w:r>
      <w:r w:rsidRPr="000A4DDC">
        <w:rPr>
          <w:rFonts w:ascii="Arial" w:hAnsi="Arial" w:cs="Arial"/>
          <w:color w:val="010101"/>
          <w:spacing w:val="-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elementari</w:t>
      </w:r>
      <w:r w:rsidRPr="000A4DDC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dell'analisi</w:t>
      </w:r>
      <w:r w:rsidRPr="000A4DDC">
        <w:rPr>
          <w:rFonts w:ascii="Arial" w:hAnsi="Arial" w:cs="Arial"/>
          <w:color w:val="010101"/>
          <w:spacing w:val="-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0A4DDC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prime nozioni del</w:t>
      </w:r>
      <w:r w:rsidRPr="000A4DDC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calcolo</w:t>
      </w:r>
      <w:r w:rsidRPr="000A4DDC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differenziale</w:t>
      </w:r>
      <w:r w:rsidRPr="000A4DDC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integrale;</w:t>
      </w:r>
    </w:p>
    <w:p w:rsidR="0072704A" w:rsidRPr="000A4DDC" w:rsidRDefault="0072704A" w:rsidP="00784368">
      <w:pPr>
        <w:spacing w:after="0" w:line="238" w:lineRule="auto"/>
        <w:ind w:left="413" w:right="402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3) un'introduzione ai concetti matematici necessari</w:t>
      </w:r>
      <w:r w:rsidRPr="000A4DDC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per lo studio dei fenomeni fisici, con particolare</w:t>
      </w:r>
      <w:r w:rsidRPr="000A4DDC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riguardo</w:t>
      </w:r>
      <w:r w:rsidRPr="000A4DDC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al</w:t>
      </w:r>
      <w:r w:rsidRPr="000A4DDC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calcolo</w:t>
      </w:r>
      <w:r w:rsidRPr="000A4DDC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vettoriale</w:t>
      </w:r>
      <w:r w:rsidRPr="000A4DDC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alle</w:t>
      </w:r>
      <w:r w:rsidRPr="000A4DDC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nozione di</w:t>
      </w:r>
      <w:r w:rsidRPr="000A4DD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derivata;</w:t>
      </w:r>
    </w:p>
    <w:p w:rsidR="0072704A" w:rsidRPr="000A4DDC" w:rsidRDefault="0072704A" w:rsidP="00784368">
      <w:pPr>
        <w:spacing w:after="0" w:line="238" w:lineRule="auto"/>
        <w:ind w:left="408" w:right="-20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4)</w:t>
      </w:r>
      <w:r w:rsidRPr="000A4DDC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un'introduzione ai</w:t>
      </w:r>
      <w:r w:rsidRPr="000A4DDC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concetti</w:t>
      </w:r>
      <w:r w:rsidRPr="000A4DDC">
        <w:rPr>
          <w:rFonts w:ascii="Arial" w:hAnsi="Arial" w:cs="Arial"/>
          <w:color w:val="010101"/>
          <w:spacing w:val="-2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base</w:t>
      </w:r>
      <w:r w:rsidRPr="000A4DDC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A4DDC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calcolo delle</w:t>
      </w:r>
      <w:r w:rsidRPr="000A4DDC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probabilità</w:t>
      </w:r>
      <w:r w:rsidRPr="000A4DDC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dell'analisi</w:t>
      </w:r>
      <w:r w:rsidRPr="000A4DDC">
        <w:rPr>
          <w:rFonts w:ascii="Arial" w:hAnsi="Arial" w:cs="Arial"/>
          <w:color w:val="010101"/>
          <w:spacing w:val="-1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statistica;</w:t>
      </w:r>
    </w:p>
    <w:p w:rsidR="0072704A" w:rsidRPr="000A4DDC" w:rsidRDefault="0072704A" w:rsidP="00784368">
      <w:pPr>
        <w:spacing w:after="0" w:line="238" w:lineRule="auto"/>
        <w:ind w:left="413" w:right="376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5) il</w:t>
      </w:r>
      <w:r w:rsidRPr="000A4DDC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concetto</w:t>
      </w:r>
      <w:r w:rsidRPr="000A4DDC">
        <w:rPr>
          <w:rFonts w:ascii="Arial" w:hAnsi="Arial" w:cs="Arial"/>
          <w:color w:val="010101"/>
          <w:spacing w:val="-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 modello matematico e u</w:t>
      </w:r>
      <w:r w:rsidRPr="000A4DDC">
        <w:rPr>
          <w:rFonts w:ascii="Arial" w:hAnsi="Arial" w:cs="Arial"/>
          <w:color w:val="010101"/>
          <w:spacing w:val="-1"/>
          <w:sz w:val="20"/>
          <w:szCs w:val="20"/>
          <w:lang w:val="it-IT"/>
        </w:rPr>
        <w:t>n</w:t>
      </w:r>
      <w:r w:rsidRPr="000A4DDC">
        <w:rPr>
          <w:rFonts w:ascii="Arial" w:hAnsi="Arial" w:cs="Arial"/>
          <w:color w:val="1C1A1A"/>
          <w:spacing w:val="4"/>
          <w:sz w:val="20"/>
          <w:szCs w:val="20"/>
          <w:lang w:val="it-IT"/>
        </w:rPr>
        <w:t>'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idea chiara della differenza tra la visione della matematizzazione</w:t>
      </w:r>
      <w:r w:rsidRPr="000A4DDC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caratteristica</w:t>
      </w:r>
      <w:r w:rsidRPr="000A4DDC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della fisica classica (corrispondenza</w:t>
      </w:r>
      <w:r w:rsidRPr="000A4DDC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univoca tra matematica e natura)</w:t>
      </w:r>
      <w:r w:rsidRPr="000A4DDC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 quello della modellistica</w:t>
      </w:r>
      <w:r w:rsidRPr="000A4DD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(possibilità di</w:t>
      </w:r>
      <w:r w:rsidRPr="000A4DDC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rappresentare</w:t>
      </w:r>
      <w:r w:rsidRPr="000A4DDC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la stessa classe di fenomeni mediante</w:t>
      </w:r>
      <w:r w:rsidRPr="000A4DDC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differenti</w:t>
      </w:r>
      <w:r w:rsidRPr="000A4DDC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approcci);</w:t>
      </w:r>
    </w:p>
    <w:p w:rsidR="0072704A" w:rsidRPr="000A4DDC" w:rsidRDefault="0072704A" w:rsidP="00784368">
      <w:pPr>
        <w:spacing w:after="0" w:line="238" w:lineRule="auto"/>
        <w:ind w:left="413" w:right="536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6) costruzione</w:t>
      </w:r>
      <w:r w:rsidRPr="000A4DDC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analisi di</w:t>
      </w:r>
      <w:r w:rsidRPr="000A4DDC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semplici</w:t>
      </w:r>
      <w:r w:rsidRPr="000A4DDC">
        <w:rPr>
          <w:rFonts w:ascii="Arial" w:hAnsi="Arial" w:cs="Arial"/>
          <w:color w:val="010101"/>
          <w:spacing w:val="-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modelli</w:t>
      </w:r>
      <w:r w:rsidRPr="000A4DDC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matematici</w:t>
      </w:r>
      <w:r w:rsidRPr="000A4DDC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classi</w:t>
      </w:r>
      <w:r w:rsidRPr="000A4DDC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fenomeni,</w:t>
      </w:r>
      <w:r w:rsidRPr="000A4DDC">
        <w:rPr>
          <w:rFonts w:ascii="Arial" w:hAnsi="Arial" w:cs="Arial"/>
          <w:color w:val="010101"/>
          <w:spacing w:val="-2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anche utilizzando strumenti</w:t>
      </w:r>
      <w:r w:rsidRPr="000A4DDC">
        <w:rPr>
          <w:rFonts w:ascii="Arial" w:hAnsi="Arial" w:cs="Arial"/>
          <w:color w:val="010101"/>
          <w:spacing w:val="-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informatici</w:t>
      </w:r>
      <w:r w:rsidRPr="000A4DDC">
        <w:rPr>
          <w:rFonts w:ascii="Arial" w:hAnsi="Arial" w:cs="Arial"/>
          <w:color w:val="010101"/>
          <w:spacing w:val="-2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per</w:t>
      </w:r>
      <w:r w:rsidRPr="000A4DDC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A4DDC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descrizione</w:t>
      </w:r>
      <w:r w:rsidRPr="000A4DDC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A4DDC">
        <w:rPr>
          <w:rFonts w:ascii="Arial" w:hAnsi="Arial" w:cs="Arial"/>
          <w:color w:val="010101"/>
          <w:spacing w:val="-1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calcolo;</w:t>
      </w:r>
    </w:p>
    <w:p w:rsidR="0072704A" w:rsidRPr="000A4DDC" w:rsidRDefault="0072704A" w:rsidP="00784368">
      <w:pPr>
        <w:spacing w:after="0" w:line="238" w:lineRule="auto"/>
        <w:ind w:left="413" w:right="384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7)</w:t>
      </w:r>
      <w:r w:rsidRPr="000A4DDC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una</w:t>
      </w:r>
      <w:r w:rsidRPr="000A4DDC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chiara visione delle</w:t>
      </w:r>
      <w:r w:rsidRPr="000A4DDC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caratt</w:t>
      </w:r>
      <w:r w:rsidRPr="000A4DDC">
        <w:rPr>
          <w:rFonts w:ascii="Arial" w:hAnsi="Arial" w:cs="Arial"/>
          <w:color w:val="010101"/>
          <w:spacing w:val="-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1C1A1A"/>
          <w:spacing w:val="-3"/>
          <w:sz w:val="20"/>
          <w:szCs w:val="20"/>
          <w:lang w:val="it-IT"/>
        </w:rPr>
        <w:t>r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istiche</w:t>
      </w:r>
      <w:r w:rsidRPr="000A4DDC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dell'ap</w:t>
      </w:r>
      <w:r w:rsidRPr="000A4DDC">
        <w:rPr>
          <w:rFonts w:ascii="Arial" w:hAnsi="Arial" w:cs="Arial"/>
          <w:color w:val="010101"/>
          <w:spacing w:val="3"/>
          <w:sz w:val="20"/>
          <w:szCs w:val="20"/>
          <w:lang w:val="it-IT"/>
        </w:rPr>
        <w:t>p</w:t>
      </w:r>
      <w:r w:rsidRPr="000A4DDC">
        <w:rPr>
          <w:rFonts w:ascii="Arial" w:hAnsi="Arial" w:cs="Arial"/>
          <w:color w:val="1C1A1A"/>
          <w:spacing w:val="-7"/>
          <w:sz w:val="20"/>
          <w:szCs w:val="20"/>
          <w:lang w:val="it-IT"/>
        </w:rPr>
        <w:t>r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occio</w:t>
      </w:r>
      <w:r w:rsidRPr="000A4DDC">
        <w:rPr>
          <w:rFonts w:ascii="Arial" w:hAnsi="Arial" w:cs="Arial"/>
          <w:color w:val="010101"/>
          <w:spacing w:val="-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assiomatico</w:t>
      </w:r>
      <w:r w:rsidRPr="000A4DDC">
        <w:rPr>
          <w:rFonts w:ascii="Arial" w:hAnsi="Arial" w:cs="Arial"/>
          <w:color w:val="010101"/>
          <w:spacing w:val="-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nella sua</w:t>
      </w:r>
      <w:r w:rsidRPr="000A4DDC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forma moderna</w:t>
      </w:r>
      <w:r w:rsidRPr="000A4DDC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 delle</w:t>
      </w:r>
      <w:r w:rsidRPr="000A4DDC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sue</w:t>
      </w:r>
      <w:r w:rsidRPr="000A4DDC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specificità</w:t>
      </w:r>
      <w:r w:rsidRPr="000A4DDC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rispetto</w:t>
      </w:r>
      <w:r w:rsidRPr="000A4DDC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all'approccio</w:t>
      </w:r>
      <w:r w:rsidRPr="000A4DDC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assiomatico</w:t>
      </w:r>
      <w:r w:rsidRPr="000A4DDC">
        <w:rPr>
          <w:rFonts w:ascii="Arial" w:hAnsi="Arial" w:cs="Arial"/>
          <w:color w:val="010101"/>
          <w:spacing w:val="-1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della geometria</w:t>
      </w:r>
      <w:r w:rsidRPr="000A4DDC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euclidea classica;</w:t>
      </w:r>
    </w:p>
    <w:p w:rsidR="0072704A" w:rsidRPr="000A4DDC" w:rsidRDefault="0072704A" w:rsidP="00784368">
      <w:pPr>
        <w:spacing w:after="0" w:line="238" w:lineRule="auto"/>
        <w:ind w:left="413" w:right="368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8) una conoscenza del</w:t>
      </w:r>
      <w:r w:rsidRPr="000A4DD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principio</w:t>
      </w:r>
      <w:r w:rsidRPr="000A4DDC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 induzione</w:t>
      </w:r>
      <w:r w:rsidRPr="000A4DDC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matematica</w:t>
      </w:r>
      <w:r w:rsidRPr="000A4DDC">
        <w:rPr>
          <w:rFonts w:ascii="Arial" w:hAnsi="Arial" w:cs="Arial"/>
          <w:color w:val="010101"/>
          <w:spacing w:val="5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 la capacità di saperlo applicar</w:t>
      </w:r>
      <w:r w:rsidRPr="000A4DDC">
        <w:rPr>
          <w:rFonts w:ascii="Arial" w:hAnsi="Arial" w:cs="Arial"/>
          <w:color w:val="010101"/>
          <w:spacing w:val="-4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1C1A1A"/>
          <w:sz w:val="20"/>
          <w:szCs w:val="20"/>
          <w:lang w:val="it-IT"/>
        </w:rPr>
        <w:t xml:space="preserve">,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avendo inoltre</w:t>
      </w:r>
      <w:r w:rsidRPr="000A4DDC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un'idea</w:t>
      </w:r>
      <w:r w:rsidRPr="000A4DDC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chiara del</w:t>
      </w:r>
      <w:r w:rsidRPr="000A4DDC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significato</w:t>
      </w:r>
      <w:r w:rsidRPr="000A4DDC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filosofico</w:t>
      </w:r>
      <w:r w:rsidRPr="000A4DDC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questo principio</w:t>
      </w:r>
      <w:r w:rsidRPr="000A4DDC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1C1A1A"/>
          <w:sz w:val="20"/>
          <w:szCs w:val="20"/>
          <w:lang w:val="it-IT"/>
        </w:rPr>
        <w:t>(</w:t>
      </w:r>
      <w:r w:rsidRPr="000A4DDC">
        <w:rPr>
          <w:rFonts w:ascii="Arial" w:hAnsi="Arial" w:cs="Arial"/>
          <w:color w:val="1C1A1A"/>
          <w:spacing w:val="-7"/>
          <w:sz w:val="20"/>
          <w:szCs w:val="20"/>
          <w:lang w:val="it-IT"/>
        </w:rPr>
        <w:t>"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invarianza</w:t>
      </w:r>
      <w:r w:rsidRPr="000A4DDC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delle leggi del</w:t>
      </w:r>
      <w:r w:rsidRPr="000A4DDC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pensiero"),</w:t>
      </w:r>
      <w:r w:rsidRPr="000A4DDC">
        <w:rPr>
          <w:rFonts w:ascii="Arial" w:hAnsi="Arial" w:cs="Arial"/>
          <w:color w:val="010101"/>
          <w:spacing w:val="-2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della sua</w:t>
      </w:r>
      <w:r w:rsidRPr="000A4DDC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diversità</w:t>
      </w:r>
      <w:r w:rsidRPr="000A4DDC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0A4DDC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l'induzione</w:t>
      </w:r>
      <w:r w:rsidRPr="000A4DDC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fisica ("invarianza</w:t>
      </w:r>
      <w:r w:rsidRPr="000A4DDC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 w:rsidRPr="000A4DDC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leggi</w:t>
      </w:r>
      <w:r w:rsidRPr="000A4DDC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A4DDC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fenomeni")</w:t>
      </w:r>
      <w:r w:rsidRPr="000A4DDC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 di</w:t>
      </w:r>
      <w:r w:rsidRPr="000A4DDC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come esso</w:t>
      </w:r>
      <w:r w:rsidRPr="000A4DDC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costituisca</w:t>
      </w:r>
      <w:r w:rsidRPr="000A4DDC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un esempio</w:t>
      </w:r>
      <w:r w:rsidRPr="000A4DDC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elementare</w:t>
      </w:r>
      <w:r w:rsidRPr="000A4DDC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A4DDC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carattere</w:t>
      </w:r>
      <w:r w:rsidRPr="000A4DDC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non strettamente</w:t>
      </w:r>
      <w:r w:rsidRPr="000A4DDC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deduttivo</w:t>
      </w:r>
      <w:r w:rsidRPr="000A4DDC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 ragionamento</w:t>
      </w:r>
      <w:r w:rsidRPr="000A4DDC">
        <w:rPr>
          <w:rFonts w:ascii="Arial" w:hAnsi="Arial" w:cs="Arial"/>
          <w:color w:val="010101"/>
          <w:spacing w:val="-1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matematico.</w:t>
      </w:r>
    </w:p>
    <w:p w:rsidR="0072704A" w:rsidRPr="000A4DDC" w:rsidRDefault="0072704A" w:rsidP="00784368">
      <w:pPr>
        <w:spacing w:after="0" w:line="238" w:lineRule="auto"/>
        <w:ind w:left="408" w:right="403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Questa articolazione di temi e di approcci</w:t>
      </w:r>
      <w:r w:rsidRPr="000A4DDC">
        <w:rPr>
          <w:rFonts w:ascii="Arial" w:hAnsi="Arial" w:cs="Arial"/>
          <w:color w:val="010101"/>
          <w:spacing w:val="5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costituirà la base per istituire collegamenti e confronti</w:t>
      </w:r>
      <w:r w:rsidRPr="000A4DDC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concettuali</w:t>
      </w:r>
      <w:r w:rsidRPr="000A4DDC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 di</w:t>
      </w:r>
      <w:r w:rsidRPr="000A4DD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metodo</w:t>
      </w:r>
      <w:r w:rsidRPr="000A4DDC">
        <w:rPr>
          <w:rFonts w:ascii="Arial" w:hAnsi="Arial" w:cs="Arial"/>
          <w:color w:val="010101"/>
          <w:spacing w:val="6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 altre discipline</w:t>
      </w:r>
      <w:r w:rsidRPr="000A4DD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come la fisica, le scienze natural</w:t>
      </w:r>
      <w:r w:rsidRPr="000A4DDC">
        <w:rPr>
          <w:rFonts w:ascii="Arial" w:hAnsi="Arial" w:cs="Arial"/>
          <w:color w:val="010101"/>
          <w:spacing w:val="-17"/>
          <w:sz w:val="20"/>
          <w:szCs w:val="20"/>
          <w:lang w:val="it-IT"/>
        </w:rPr>
        <w:t>i</w:t>
      </w:r>
      <w:r w:rsidRPr="000A4DDC">
        <w:rPr>
          <w:rFonts w:ascii="Arial" w:hAnsi="Arial" w:cs="Arial"/>
          <w:color w:val="1C1A1A"/>
          <w:sz w:val="20"/>
          <w:szCs w:val="20"/>
          <w:lang w:val="it-IT"/>
        </w:rPr>
        <w:t>,</w:t>
      </w:r>
      <w:r w:rsidRPr="000A4DDC">
        <w:rPr>
          <w:rFonts w:ascii="Arial" w:hAnsi="Arial" w:cs="Arial"/>
          <w:color w:val="1C1A1A"/>
          <w:spacing w:val="1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la filosofia</w:t>
      </w:r>
      <w:r w:rsidRPr="000A4DDC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A4DD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storia.</w:t>
      </w:r>
    </w:p>
    <w:p w:rsidR="0072704A" w:rsidRPr="000A4DDC" w:rsidRDefault="0072704A" w:rsidP="00784368">
      <w:pPr>
        <w:spacing w:after="0" w:line="238" w:lineRule="auto"/>
        <w:ind w:left="413" w:right="447" w:hanging="11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Al</w:t>
      </w:r>
      <w:r w:rsidRPr="000A4DD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termine</w:t>
      </w:r>
      <w:r w:rsidRPr="000A4DDC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A4DDC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percorso</w:t>
      </w:r>
      <w:r w:rsidRPr="000A4DDC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didattico</w:t>
      </w:r>
      <w:r w:rsidRPr="000A4DDC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0A4DDC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0A4DDC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avrà approfondito</w:t>
      </w:r>
      <w:r w:rsidRPr="000A4DDC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0A4DDC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procedimenti</w:t>
      </w:r>
      <w:r w:rsidRPr="000A4DDC">
        <w:rPr>
          <w:rFonts w:ascii="Arial" w:hAnsi="Arial" w:cs="Arial"/>
          <w:color w:val="010101"/>
          <w:spacing w:val="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caratteristici</w:t>
      </w:r>
      <w:r w:rsidRPr="000A4DDC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 pensiero</w:t>
      </w:r>
      <w:r w:rsidRPr="000A4DDC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matematico (definizioni,</w:t>
      </w:r>
      <w:r w:rsidRPr="000A4DDC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dimostrazioni,</w:t>
      </w:r>
      <w:r w:rsidRPr="000A4DD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generalizzazioni,</w:t>
      </w:r>
      <w:r w:rsidRPr="000A4DDC">
        <w:rPr>
          <w:rFonts w:ascii="Arial" w:hAnsi="Arial" w:cs="Arial"/>
          <w:color w:val="010101"/>
          <w:spacing w:val="-1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formal</w:t>
      </w:r>
      <w:r w:rsidRPr="000A4DDC">
        <w:rPr>
          <w:rFonts w:ascii="Arial" w:hAnsi="Arial" w:cs="Arial"/>
          <w:color w:val="010101"/>
          <w:spacing w:val="-21"/>
          <w:sz w:val="20"/>
          <w:szCs w:val="20"/>
          <w:lang w:val="it-IT"/>
        </w:rPr>
        <w:t>i</w:t>
      </w:r>
      <w:r w:rsidRPr="000A4DDC">
        <w:rPr>
          <w:rFonts w:ascii="Arial" w:hAnsi="Arial" w:cs="Arial"/>
          <w:color w:val="1C1A1A"/>
          <w:sz w:val="20"/>
          <w:szCs w:val="20"/>
          <w:lang w:val="it-IT"/>
        </w:rPr>
        <w:t>z</w:t>
      </w:r>
      <w:r w:rsidRPr="000A4DDC">
        <w:rPr>
          <w:rFonts w:ascii="Arial" w:hAnsi="Arial" w:cs="Arial"/>
          <w:color w:val="1C1A1A"/>
          <w:spacing w:val="-1"/>
          <w:sz w:val="20"/>
          <w:szCs w:val="20"/>
          <w:lang w:val="it-IT"/>
        </w:rPr>
        <w:t>z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azioni),</w:t>
      </w:r>
      <w:r w:rsidRPr="000A4DDC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conoscerà le</w:t>
      </w:r>
      <w:r w:rsidRPr="000A4DD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metodologie</w:t>
      </w:r>
      <w:r w:rsidRPr="000A4DDC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elementari</w:t>
      </w:r>
      <w:r w:rsidRPr="000A4DD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per la</w:t>
      </w:r>
      <w:r w:rsidRPr="000A4DD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costruzione</w:t>
      </w:r>
      <w:r w:rsidRPr="000A4DDC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modelli</w:t>
      </w:r>
      <w:r w:rsidRPr="000A4DDC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matematici</w:t>
      </w:r>
      <w:r w:rsidRPr="000A4DDC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 casi</w:t>
      </w:r>
      <w:r w:rsidRPr="000A4DDC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molto</w:t>
      </w:r>
      <w:r w:rsidRPr="000A4DDC">
        <w:rPr>
          <w:rFonts w:ascii="Arial" w:hAnsi="Arial" w:cs="Arial"/>
          <w:color w:val="010101"/>
          <w:spacing w:val="5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semplici</w:t>
      </w:r>
      <w:r w:rsidRPr="000A4DDC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ma istruttivi,</w:t>
      </w:r>
      <w:r w:rsidRPr="000A4DDC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saprà utilizzare</w:t>
      </w:r>
      <w:r w:rsidRPr="000A4DDC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strumenti</w:t>
      </w:r>
      <w:r w:rsidRPr="000A4DDC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informatici</w:t>
      </w:r>
      <w:r w:rsidRPr="000A4DDC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rappresentazione</w:t>
      </w:r>
      <w:r w:rsidRPr="000A4DDC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geometrica</w:t>
      </w:r>
      <w:r w:rsidRPr="000A4DDC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calcolo.</w:t>
      </w:r>
    </w:p>
    <w:p w:rsidR="0072704A" w:rsidRPr="000A4DDC" w:rsidRDefault="0072704A" w:rsidP="00784368">
      <w:pPr>
        <w:spacing w:after="0" w:line="238" w:lineRule="auto"/>
        <w:jc w:val="both"/>
        <w:rPr>
          <w:lang w:val="it-IT"/>
        </w:rPr>
        <w:sectPr w:rsidR="0072704A" w:rsidRPr="000A4DDC">
          <w:headerReference w:type="default" r:id="rId6"/>
          <w:footerReference w:type="default" r:id="rId7"/>
          <w:type w:val="continuous"/>
          <w:pgSz w:w="11900" w:h="16840"/>
          <w:pgMar w:top="1400" w:right="760" w:bottom="1560" w:left="820" w:header="1168" w:footer="1366" w:gutter="0"/>
          <w:pgNumType w:start="52"/>
          <w:cols w:space="720"/>
        </w:sectPr>
      </w:pPr>
    </w:p>
    <w:p w:rsidR="0072704A" w:rsidRPr="000A4DDC" w:rsidRDefault="0072704A" w:rsidP="00784368">
      <w:pPr>
        <w:spacing w:after="0" w:line="238" w:lineRule="auto"/>
        <w:rPr>
          <w:sz w:val="20"/>
          <w:szCs w:val="20"/>
          <w:lang w:val="it-IT"/>
        </w:rPr>
      </w:pPr>
    </w:p>
    <w:p w:rsidR="0072704A" w:rsidRPr="000A4DDC" w:rsidRDefault="0072704A" w:rsidP="00784368">
      <w:pPr>
        <w:spacing w:after="0" w:line="238" w:lineRule="auto"/>
        <w:rPr>
          <w:sz w:val="26"/>
          <w:szCs w:val="26"/>
          <w:lang w:val="it-IT"/>
        </w:rPr>
      </w:pPr>
    </w:p>
    <w:p w:rsidR="0072704A" w:rsidRPr="000A4DDC" w:rsidRDefault="0072704A" w:rsidP="00784368">
      <w:pPr>
        <w:spacing w:after="0" w:line="238" w:lineRule="auto"/>
        <w:ind w:left="413" w:right="423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Nel</w:t>
      </w:r>
      <w:r w:rsidRPr="000A4DDC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liceo artistico</w:t>
      </w:r>
      <w:r w:rsidRPr="000A4DDC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un'attenzione</w:t>
      </w:r>
      <w:r w:rsidRPr="000A4DDC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0A4DDC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sarà posta a</w:t>
      </w:r>
      <w:r w:rsidRPr="000A4DDC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tutti</w:t>
      </w:r>
      <w:r w:rsidRPr="000A4DDC">
        <w:rPr>
          <w:rFonts w:ascii="Arial" w:hAnsi="Arial" w:cs="Arial"/>
          <w:color w:val="010101"/>
          <w:spacing w:val="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quei concetti</w:t>
      </w:r>
      <w:r w:rsidRPr="000A4DDC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quelle tecniche matematiche</w:t>
      </w:r>
      <w:r w:rsidRPr="000A4DDC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che</w:t>
      </w:r>
      <w:r w:rsidRPr="000A4DDC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hanno particolare</w:t>
      </w:r>
      <w:r w:rsidRPr="000A4DDC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rilevanza</w:t>
      </w:r>
      <w:r w:rsidRPr="000A4DDC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nelle arti grafiche,</w:t>
      </w:r>
      <w:r w:rsidRPr="000A4DDC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pittoriche</w:t>
      </w:r>
      <w:r w:rsidRPr="000A4DDC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architettoniche e che</w:t>
      </w:r>
      <w:r w:rsidRPr="000A4DDC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attengono</w:t>
      </w:r>
      <w:r w:rsidRPr="000A4DDC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A4DDC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0A4DDC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alla</w:t>
      </w:r>
      <w:r w:rsidRPr="000A4DDC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geometria</w:t>
      </w:r>
      <w:r w:rsidRPr="000A4DDC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analitica,</w:t>
      </w:r>
      <w:r w:rsidRPr="000A4DDC">
        <w:rPr>
          <w:rFonts w:ascii="Arial" w:hAnsi="Arial" w:cs="Arial"/>
          <w:color w:val="010101"/>
          <w:spacing w:val="-3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descrittiva</w:t>
      </w:r>
      <w:r w:rsidRPr="000A4DDC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proiettiva.</w:t>
      </w:r>
    </w:p>
    <w:p w:rsidR="0072704A" w:rsidRPr="000A4DDC" w:rsidRDefault="0072704A" w:rsidP="00784368">
      <w:pPr>
        <w:spacing w:after="0" w:line="238" w:lineRule="auto"/>
        <w:ind w:left="408" w:right="390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Gli</w:t>
      </w:r>
      <w:r w:rsidRPr="000A4DDC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strumenti</w:t>
      </w:r>
      <w:r w:rsidRPr="000A4DDC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informatici</w:t>
      </w:r>
      <w:r w:rsidRPr="000A4DDC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oggi</w:t>
      </w:r>
      <w:r w:rsidRPr="000A4DDC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disponibili</w:t>
      </w:r>
      <w:r w:rsidRPr="000A4DDC">
        <w:rPr>
          <w:rFonts w:ascii="Arial" w:hAnsi="Arial" w:cs="Arial"/>
          <w:color w:val="010101"/>
          <w:spacing w:val="-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offrono</w:t>
      </w:r>
      <w:r w:rsidRPr="000A4DD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contesti</w:t>
      </w:r>
      <w:r w:rsidRPr="000A4DDC">
        <w:rPr>
          <w:rFonts w:ascii="Arial" w:hAnsi="Arial" w:cs="Arial"/>
          <w:color w:val="010101"/>
          <w:spacing w:val="-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idonei</w:t>
      </w:r>
      <w:r w:rsidRPr="000A4DDC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per</w:t>
      </w:r>
      <w:r w:rsidRPr="000A4DDC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rappresentare</w:t>
      </w:r>
      <w:r w:rsidRPr="000A4DDC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manipolare oggetti</w:t>
      </w:r>
      <w:r w:rsidRPr="000A4DDC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matematici.</w:t>
      </w:r>
      <w:r w:rsidRPr="000A4DDC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L'insegnamento</w:t>
      </w:r>
      <w:r w:rsidRPr="000A4DDC">
        <w:rPr>
          <w:rFonts w:ascii="Arial" w:hAnsi="Arial" w:cs="Arial"/>
          <w:color w:val="010101"/>
          <w:spacing w:val="-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della matematica</w:t>
      </w:r>
      <w:r w:rsidRPr="000A4DDC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offre numerose</w:t>
      </w:r>
      <w:r w:rsidRPr="000A4DDC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occasioni per acquisire familiarità</w:t>
      </w:r>
      <w:r w:rsidRPr="000A4DDC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 tali strumenti</w:t>
      </w:r>
      <w:r w:rsidRPr="000A4DDC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per comprenderne</w:t>
      </w:r>
      <w:r w:rsidRPr="000A4DDC">
        <w:rPr>
          <w:rFonts w:ascii="Arial" w:hAnsi="Arial" w:cs="Arial"/>
          <w:color w:val="010101"/>
          <w:spacing w:val="-2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A4DDC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valore metodologico.</w:t>
      </w:r>
      <w:r w:rsidRPr="000A4DDC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Il percorso,</w:t>
      </w:r>
      <w:r w:rsidRPr="000A4DDC">
        <w:rPr>
          <w:rFonts w:ascii="Arial" w:hAnsi="Arial" w:cs="Arial"/>
          <w:color w:val="010101"/>
          <w:spacing w:val="-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quando ciò si</w:t>
      </w:r>
      <w:r w:rsidRPr="000A4DDC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rivelerà</w:t>
      </w:r>
      <w:r w:rsidRPr="000A4DDC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opportuno,</w:t>
      </w:r>
      <w:r w:rsidRPr="000A4DDC">
        <w:rPr>
          <w:rFonts w:ascii="Arial" w:hAnsi="Arial" w:cs="Arial"/>
          <w:color w:val="010101"/>
          <w:spacing w:val="-2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favorirà</w:t>
      </w:r>
      <w:r w:rsidRPr="000A4DDC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l'uso di questi</w:t>
      </w:r>
      <w:r w:rsidRPr="000A4DDC">
        <w:rPr>
          <w:rFonts w:ascii="Arial" w:hAnsi="Arial" w:cs="Arial"/>
          <w:color w:val="010101"/>
          <w:spacing w:val="-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strumenti,</w:t>
      </w:r>
      <w:r w:rsidRPr="000A4DDC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anche in vista del</w:t>
      </w:r>
      <w:r w:rsidRPr="000A4DDC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loro uso per il trattamento</w:t>
      </w:r>
      <w:r w:rsidRPr="000A4DDC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dei dati ma, soprattutto</w:t>
      </w:r>
      <w:r w:rsidRPr="000A4DDC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nel contesto</w:t>
      </w:r>
      <w:r w:rsidRPr="000A4DDC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della problematica</w:t>
      </w:r>
      <w:r w:rsidRPr="000A4DDC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della rappresentazione delle figure che ha un ruolo importante</w:t>
      </w:r>
      <w:r w:rsidRPr="000A4DDC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nel</w:t>
      </w:r>
      <w:r w:rsidRPr="000A4DDC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liceo artistico.</w:t>
      </w:r>
      <w:r w:rsidRPr="000A4DDC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L'uso degli strumenti</w:t>
      </w:r>
      <w:r w:rsidRPr="000A4DDC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informatici</w:t>
      </w:r>
      <w:r w:rsidRPr="000A4DDC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3E6907">
        <w:rPr>
          <w:rFonts w:ascii="Arial" w:hAnsi="Arial" w:cs="Arial"/>
          <w:color w:val="010101"/>
          <w:sz w:val="20"/>
          <w:szCs w:val="20"/>
          <w:lang w:val="it-IT"/>
        </w:rPr>
        <w:t>è</w:t>
      </w:r>
      <w:r w:rsidRPr="000A4DDC">
        <w:rPr>
          <w:rFonts w:ascii="Times New Roman" w:hAnsi="Times New Roman"/>
          <w:color w:val="010101"/>
          <w:sz w:val="23"/>
          <w:szCs w:val="23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una</w:t>
      </w:r>
      <w:r w:rsidRPr="000A4DD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risorsa importante</w:t>
      </w:r>
      <w:r w:rsidRPr="000A4DDC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che</w:t>
      </w:r>
      <w:r w:rsidRPr="000A4DDC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 w:rsidRPr="000A4DDC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A4DDC">
        <w:rPr>
          <w:rFonts w:ascii="Arial" w:hAnsi="Arial" w:cs="Arial"/>
          <w:color w:val="010101"/>
          <w:spacing w:val="-7"/>
          <w:sz w:val="20"/>
          <w:szCs w:val="20"/>
          <w:lang w:val="it-IT"/>
        </w:rPr>
        <w:t>t</w:t>
      </w:r>
      <w:r w:rsidRPr="000A4DDC">
        <w:rPr>
          <w:rFonts w:ascii="Arial" w:hAnsi="Arial" w:cs="Arial"/>
          <w:color w:val="1F1F1F"/>
          <w:spacing w:val="-4"/>
          <w:sz w:val="20"/>
          <w:szCs w:val="20"/>
          <w:lang w:val="it-IT"/>
        </w:rPr>
        <w:t>r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odotta</w:t>
      </w:r>
      <w:r w:rsidRPr="000A4DDC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A4DDC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modo critico,</w:t>
      </w:r>
      <w:r w:rsidRPr="000A4DDC">
        <w:rPr>
          <w:rFonts w:ascii="Arial" w:hAnsi="Arial" w:cs="Arial"/>
          <w:color w:val="010101"/>
          <w:spacing w:val="-2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senza</w:t>
      </w:r>
      <w:r w:rsidRPr="000A4DDC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creare l'illusione</w:t>
      </w:r>
      <w:r w:rsidRPr="000A4DDC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che</w:t>
      </w:r>
      <w:r w:rsidRPr="000A4DDC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essa</w:t>
      </w:r>
      <w:r w:rsidRPr="000A4DDC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sia un mezzo automatico di risoluzione di problemi e senza compromettere la necessaria acquisizione</w:t>
      </w:r>
      <w:r w:rsidRPr="000A4DDC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capacità</w:t>
      </w:r>
      <w:r w:rsidRPr="000A4DDC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calcolo mentale.</w:t>
      </w:r>
    </w:p>
    <w:p w:rsidR="0072704A" w:rsidRPr="000A4DDC" w:rsidRDefault="0072704A" w:rsidP="00784368">
      <w:pPr>
        <w:spacing w:after="0" w:line="238" w:lineRule="auto"/>
        <w:ind w:left="413" w:right="388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L'ampio</w:t>
      </w:r>
      <w:r w:rsidRPr="000A4DDC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spettro</w:t>
      </w:r>
      <w:r w:rsidRPr="000A4DDC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A4DDC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contenuti</w:t>
      </w:r>
      <w:r w:rsidRPr="000A4DDC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che</w:t>
      </w:r>
      <w:r w:rsidRPr="000A4DDC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saranno affrontati</w:t>
      </w:r>
      <w:r w:rsidRPr="000A4DDC">
        <w:rPr>
          <w:rFonts w:ascii="Arial" w:hAnsi="Arial" w:cs="Arial"/>
          <w:color w:val="010101"/>
          <w:spacing w:val="-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dallo studente</w:t>
      </w:r>
      <w:r w:rsidRPr="000A4DDC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richiederà</w:t>
      </w:r>
      <w:r w:rsidRPr="000A4DD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che l'insegnante sia consapevole</w:t>
      </w:r>
      <w:r w:rsidRPr="000A4DDC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della necessità</w:t>
      </w:r>
      <w:r w:rsidRPr="000A4DDC">
        <w:rPr>
          <w:rFonts w:ascii="Arial" w:hAnsi="Arial" w:cs="Arial"/>
          <w:color w:val="010101"/>
          <w:spacing w:val="5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 un buon impiego</w:t>
      </w:r>
      <w:r w:rsidRPr="000A4DDC">
        <w:rPr>
          <w:rFonts w:ascii="Arial" w:hAnsi="Arial" w:cs="Arial"/>
          <w:color w:val="010101"/>
          <w:spacing w:val="5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 tempo disponibile.</w:t>
      </w:r>
      <w:r w:rsidRPr="000A4DDC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Ferma restando l'importanza</w:t>
      </w:r>
      <w:r w:rsidRPr="000A4DDC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dell'acquisizione</w:t>
      </w:r>
      <w:r w:rsidRPr="000A4DDC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 w:rsidRPr="000A4DDC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tecniche,</w:t>
      </w:r>
      <w:r w:rsidRPr="000A4DDC">
        <w:rPr>
          <w:rFonts w:ascii="Arial" w:hAnsi="Arial" w:cs="Arial"/>
          <w:color w:val="010101"/>
          <w:spacing w:val="-3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saranno evitate</w:t>
      </w:r>
      <w:r w:rsidRPr="000A4DDC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dispersioni</w:t>
      </w:r>
      <w:r w:rsidRPr="000A4DDC">
        <w:rPr>
          <w:rFonts w:ascii="Arial" w:hAnsi="Arial" w:cs="Arial"/>
          <w:color w:val="010101"/>
          <w:spacing w:val="-1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A4DDC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tecnicismi</w:t>
      </w:r>
      <w:r w:rsidRPr="000A4DDC">
        <w:rPr>
          <w:rFonts w:ascii="Arial" w:hAnsi="Arial" w:cs="Arial"/>
          <w:color w:val="010101"/>
          <w:spacing w:val="-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ripetitivi</w:t>
      </w:r>
      <w:r w:rsidRPr="000A4DDC">
        <w:rPr>
          <w:rFonts w:ascii="Arial" w:hAnsi="Arial" w:cs="Arial"/>
          <w:color w:val="010101"/>
          <w:spacing w:val="5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o casistiche</w:t>
      </w:r>
      <w:r w:rsidRPr="000A4DDC">
        <w:rPr>
          <w:rFonts w:ascii="Arial" w:hAnsi="Arial" w:cs="Arial"/>
          <w:color w:val="010101"/>
          <w:spacing w:val="-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sterili</w:t>
      </w:r>
      <w:r w:rsidRPr="000A4DDC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che non contribuiscono</w:t>
      </w:r>
      <w:r w:rsidRPr="000A4DDC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A4DDC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modo significativo</w:t>
      </w:r>
      <w:r w:rsidRPr="000A4DDC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alla comprensione</w:t>
      </w:r>
      <w:r w:rsidRPr="000A4DDC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A4DDC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problemi. L'approfondimento degli aspetti tecnic</w:t>
      </w:r>
      <w:r w:rsidRPr="000A4DDC">
        <w:rPr>
          <w:rFonts w:ascii="Arial" w:hAnsi="Arial" w:cs="Arial"/>
          <w:color w:val="1F1F1F"/>
          <w:sz w:val="20"/>
          <w:szCs w:val="20"/>
          <w:lang w:val="it-IT"/>
        </w:rPr>
        <w:t xml:space="preserve">i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sarà strettamente funzionale alla comprensione</w:t>
      </w:r>
      <w:r w:rsidRPr="000A4DDC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 profondità</w:t>
      </w:r>
      <w:r w:rsidRPr="000A4DDC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degli aspetti</w:t>
      </w:r>
      <w:r w:rsidRPr="000A4DDC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concettuali</w:t>
      </w:r>
      <w:r w:rsidRPr="000A4DDC">
        <w:rPr>
          <w:rFonts w:ascii="Arial" w:hAnsi="Arial" w:cs="Arial"/>
          <w:color w:val="010101"/>
          <w:spacing w:val="-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della disciplina.</w:t>
      </w:r>
      <w:r w:rsidRPr="000A4DDC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L'indicazione</w:t>
      </w:r>
      <w:r w:rsidRPr="000A4DDC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principale</w:t>
      </w:r>
      <w:r w:rsidRPr="000A4DDC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3E6907">
        <w:rPr>
          <w:rFonts w:ascii="Arial" w:hAnsi="Arial" w:cs="Arial"/>
          <w:color w:val="010101"/>
          <w:sz w:val="20"/>
          <w:szCs w:val="20"/>
          <w:lang w:val="it-IT"/>
        </w:rPr>
        <w:t>è:</w:t>
      </w:r>
      <w:r w:rsidRPr="000A4DDC">
        <w:rPr>
          <w:rFonts w:ascii="Times New Roman" w:hAnsi="Times New Roman"/>
          <w:color w:val="010101"/>
          <w:sz w:val="23"/>
          <w:szCs w:val="23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pochi concetti</w:t>
      </w:r>
      <w:r w:rsidRPr="000A4DDC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 metodi</w:t>
      </w:r>
      <w:r w:rsidRPr="000A4DDC">
        <w:rPr>
          <w:rFonts w:ascii="Arial" w:hAnsi="Arial" w:cs="Arial"/>
          <w:color w:val="010101"/>
          <w:spacing w:val="-2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fondamentali,</w:t>
      </w:r>
      <w:r w:rsidRPr="000A4DDC">
        <w:rPr>
          <w:rFonts w:ascii="Arial" w:hAnsi="Arial" w:cs="Arial"/>
          <w:color w:val="010101"/>
          <w:spacing w:val="-3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acquisiti</w:t>
      </w:r>
      <w:r w:rsidRPr="000A4DDC">
        <w:rPr>
          <w:rFonts w:ascii="Arial" w:hAnsi="Arial" w:cs="Arial"/>
          <w:color w:val="010101"/>
          <w:spacing w:val="-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A4DDC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profondità.</w:t>
      </w:r>
    </w:p>
    <w:p w:rsidR="0072704A" w:rsidRPr="000A4DDC" w:rsidRDefault="0072704A" w:rsidP="00784368">
      <w:pPr>
        <w:spacing w:after="0" w:line="238" w:lineRule="auto"/>
        <w:rPr>
          <w:sz w:val="26"/>
          <w:szCs w:val="26"/>
          <w:lang w:val="it-IT"/>
        </w:rPr>
      </w:pPr>
    </w:p>
    <w:p w:rsidR="0072704A" w:rsidRPr="000A4DDC" w:rsidRDefault="0072704A" w:rsidP="00784368">
      <w:pPr>
        <w:spacing w:after="0" w:line="238" w:lineRule="auto"/>
        <w:ind w:left="413" w:right="-20"/>
        <w:rPr>
          <w:rFonts w:ascii="Times New Roman" w:hAnsi="Times New Roman"/>
          <w:lang w:val="it-IT"/>
        </w:rPr>
      </w:pPr>
      <w:r w:rsidRPr="000A4DDC">
        <w:rPr>
          <w:rFonts w:ascii="Times New Roman" w:hAnsi="Times New Roman"/>
          <w:b/>
          <w:bCs/>
          <w:color w:val="010101"/>
          <w:lang w:val="it-IT"/>
        </w:rPr>
        <w:t>OBIETTIVI</w:t>
      </w:r>
      <w:r w:rsidRPr="000A4DDC">
        <w:rPr>
          <w:rFonts w:ascii="Times New Roman" w:hAnsi="Times New Roman"/>
          <w:b/>
          <w:bCs/>
          <w:color w:val="010101"/>
          <w:spacing w:val="7"/>
          <w:lang w:val="it-IT"/>
        </w:rPr>
        <w:t xml:space="preserve"> </w:t>
      </w:r>
      <w:r w:rsidRPr="000A4DDC">
        <w:rPr>
          <w:rFonts w:ascii="Times New Roman" w:hAnsi="Times New Roman"/>
          <w:b/>
          <w:bCs/>
          <w:color w:val="010101"/>
          <w:lang w:val="it-IT"/>
        </w:rPr>
        <w:t>SPECIFICI</w:t>
      </w:r>
      <w:r w:rsidRPr="000A4DDC">
        <w:rPr>
          <w:rFonts w:ascii="Times New Roman" w:hAnsi="Times New Roman"/>
          <w:b/>
          <w:bCs/>
          <w:color w:val="010101"/>
          <w:spacing w:val="50"/>
          <w:lang w:val="it-IT"/>
        </w:rPr>
        <w:t xml:space="preserve"> </w:t>
      </w:r>
      <w:r w:rsidRPr="000A4DDC">
        <w:rPr>
          <w:rFonts w:ascii="Times New Roman" w:hAnsi="Times New Roman"/>
          <w:b/>
          <w:bCs/>
          <w:color w:val="010101"/>
          <w:lang w:val="it-IT"/>
        </w:rPr>
        <w:t>DI</w:t>
      </w:r>
      <w:r w:rsidRPr="000A4DDC">
        <w:rPr>
          <w:rFonts w:ascii="Times New Roman" w:hAnsi="Times New Roman"/>
          <w:b/>
          <w:bCs/>
          <w:color w:val="010101"/>
          <w:spacing w:val="53"/>
          <w:lang w:val="it-IT"/>
        </w:rPr>
        <w:t xml:space="preserve"> </w:t>
      </w:r>
      <w:r w:rsidRPr="000A4DDC">
        <w:rPr>
          <w:rFonts w:ascii="Times New Roman" w:hAnsi="Times New Roman"/>
          <w:b/>
          <w:bCs/>
          <w:color w:val="010101"/>
          <w:lang w:val="it-IT"/>
        </w:rPr>
        <w:t>APPRENDIMENTO</w:t>
      </w:r>
    </w:p>
    <w:p w:rsidR="0072704A" w:rsidRPr="000A4DDC" w:rsidRDefault="0072704A" w:rsidP="00784368">
      <w:pPr>
        <w:spacing w:after="0" w:line="238" w:lineRule="auto"/>
        <w:rPr>
          <w:sz w:val="28"/>
          <w:szCs w:val="28"/>
          <w:lang w:val="it-IT"/>
        </w:rPr>
      </w:pPr>
    </w:p>
    <w:p w:rsidR="0072704A" w:rsidRPr="00382798" w:rsidRDefault="0072704A" w:rsidP="00784368">
      <w:pPr>
        <w:spacing w:after="0" w:line="238" w:lineRule="auto"/>
        <w:ind w:left="424" w:right="-20"/>
        <w:rPr>
          <w:rFonts w:ascii="Arial" w:hAnsi="Arial" w:cs="Arial"/>
          <w:lang w:val="it-IT"/>
        </w:rPr>
      </w:pPr>
      <w:r w:rsidRPr="00382798">
        <w:rPr>
          <w:rFonts w:ascii="Arial" w:hAnsi="Arial" w:cs="Arial"/>
          <w:color w:val="010101"/>
          <w:lang w:val="it-IT"/>
        </w:rPr>
        <w:t>PRIMO BIENNIO</w:t>
      </w:r>
    </w:p>
    <w:p w:rsidR="0072704A" w:rsidRPr="000A4DDC" w:rsidRDefault="0072704A" w:rsidP="00784368">
      <w:pPr>
        <w:spacing w:after="0" w:line="238" w:lineRule="auto"/>
        <w:rPr>
          <w:lang w:val="it-IT"/>
        </w:rPr>
      </w:pPr>
    </w:p>
    <w:p w:rsidR="0072704A" w:rsidRPr="004E494A" w:rsidRDefault="0072704A" w:rsidP="00784368">
      <w:pPr>
        <w:spacing w:after="0" w:line="238" w:lineRule="auto"/>
        <w:ind w:left="413" w:right="-20"/>
        <w:jc w:val="both"/>
        <w:rPr>
          <w:rFonts w:ascii="Arial" w:hAnsi="Arial" w:cs="Arial"/>
          <w:b/>
          <w:bCs/>
          <w:i/>
          <w:color w:val="010101"/>
          <w:lang w:val="it-IT"/>
        </w:rPr>
      </w:pPr>
      <w:r w:rsidRPr="004E494A">
        <w:rPr>
          <w:rFonts w:ascii="Arial" w:hAnsi="Arial" w:cs="Arial"/>
          <w:b/>
          <w:bCs/>
          <w:i/>
          <w:color w:val="010101"/>
          <w:lang w:val="it-IT"/>
        </w:rPr>
        <w:t>Aritmetica e algebra</w:t>
      </w:r>
    </w:p>
    <w:p w:rsidR="0072704A" w:rsidRPr="000A4DDC" w:rsidRDefault="0072704A" w:rsidP="00784368">
      <w:pPr>
        <w:tabs>
          <w:tab w:val="left" w:pos="1720"/>
          <w:tab w:val="left" w:pos="2300"/>
          <w:tab w:val="left" w:pos="2920"/>
          <w:tab w:val="left" w:pos="4840"/>
          <w:tab w:val="left" w:pos="6180"/>
          <w:tab w:val="left" w:pos="6640"/>
          <w:tab w:val="left" w:pos="7240"/>
          <w:tab w:val="left" w:pos="8020"/>
          <w:tab w:val="left" w:pos="8480"/>
        </w:tabs>
        <w:spacing w:after="0" w:line="238" w:lineRule="auto"/>
        <w:ind w:left="413" w:right="386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A4DD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primo biennio</w:t>
      </w:r>
      <w:r w:rsidRPr="000A4DD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sarà dedicato al passaggio dal calcolo aritmetico a quello algebrico</w:t>
      </w:r>
      <w:r w:rsidRPr="000A4DDC">
        <w:rPr>
          <w:rFonts w:ascii="Arial" w:hAnsi="Arial" w:cs="Arial"/>
          <w:color w:val="312F2F"/>
          <w:sz w:val="20"/>
          <w:szCs w:val="20"/>
          <w:lang w:val="it-IT"/>
        </w:rPr>
        <w:t xml:space="preserve">.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Lo studente svilupperà le sue capacità nel calcolo (mental</w:t>
      </w:r>
      <w:r w:rsidRPr="000A4DDC">
        <w:rPr>
          <w:rFonts w:ascii="Arial" w:hAnsi="Arial" w:cs="Arial"/>
          <w:color w:val="010101"/>
          <w:spacing w:val="-6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1F1F1F"/>
          <w:sz w:val="20"/>
          <w:szCs w:val="20"/>
          <w:lang w:val="it-IT"/>
        </w:rPr>
        <w:t xml:space="preserve">,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 carta e penna, mediante strumenti)</w:t>
      </w:r>
      <w:r w:rsidRPr="000A4DDC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0A4DDC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0A4DDC">
        <w:rPr>
          <w:rFonts w:ascii="Arial" w:hAnsi="Arial" w:cs="Arial"/>
          <w:color w:val="010101"/>
          <w:spacing w:val="-2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numeri</w:t>
      </w:r>
      <w:r w:rsidRPr="000A4DDC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interi,</w:t>
      </w:r>
      <w:r w:rsidRPr="000A4DDC">
        <w:rPr>
          <w:rFonts w:ascii="Arial" w:hAnsi="Arial" w:cs="Arial"/>
          <w:color w:val="010101"/>
          <w:spacing w:val="-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0A4DDC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0A4DDC">
        <w:rPr>
          <w:rFonts w:ascii="Arial" w:hAnsi="Arial" w:cs="Arial"/>
          <w:color w:val="010101"/>
          <w:spacing w:val="-4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numeri</w:t>
      </w:r>
      <w:r w:rsidRPr="000A4DDC">
        <w:rPr>
          <w:rFonts w:ascii="Arial" w:hAnsi="Arial" w:cs="Arial"/>
          <w:color w:val="010101"/>
          <w:spacing w:val="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razionali</w:t>
      </w:r>
      <w:r w:rsidRPr="000A4DDC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sia</w:t>
      </w:r>
      <w:r w:rsidRPr="000A4DDC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nella scrittura</w:t>
      </w:r>
      <w:r w:rsidRPr="000A4DDC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come frazione</w:t>
      </w:r>
      <w:r w:rsidRPr="000A4DDC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che</w:t>
      </w:r>
      <w:r w:rsidRPr="000A4DDC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nella rappresentazione</w:t>
      </w:r>
      <w:r w:rsidRPr="000A4DDC">
        <w:rPr>
          <w:rFonts w:ascii="Arial" w:hAnsi="Arial" w:cs="Arial"/>
          <w:color w:val="010101"/>
          <w:spacing w:val="-1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decimale.</w:t>
      </w:r>
      <w:r w:rsidRPr="000A4DDC">
        <w:rPr>
          <w:rFonts w:ascii="Arial" w:hAnsi="Arial" w:cs="Arial"/>
          <w:color w:val="010101"/>
          <w:spacing w:val="-2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 questo contesto</w:t>
      </w:r>
      <w:r w:rsidRPr="000A4DDC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saranno studiate</w:t>
      </w:r>
      <w:r w:rsidRPr="000A4DDC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le proprietà</w:t>
      </w:r>
      <w:r w:rsidRPr="000A4DDC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delle operazioni. Lo</w:t>
      </w:r>
      <w:r w:rsidRPr="000A4DDC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studio dell'algoritmo</w:t>
      </w:r>
      <w:r w:rsidRPr="000A4DDC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euclideo</w:t>
      </w:r>
      <w:r w:rsidRPr="000A4DDC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per la</w:t>
      </w:r>
      <w:r w:rsidRPr="000A4DDC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determinazione</w:t>
      </w:r>
      <w:r w:rsidRPr="000A4DDC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A4DDC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MCD</w:t>
      </w:r>
      <w:r w:rsidRPr="000A4DDC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permetterà</w:t>
      </w:r>
      <w:r w:rsidRPr="000A4DDC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approfondire</w:t>
      </w:r>
      <w:r w:rsidRPr="000A4DDC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la conoscenza della struttura dei numeri</w:t>
      </w:r>
      <w:r w:rsidRPr="000A4DDC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interi</w:t>
      </w:r>
      <w:r w:rsidRPr="000A4DDC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 di un esempio importante</w:t>
      </w:r>
      <w:r w:rsidRPr="000A4DDC">
        <w:rPr>
          <w:rFonts w:ascii="Arial" w:hAnsi="Arial" w:cs="Arial"/>
          <w:color w:val="010101"/>
          <w:spacing w:val="5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 procedimento algoritmico.</w:t>
      </w:r>
      <w:r w:rsidRPr="000A4DDC">
        <w:rPr>
          <w:rFonts w:ascii="Arial" w:hAnsi="Arial" w:cs="Arial"/>
          <w:color w:val="010101"/>
          <w:spacing w:val="5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0A4DDC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0A4DDC">
        <w:rPr>
          <w:rFonts w:ascii="Arial" w:hAnsi="Arial" w:cs="Arial"/>
          <w:color w:val="010101"/>
          <w:spacing w:val="6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acquisirà</w:t>
      </w:r>
      <w:r w:rsidRPr="000A4DDC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una conoscenza intuitiva</w:t>
      </w:r>
      <w:r w:rsidRPr="000A4DDC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A4DD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numeri</w:t>
      </w:r>
      <w:r w:rsidRPr="000A4DDC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reali,</w:t>
      </w:r>
      <w:r w:rsidRPr="000A4DDC">
        <w:rPr>
          <w:rFonts w:ascii="Arial" w:hAnsi="Arial" w:cs="Arial"/>
          <w:color w:val="010101"/>
          <w:spacing w:val="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 particolare riferimento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alla</w:t>
      </w:r>
      <w:r w:rsidRPr="000A4DDC">
        <w:rPr>
          <w:rFonts w:ascii="Arial" w:hAnsi="Arial" w:cs="Arial"/>
          <w:color w:val="010101"/>
          <w:spacing w:val="-2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loro</w:t>
      </w:r>
      <w:r w:rsidRPr="000A4DDC">
        <w:rPr>
          <w:rFonts w:ascii="Arial" w:hAnsi="Arial" w:cs="Arial"/>
          <w:color w:val="010101"/>
          <w:spacing w:val="-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rappresentazione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geometrica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su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una</w:t>
      </w:r>
      <w:r w:rsidRPr="000A4DDC">
        <w:rPr>
          <w:rFonts w:ascii="Arial" w:hAnsi="Arial" w:cs="Arial"/>
          <w:color w:val="010101"/>
          <w:spacing w:val="-2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retta.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A4DDC">
        <w:rPr>
          <w:rFonts w:ascii="Arial" w:hAnsi="Arial" w:cs="Arial"/>
          <w:color w:val="010101"/>
          <w:spacing w:val="-5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dimostrazione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 xml:space="preserve">dell'irrazionalità di </w:t>
      </w:r>
      <w:r w:rsidRPr="00A723FA">
        <w:rPr>
          <w:rFonts w:ascii="Arial" w:hAnsi="Arial" w:cs="Arial"/>
          <w:color w:val="010101"/>
          <w:sz w:val="20"/>
          <w:szCs w:val="20"/>
          <w:lang w:val="it-IT"/>
        </w:rPr>
        <w:fldChar w:fldCharType="begin"/>
      </w:r>
      <w:r w:rsidRPr="00A723FA">
        <w:rPr>
          <w:rFonts w:ascii="Arial" w:hAnsi="Arial" w:cs="Arial"/>
          <w:color w:val="010101"/>
          <w:sz w:val="20"/>
          <w:szCs w:val="20"/>
          <w:lang w:val="it-IT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200&quot;/&gt;&lt;w:doNotEmbedSystemFonts/&gt;&lt;w:defaultTabStop w:val=&quot;720&quot;/&gt;&lt;w:hyphenationZone w:val=&quot;283&quot;/&gt;&lt;w:drawingGridHorizontalSpacing w:val=&quot;110&quot;/&gt;&lt;w:displayHorizontalDrawingGridEvery w:val=&quot;2&quot;/&gt;&lt;w:punctuationKerning/&gt;&lt;w:characterSpacingControl w:val=&quot;DontCompress&quot;/&gt;&lt;w:doNotSaveWebPagesAsSingleFile/&gt;&lt;w:validateAgainstSchema/&gt;&lt;w:saveInvalidXML w:val=&quot;off&quot;/&gt;&lt;w:ignoreMixedContent w:val=&quot;off&quot;/&gt;&lt;w:alwaysShowPlaceholderText w:val=&quot;off&quot;/&gt;&lt;w:compat&gt;&lt;w:ulTrailSpace/&gt;&lt;w:breakWrappedTables/&gt;&lt;w:snapToGridInCell/&gt;&lt;w:wrapTextWithPunct/&gt;&lt;w:useAsianBreakRules/&gt;&lt;w:dontGrowAutofit/&gt;&lt;/w:compat&gt;&lt;wsp:rsids&gt;&lt;wsp:rsidRoot wsp:val=&quot;00664829&quot;/&gt;&lt;wsp:rsid wsp:val=&quot;000A4DDC&quot;/&gt;&lt;wsp:rsid wsp:val=&quot;003A715F&quot;/&gt;&lt;wsp:rsid wsp:val=&quot;005400FF&quot;/&gt;&lt;wsp:rsid wsp:val=&quot;00657555&quot;/&gt;&lt;wsp:rsid wsp:val=&quot;00664829&quot;/&gt;&lt;wsp:rsid wsp:val=&quot;00922B92&quot;/&gt;&lt;wsp:rsid wsp:val=&quot;00BB49FC&quot;/&gt;&lt;wsp:rsid wsp:val=&quot;00CC59F0&quot;/&gt;&lt;wsp:rsid wsp:val=&quot;00E524C4&quot;/&gt;&lt;wsp:rsid wsp:val=&quot;00F30567&quot;/&gt;&lt;wsp:rsid wsp:val=&quot;00F77AE4&quot;/&gt;&lt;/wsp:rsids&gt;&lt;/w:docPr&gt;&lt;w:body&gt;&lt;w:p wsp:rsidR=&quot;00000000&quot; wsp:rsidRDefault=&quot;00F77AE4&quot;&gt;&lt;m:oMathPara&gt;&lt;m:oMath&gt;&lt;m:rad&gt;&lt;m:radPr&gt;&lt;m:degHide m:val=&quot;on&quot;/&gt;&lt;m:ctrlPr&gt;&lt;w:rPr&gt;&lt;w:rFonts w:ascii=&quot;Cambria Math&quot; w:fareast=&quot;Arial&quot; w:h-ansi=&quot;Cambria Math&quot; w:cs=&quot;Arial&quot;/&gt;&lt;wx:font wx:val=&quot;Cambria Math&quot;/&gt;&lt;w:i/&gt;&lt;w:color w:val=&quot;010101&quot;/&gt;&lt;w:sz w:val=&quot;20&quot;/&gt;&lt;w:sz-cs w:val=&quot;20&quot;/&gt;&lt;w:lang w:val=&quot;IT&quot;/&gt;&lt;/w:rPr&gt;&lt;/m:ctrlPr&gt;&lt;/m:radPr&gt;&lt;m:deg/&gt;&lt;m:e&gt;&lt;m:r&gt;&lt;w:rPr&gt;&lt;w:rFonts w:ascii=&quot;Cambria Math&quot; w:fareast=&quot;Arial&quot; w:h-ansi=&quot;Cambria Math&quot; w:cs=&quot;Arial&quot;/&gt;&lt;wx:font wx:val=&quot;Cambria Math&quot;/&gt;&lt;w:i/&gt;&lt;w:color w:val=&quot;010101&quot;/&gt;&lt;w:sz w:val=&quot;20&quot;/&gt;&lt;w:sz-cs w:val=&quot;20&quot;/&gt;&lt;w:lang w:val=&quot;IT&quot;/&gt;&lt;/w:rPr&gt;&lt;m:t&gt;2&lt;/m:t&gt;&lt;/m:r&gt;&lt;/m:e&gt;&lt;/m:rad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A723FA">
        <w:rPr>
          <w:rFonts w:ascii="Arial" w:hAnsi="Arial" w:cs="Arial"/>
          <w:color w:val="010101"/>
          <w:sz w:val="20"/>
          <w:szCs w:val="20"/>
          <w:lang w:val="it-IT"/>
        </w:rPr>
        <w:instrText xml:space="preserve"> </w:instrText>
      </w:r>
      <w:r w:rsidRPr="00A723FA">
        <w:rPr>
          <w:rFonts w:ascii="Arial" w:hAnsi="Arial" w:cs="Arial"/>
          <w:color w:val="010101"/>
          <w:sz w:val="20"/>
          <w:szCs w:val="20"/>
          <w:lang w:val="it-IT"/>
        </w:rPr>
        <w:fldChar w:fldCharType="separate"/>
      </w:r>
      <w:r w:rsidRPr="00286592">
        <w:rPr>
          <w:rFonts w:ascii="Arial" w:hAnsi="Arial" w:cs="Arial"/>
          <w:color w:val="010101"/>
          <w:position w:val="-6"/>
          <w:sz w:val="19"/>
          <w:szCs w:val="19"/>
          <w:lang w:val="it-IT"/>
        </w:rPr>
        <w:object w:dxaOrig="360" w:dyaOrig="320">
          <v:shape id="_x0000_i1026" type="#_x0000_t75" style="width:18pt;height:15.75pt" o:ole="">
            <v:imagedata r:id="rId9" o:title=""/>
          </v:shape>
          <o:OLEObject Type="Embed" ProgID="Equation.3" ShapeID="_x0000_i1026" DrawAspect="Content" ObjectID="_1455347627" r:id="rId10"/>
        </w:object>
      </w:r>
      <w:r w:rsidRPr="00A723FA">
        <w:rPr>
          <w:rFonts w:ascii="Arial" w:hAnsi="Arial" w:cs="Arial"/>
          <w:color w:val="010101"/>
          <w:sz w:val="20"/>
          <w:szCs w:val="20"/>
          <w:lang w:val="it-IT"/>
        </w:rPr>
        <w:fldChar w:fldCharType="end"/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 di altri numeri</w:t>
      </w:r>
      <w:r w:rsidRPr="000A4DDC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sarà un'importante occasione di approfondimento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concettuale.</w:t>
      </w:r>
      <w:r w:rsidRPr="000A4DDC">
        <w:rPr>
          <w:rFonts w:ascii="Arial" w:hAnsi="Arial" w:cs="Arial"/>
          <w:color w:val="010101"/>
          <w:spacing w:val="-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0A4DDC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studio dei</w:t>
      </w:r>
      <w:r w:rsidRPr="000A4DD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numeri</w:t>
      </w:r>
      <w:r w:rsidRPr="000A4DDC">
        <w:rPr>
          <w:rFonts w:ascii="Arial" w:hAnsi="Arial" w:cs="Arial"/>
          <w:color w:val="010101"/>
          <w:spacing w:val="-2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irrazionali</w:t>
      </w:r>
      <w:r w:rsidRPr="000A4DDC">
        <w:rPr>
          <w:rFonts w:ascii="Arial" w:hAnsi="Arial" w:cs="Arial"/>
          <w:color w:val="010101"/>
          <w:spacing w:val="-1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 w:rsidRPr="000A4DDC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espressioni in</w:t>
      </w:r>
      <w:r w:rsidRPr="000A4DDC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cui</w:t>
      </w:r>
      <w:r w:rsidRPr="000A4DDC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essi</w:t>
      </w:r>
      <w:r w:rsidRPr="000A4DDC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compaiono</w:t>
      </w:r>
      <w:r w:rsidRPr="000A4DDC">
        <w:rPr>
          <w:rFonts w:ascii="Arial" w:hAnsi="Arial" w:cs="Arial"/>
          <w:color w:val="010101"/>
          <w:spacing w:val="-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fornirà</w:t>
      </w:r>
      <w:r w:rsidRPr="000A4DD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un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e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sempio significativo</w:t>
      </w:r>
      <w:r w:rsidRPr="000A4DDC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applicazione</w:t>
      </w:r>
      <w:r w:rsidRPr="000A4DDC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A4DDC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calcolo algebrico</w:t>
      </w:r>
      <w:r w:rsidRPr="000A4DD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un</w:t>
      </w:r>
      <w:r w:rsidRPr="000A4DDC">
        <w:rPr>
          <w:rFonts w:ascii="Arial" w:hAnsi="Arial" w:cs="Arial"/>
          <w:color w:val="1F1F1F"/>
          <w:spacing w:val="3"/>
          <w:sz w:val="20"/>
          <w:szCs w:val="20"/>
          <w:lang w:val="it-IT"/>
        </w:rPr>
        <w:t>'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occasione</w:t>
      </w:r>
      <w:r w:rsidRPr="000A4DDC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per affrontare</w:t>
      </w:r>
      <w:r w:rsidRPr="000A4DDC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A4DDC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tema dell'approssimazione.</w:t>
      </w:r>
      <w:r w:rsidRPr="000A4DDC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pacing w:val="-8"/>
          <w:sz w:val="20"/>
          <w:szCs w:val="20"/>
          <w:lang w:val="it-IT"/>
        </w:rPr>
        <w:t>L</w:t>
      </w:r>
      <w:r w:rsidRPr="000A4DDC">
        <w:rPr>
          <w:rFonts w:ascii="Arial" w:hAnsi="Arial" w:cs="Arial"/>
          <w:color w:val="1F1F1F"/>
          <w:spacing w:val="4"/>
          <w:sz w:val="20"/>
          <w:szCs w:val="20"/>
          <w:lang w:val="it-IT"/>
        </w:rPr>
        <w:t>'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acquisizione dei metodi</w:t>
      </w:r>
      <w:r w:rsidRPr="000A4DDC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calcolo dei</w:t>
      </w:r>
      <w:r w:rsidRPr="000A4DDC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radicali</w:t>
      </w:r>
      <w:r w:rsidRPr="000A4DD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non sarà accompagnata da</w:t>
      </w:r>
      <w:r w:rsidRPr="000A4DD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eccessivi tecnicismi</w:t>
      </w:r>
      <w:r w:rsidRPr="000A4DDC">
        <w:rPr>
          <w:rFonts w:ascii="Arial" w:hAnsi="Arial" w:cs="Arial"/>
          <w:color w:val="010101"/>
          <w:spacing w:val="-2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manipolatori.</w:t>
      </w:r>
    </w:p>
    <w:p w:rsidR="0072704A" w:rsidRPr="000A4DDC" w:rsidRDefault="0072704A" w:rsidP="00784368">
      <w:pPr>
        <w:spacing w:after="0" w:line="238" w:lineRule="auto"/>
        <w:ind w:left="419" w:right="511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0A4DDC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0A4DDC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apprenderà</w:t>
      </w:r>
      <w:r w:rsidRPr="000A4DDC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gli</w:t>
      </w:r>
      <w:r w:rsidRPr="000A4DDC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elementi</w:t>
      </w:r>
      <w:r w:rsidRPr="000A4DDC">
        <w:rPr>
          <w:rFonts w:ascii="Arial" w:hAnsi="Arial" w:cs="Arial"/>
          <w:color w:val="010101"/>
          <w:spacing w:val="-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base</w:t>
      </w:r>
      <w:r w:rsidRPr="000A4DDC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A4DDC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calcolo letterale,</w:t>
      </w:r>
      <w:r w:rsidRPr="000A4DDC">
        <w:rPr>
          <w:rFonts w:ascii="Arial" w:hAnsi="Arial" w:cs="Arial"/>
          <w:color w:val="010101"/>
          <w:spacing w:val="-1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0A4DDC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proprietà</w:t>
      </w:r>
      <w:r w:rsidRPr="000A4DDC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A4DD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polinomi</w:t>
      </w:r>
      <w:r w:rsidRPr="000A4DDC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le più</w:t>
      </w:r>
      <w:r w:rsidRPr="000A4DDC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semplici</w:t>
      </w:r>
      <w:r w:rsidRPr="000A4DDC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operazioni</w:t>
      </w:r>
      <w:r w:rsidRPr="000A4DDC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tra di</w:t>
      </w:r>
      <w:r w:rsidRPr="000A4DDC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essi.</w:t>
      </w:r>
    </w:p>
    <w:p w:rsidR="0072704A" w:rsidRPr="000A4DDC" w:rsidRDefault="0072704A" w:rsidP="00784368">
      <w:pPr>
        <w:spacing w:after="0" w:line="238" w:lineRule="auto"/>
        <w:ind w:left="419" w:right="391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Lo studente acquisirà la capacità di eseguire calcoli con le espressioni</w:t>
      </w:r>
      <w:r w:rsidRPr="000A4DDC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letterali sia per rappresentare</w:t>
      </w:r>
      <w:r w:rsidRPr="000A4DDC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un problema</w:t>
      </w:r>
      <w:r w:rsidRPr="000A4DDC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(mediante un</w:t>
      </w:r>
      <w:r w:rsidRPr="000A4DDC">
        <w:rPr>
          <w:rFonts w:ascii="Arial" w:hAnsi="Arial" w:cs="Arial"/>
          <w:color w:val="1F1F1F"/>
          <w:spacing w:val="4"/>
          <w:sz w:val="20"/>
          <w:szCs w:val="20"/>
          <w:lang w:val="it-IT"/>
        </w:rPr>
        <w:t>'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equazione,</w:t>
      </w:r>
      <w:r w:rsidRPr="000A4DDC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disequazioni</w:t>
      </w:r>
      <w:r w:rsidRPr="000A4DDC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o sistemi)</w:t>
      </w:r>
      <w:r w:rsidRPr="000A4DDC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risolverlo,</w:t>
      </w:r>
      <w:r w:rsidRPr="000A4DDC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sia per</w:t>
      </w:r>
      <w:r w:rsidRPr="000A4DDC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dimostrare</w:t>
      </w:r>
      <w:r w:rsidRPr="000A4DDC">
        <w:rPr>
          <w:rFonts w:ascii="Arial" w:hAnsi="Arial" w:cs="Arial"/>
          <w:color w:val="010101"/>
          <w:spacing w:val="-2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risultati</w:t>
      </w:r>
      <w:r w:rsidRPr="000A4DDC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generali,</w:t>
      </w:r>
      <w:r w:rsidRPr="000A4DDC">
        <w:rPr>
          <w:rFonts w:ascii="Arial" w:hAnsi="Arial" w:cs="Arial"/>
          <w:color w:val="010101"/>
          <w:spacing w:val="-3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A4DDC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0A4DDC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A4DDC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aritmetica.</w:t>
      </w:r>
    </w:p>
    <w:p w:rsidR="0072704A" w:rsidRPr="000A4DDC" w:rsidRDefault="0072704A" w:rsidP="00784368">
      <w:pPr>
        <w:spacing w:after="0" w:line="238" w:lineRule="auto"/>
        <w:jc w:val="both"/>
        <w:rPr>
          <w:sz w:val="26"/>
          <w:szCs w:val="26"/>
          <w:lang w:val="it-IT"/>
        </w:rPr>
      </w:pPr>
    </w:p>
    <w:p w:rsidR="0072704A" w:rsidRPr="004E494A" w:rsidRDefault="0072704A" w:rsidP="00784368">
      <w:pPr>
        <w:spacing w:after="0" w:line="238" w:lineRule="auto"/>
        <w:ind w:left="413" w:right="-20"/>
        <w:jc w:val="both"/>
        <w:rPr>
          <w:rFonts w:ascii="Arial" w:hAnsi="Arial" w:cs="Arial"/>
          <w:b/>
          <w:bCs/>
          <w:i/>
          <w:color w:val="010101"/>
          <w:lang w:val="it-IT"/>
        </w:rPr>
      </w:pPr>
      <w:r w:rsidRPr="004E494A">
        <w:rPr>
          <w:rFonts w:ascii="Arial" w:hAnsi="Arial" w:cs="Arial"/>
          <w:b/>
          <w:bCs/>
          <w:i/>
          <w:color w:val="010101"/>
          <w:lang w:val="it-IT"/>
        </w:rPr>
        <w:t>Geometria</w:t>
      </w:r>
    </w:p>
    <w:p w:rsidR="0072704A" w:rsidRPr="00382798" w:rsidRDefault="0072704A" w:rsidP="00784368">
      <w:pPr>
        <w:spacing w:after="0" w:line="238" w:lineRule="auto"/>
        <w:ind w:left="419" w:right="391" w:firstLine="5"/>
        <w:jc w:val="both"/>
        <w:rPr>
          <w:rFonts w:ascii="Arial" w:hAnsi="Arial" w:cs="Arial"/>
          <w:color w:val="010101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primo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biennio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avrà come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obiettivo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conoscenza dei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fondamenti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della geometria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euclidea del piano. Verrà chiarita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l'importanza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significato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concetti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postulato,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assioma,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definizione, teorema,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dimostrazione, con particolare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riguardo al fatto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che, a partire dagli Elementi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 Euclide, essi hanno permeato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lo sviluppo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della matematica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occidentale.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 xml:space="preserve">In coerenza con il modo con cui si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è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presentato storicamente, l'approccio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euclideo non sarà ridotto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 una formulazione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puramente</w:t>
      </w:r>
      <w:r w:rsidRPr="00382798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assiomatica.</w:t>
      </w:r>
    </w:p>
    <w:p w:rsidR="0072704A" w:rsidRPr="000A4DDC" w:rsidRDefault="0072704A" w:rsidP="00784368">
      <w:pPr>
        <w:spacing w:after="0" w:line="238" w:lineRule="auto"/>
        <w:jc w:val="both"/>
        <w:rPr>
          <w:lang w:val="it-IT"/>
        </w:rPr>
        <w:sectPr w:rsidR="0072704A" w:rsidRPr="000A4DDC">
          <w:pgSz w:w="11900" w:h="16840"/>
          <w:pgMar w:top="1400" w:right="760" w:bottom="1560" w:left="820" w:header="1168" w:footer="1366" w:gutter="0"/>
          <w:cols w:space="720"/>
        </w:sectPr>
      </w:pPr>
    </w:p>
    <w:p w:rsidR="0072704A" w:rsidRPr="000A4DDC" w:rsidRDefault="0072704A" w:rsidP="00784368">
      <w:pPr>
        <w:spacing w:after="0" w:line="238" w:lineRule="auto"/>
        <w:rPr>
          <w:sz w:val="20"/>
          <w:szCs w:val="20"/>
          <w:lang w:val="it-IT"/>
        </w:rPr>
      </w:pPr>
    </w:p>
    <w:p w:rsidR="0072704A" w:rsidRPr="000A4DDC" w:rsidRDefault="0072704A" w:rsidP="00784368">
      <w:pPr>
        <w:spacing w:after="0" w:line="238" w:lineRule="auto"/>
        <w:rPr>
          <w:sz w:val="20"/>
          <w:szCs w:val="20"/>
          <w:lang w:val="it-IT"/>
        </w:rPr>
      </w:pPr>
    </w:p>
    <w:p w:rsidR="0072704A" w:rsidRPr="00537649" w:rsidRDefault="0072704A" w:rsidP="00784368">
      <w:pPr>
        <w:spacing w:after="0" w:line="238" w:lineRule="auto"/>
        <w:ind w:left="360" w:right="308" w:hanging="11"/>
        <w:jc w:val="both"/>
        <w:rPr>
          <w:rFonts w:ascii="Arial" w:hAnsi="Arial" w:cs="Arial"/>
          <w:sz w:val="20"/>
          <w:szCs w:val="20"/>
          <w:lang w:val="it-IT"/>
        </w:rPr>
      </w:pPr>
      <w:r w:rsidRPr="00537649">
        <w:rPr>
          <w:rFonts w:ascii="Arial" w:hAnsi="Arial" w:cs="Arial"/>
          <w:color w:val="010101"/>
          <w:sz w:val="20"/>
          <w:szCs w:val="20"/>
          <w:lang w:val="it-IT"/>
        </w:rPr>
        <w:t>Al</w:t>
      </w:r>
      <w:r w:rsidRPr="00537649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teorema di</w:t>
      </w:r>
      <w:r w:rsidRPr="00537649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Pitagora sarà</w:t>
      </w:r>
      <w:r w:rsidRPr="00537649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dedicata una</w:t>
      </w:r>
      <w:r w:rsidRPr="00537649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537649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attenzione</w:t>
      </w:r>
      <w:r w:rsidRPr="00537649">
        <w:rPr>
          <w:rFonts w:ascii="Arial" w:hAnsi="Arial" w:cs="Arial"/>
          <w:color w:val="010101"/>
          <w:spacing w:val="-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affinché ne</w:t>
      </w:r>
      <w:r w:rsidRPr="00537649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siano</w:t>
      </w:r>
      <w:r w:rsidRPr="00537649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compresi</w:t>
      </w:r>
      <w:r w:rsidRPr="00537649">
        <w:rPr>
          <w:rFonts w:ascii="Arial" w:hAnsi="Arial" w:cs="Arial"/>
          <w:color w:val="010101"/>
          <w:spacing w:val="56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sia gli aspetti geometrici</w:t>
      </w:r>
      <w:r w:rsidRPr="00537649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che le implicazioni</w:t>
      </w:r>
      <w:r w:rsidRPr="00537649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nella teoria dei numeri</w:t>
      </w:r>
      <w:r w:rsidRPr="00537649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(introduzione</w:t>
      </w:r>
      <w:r w:rsidRPr="00537649">
        <w:rPr>
          <w:rFonts w:ascii="Arial" w:hAnsi="Arial" w:cs="Arial"/>
          <w:color w:val="010101"/>
          <w:spacing w:val="62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dei numeri irrazionali)</w:t>
      </w:r>
      <w:r w:rsidRPr="00537649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insistendo soprattutto</w:t>
      </w:r>
      <w:r w:rsidRPr="00537649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sugli</w:t>
      </w:r>
      <w:r w:rsidRPr="00537649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aspetti concettuali.</w:t>
      </w:r>
    </w:p>
    <w:p w:rsidR="0072704A" w:rsidRPr="00537649" w:rsidRDefault="0072704A" w:rsidP="00784368">
      <w:pPr>
        <w:spacing w:after="0" w:line="238" w:lineRule="auto"/>
        <w:ind w:left="360" w:right="328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537649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537649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537649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acquisirà la conoscenza delle principali</w:t>
      </w:r>
      <w:r w:rsidRPr="00537649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trasformazioni</w:t>
      </w:r>
      <w:r w:rsidRPr="00537649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geometriche</w:t>
      </w:r>
      <w:r w:rsidRPr="00537649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(traslazioni, rotazioni,</w:t>
      </w:r>
      <w:r w:rsidRPr="00537649">
        <w:rPr>
          <w:rFonts w:ascii="Arial" w:hAnsi="Arial" w:cs="Arial"/>
          <w:color w:val="010101"/>
          <w:spacing w:val="-16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simmetrie,</w:t>
      </w:r>
      <w:r w:rsidRPr="00537649">
        <w:rPr>
          <w:rFonts w:ascii="Arial" w:hAnsi="Arial" w:cs="Arial"/>
          <w:color w:val="010101"/>
          <w:spacing w:val="-2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similitudini</w:t>
      </w:r>
      <w:r w:rsidRPr="00537649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537649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537649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riguardo</w:t>
      </w:r>
      <w:r w:rsidRPr="00537649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al</w:t>
      </w:r>
      <w:r w:rsidRPr="00537649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teorema di</w:t>
      </w:r>
      <w:r w:rsidRPr="00537649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Talete) e</w:t>
      </w:r>
      <w:r w:rsidRPr="00537649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 w:rsidRPr="00537649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537649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grado di</w:t>
      </w:r>
      <w:r w:rsidRPr="00537649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riconoscere le</w:t>
      </w:r>
      <w:r w:rsidRPr="00537649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principali</w:t>
      </w:r>
      <w:r w:rsidRPr="00537649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proprietà</w:t>
      </w:r>
      <w:r w:rsidRPr="00537649">
        <w:rPr>
          <w:rFonts w:ascii="Arial" w:hAnsi="Arial" w:cs="Arial"/>
          <w:color w:val="010101"/>
          <w:spacing w:val="-9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invarianti.</w:t>
      </w:r>
    </w:p>
    <w:p w:rsidR="0072704A" w:rsidRPr="00537649" w:rsidRDefault="0072704A" w:rsidP="00784368">
      <w:pPr>
        <w:spacing w:after="0" w:line="238" w:lineRule="auto"/>
        <w:ind w:left="360" w:right="311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537649">
        <w:rPr>
          <w:rFonts w:ascii="Arial" w:hAnsi="Arial" w:cs="Arial"/>
          <w:color w:val="010101"/>
          <w:sz w:val="20"/>
          <w:szCs w:val="20"/>
          <w:lang w:val="it-IT"/>
        </w:rPr>
        <w:t>Lo studente apprenderà i</w:t>
      </w:r>
      <w:r w:rsidRPr="00537649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principi matematici di base coinvolti nelle diverse tecniche di rappresentazione</w:t>
      </w:r>
      <w:r w:rsidRPr="00537649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delle figure dello spazio e</w:t>
      </w:r>
      <w:r w:rsidRPr="00537649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537649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relazioni tra di essi</w:t>
      </w:r>
      <w:r w:rsidRPr="00537649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537649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537649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tecniche in uso</w:t>
      </w:r>
      <w:r w:rsidRPr="00537649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nelle discipline grafiche e</w:t>
      </w:r>
      <w:r w:rsidRPr="00537649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geometriche.</w:t>
      </w:r>
      <w:r w:rsidRPr="00537649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Studierà i</w:t>
      </w:r>
      <w:r w:rsidRPr="00537649">
        <w:rPr>
          <w:rFonts w:ascii="Arial" w:hAnsi="Arial" w:cs="Arial"/>
          <w:color w:val="010101"/>
          <w:spacing w:val="-3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problemi</w:t>
      </w:r>
      <w:r w:rsidRPr="00537649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537649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rappresentazione</w:t>
      </w:r>
      <w:r w:rsidRPr="00537649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delle figure quali si presentano</w:t>
      </w:r>
      <w:r w:rsidRPr="00537649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nel</w:t>
      </w:r>
      <w:r w:rsidRPr="00537649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contesto artistico.</w:t>
      </w:r>
    </w:p>
    <w:p w:rsidR="0072704A" w:rsidRPr="00537649" w:rsidRDefault="0072704A" w:rsidP="00784368">
      <w:pPr>
        <w:spacing w:after="0" w:line="238" w:lineRule="auto"/>
        <w:ind w:left="355" w:right="340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537649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537649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realizzazione</w:t>
      </w:r>
      <w:r w:rsidRPr="00537649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537649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costruzioni</w:t>
      </w:r>
      <w:r w:rsidRPr="00537649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geometriche</w:t>
      </w:r>
      <w:r w:rsidRPr="00537649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elementari</w:t>
      </w:r>
      <w:r w:rsidRPr="00537649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 w:rsidRPr="00537649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effettuata</w:t>
      </w:r>
      <w:r w:rsidRPr="00537649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sia</w:t>
      </w:r>
      <w:r w:rsidRPr="00537649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mediante strumenti tradizionali (in particolare</w:t>
      </w:r>
      <w:r w:rsidRPr="00537649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537649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riga e</w:t>
      </w:r>
      <w:r w:rsidRPr="00537649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compasso,</w:t>
      </w:r>
      <w:r w:rsidRPr="00537649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sottolineando</w:t>
      </w:r>
      <w:r w:rsidRPr="00537649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537649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significato</w:t>
      </w:r>
      <w:r w:rsidRPr="00537649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storico di</w:t>
      </w:r>
      <w:r w:rsidRPr="00537649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questa metodologia</w:t>
      </w:r>
      <w:r w:rsidRPr="00537649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nella</w:t>
      </w:r>
      <w:r w:rsidRPr="00537649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geometria</w:t>
      </w:r>
      <w:r w:rsidRPr="00537649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euclidea),</w:t>
      </w:r>
      <w:r w:rsidRPr="00537649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sia</w:t>
      </w:r>
      <w:r w:rsidRPr="00537649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mediante programmi</w:t>
      </w:r>
      <w:r w:rsidRPr="00537649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informatici</w:t>
      </w:r>
      <w:r w:rsidRPr="00537649">
        <w:rPr>
          <w:rFonts w:ascii="Arial" w:hAnsi="Arial" w:cs="Arial"/>
          <w:color w:val="010101"/>
          <w:spacing w:val="3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537649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geometria.</w:t>
      </w:r>
    </w:p>
    <w:p w:rsidR="0072704A" w:rsidRPr="000A4DDC" w:rsidRDefault="0072704A" w:rsidP="00784368">
      <w:pPr>
        <w:spacing w:after="0" w:line="238" w:lineRule="auto"/>
        <w:ind w:left="360" w:right="322" w:firstLine="5"/>
        <w:jc w:val="both"/>
        <w:rPr>
          <w:rFonts w:ascii="Arial" w:hAnsi="Arial" w:cs="Arial"/>
          <w:sz w:val="21"/>
          <w:szCs w:val="21"/>
          <w:lang w:val="it-IT"/>
        </w:rPr>
      </w:pPr>
      <w:r w:rsidRPr="00537649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537649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537649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apprenderà a far</w:t>
      </w:r>
      <w:r w:rsidRPr="00537649">
        <w:rPr>
          <w:rFonts w:ascii="Arial" w:hAnsi="Arial" w:cs="Arial"/>
          <w:color w:val="010101"/>
          <w:spacing w:val="58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uso</w:t>
      </w:r>
      <w:r w:rsidRPr="00537649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537649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metodo delle coordinate</w:t>
      </w:r>
      <w:r w:rsidRPr="00537649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cartesiane,</w:t>
      </w:r>
      <w:r w:rsidRPr="00537649">
        <w:rPr>
          <w:rFonts w:ascii="Arial" w:hAnsi="Arial" w:cs="Arial"/>
          <w:color w:val="010101"/>
          <w:spacing w:val="-1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in una prima fase limitato</w:t>
      </w:r>
      <w:r w:rsidRPr="00537649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alla</w:t>
      </w:r>
      <w:r w:rsidRPr="00537649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rappresentazione</w:t>
      </w:r>
      <w:r w:rsidRPr="00537649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537649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punti e</w:t>
      </w:r>
      <w:r w:rsidRPr="00537649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rette</w:t>
      </w:r>
      <w:r w:rsidRPr="00537649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nel</w:t>
      </w:r>
      <w:r w:rsidRPr="00537649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piano</w:t>
      </w:r>
      <w:r w:rsidRPr="00537649">
        <w:rPr>
          <w:rFonts w:ascii="Arial" w:hAnsi="Arial" w:cs="Arial"/>
          <w:color w:val="010101"/>
          <w:spacing w:val="5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537649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537649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proprietà</w:t>
      </w:r>
      <w:r w:rsidRPr="00537649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come</w:t>
      </w:r>
      <w:r w:rsidRPr="00537649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537649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parallelismo</w:t>
      </w:r>
      <w:r w:rsidRPr="00537649">
        <w:rPr>
          <w:rFonts w:ascii="Arial" w:hAnsi="Arial" w:cs="Arial"/>
          <w:color w:val="010101"/>
          <w:spacing w:val="-18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537649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la perpendicolarità.</w:t>
      </w:r>
      <w:r w:rsidRPr="00537649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L'intervento</w:t>
      </w:r>
      <w:r w:rsidRPr="00537649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dell'algebra</w:t>
      </w:r>
      <w:r w:rsidRPr="00537649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nella rappresentazione</w:t>
      </w:r>
      <w:r w:rsidRPr="00537649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degli</w:t>
      </w:r>
      <w:r w:rsidRPr="00537649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oggetti geometrici</w:t>
      </w:r>
      <w:r w:rsidRPr="00537649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non sarà</w:t>
      </w:r>
      <w:r w:rsidRPr="00537649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disgiunto dall'approfondimento</w:t>
      </w:r>
      <w:r w:rsidRPr="00537649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 w:rsidRPr="00537649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portata</w:t>
      </w:r>
      <w:r w:rsidRPr="00537649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concettuale</w:t>
      </w:r>
      <w:r w:rsidRPr="000A4DDC">
        <w:rPr>
          <w:rFonts w:ascii="Arial" w:hAnsi="Arial" w:cs="Arial"/>
          <w:color w:val="010101"/>
          <w:spacing w:val="-2"/>
          <w:sz w:val="21"/>
          <w:szCs w:val="21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537649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tecnica di</w:t>
      </w:r>
      <w:r w:rsidRPr="00537649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questa branca della matematica.</w:t>
      </w:r>
    </w:p>
    <w:p w:rsidR="0072704A" w:rsidRPr="000A4DDC" w:rsidRDefault="0072704A" w:rsidP="00784368">
      <w:pPr>
        <w:spacing w:after="0" w:line="238" w:lineRule="auto"/>
        <w:rPr>
          <w:sz w:val="24"/>
          <w:szCs w:val="24"/>
          <w:lang w:val="it-IT"/>
        </w:rPr>
      </w:pPr>
    </w:p>
    <w:p w:rsidR="0072704A" w:rsidRPr="004E494A" w:rsidRDefault="0072704A" w:rsidP="00784368">
      <w:pPr>
        <w:spacing w:after="0" w:line="238" w:lineRule="auto"/>
        <w:ind w:left="413" w:right="-20"/>
        <w:jc w:val="both"/>
        <w:rPr>
          <w:rFonts w:ascii="Arial" w:hAnsi="Arial" w:cs="Arial"/>
          <w:b/>
          <w:bCs/>
          <w:i/>
          <w:color w:val="010101"/>
          <w:lang w:val="it-IT"/>
        </w:rPr>
      </w:pPr>
      <w:r w:rsidRPr="004E494A">
        <w:rPr>
          <w:rFonts w:ascii="Arial" w:hAnsi="Arial" w:cs="Arial"/>
          <w:b/>
          <w:bCs/>
          <w:i/>
          <w:color w:val="010101"/>
          <w:lang w:val="it-IT"/>
        </w:rPr>
        <w:t>Relazioni e funzioni</w:t>
      </w:r>
    </w:p>
    <w:p w:rsidR="0072704A" w:rsidRPr="00537649" w:rsidRDefault="0072704A" w:rsidP="00784368">
      <w:pPr>
        <w:spacing w:after="0" w:line="238" w:lineRule="auto"/>
        <w:ind w:left="360" w:right="302"/>
        <w:jc w:val="both"/>
        <w:rPr>
          <w:rFonts w:ascii="Arial" w:hAnsi="Arial" w:cs="Arial"/>
          <w:sz w:val="20"/>
          <w:szCs w:val="20"/>
          <w:lang w:val="it-IT"/>
        </w:rPr>
      </w:pPr>
      <w:r w:rsidRPr="00537649">
        <w:rPr>
          <w:rFonts w:ascii="Arial" w:hAnsi="Arial" w:cs="Arial"/>
          <w:color w:val="010101"/>
          <w:sz w:val="20"/>
          <w:szCs w:val="20"/>
          <w:lang w:val="it-IT"/>
        </w:rPr>
        <w:t>Obiettivo di</w:t>
      </w:r>
      <w:r w:rsidRPr="00537649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studio sarà il</w:t>
      </w:r>
      <w:r w:rsidRPr="00537649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linguaggio degli insiemi e delle funzioni (dominio,</w:t>
      </w:r>
      <w:r w:rsidRPr="00537649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10101"/>
          <w:sz w:val="20"/>
          <w:szCs w:val="20"/>
          <w:lang w:val="it-IT"/>
        </w:rPr>
        <w:t>composizi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one, inversa,</w:t>
      </w:r>
      <w:r w:rsidRPr="00537649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ecc.),</w:t>
      </w:r>
      <w:r w:rsidRPr="00537649">
        <w:rPr>
          <w:rFonts w:ascii="Arial" w:hAnsi="Arial" w:cs="Arial"/>
          <w:color w:val="010101"/>
          <w:spacing w:val="56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anche</w:t>
      </w:r>
      <w:r w:rsidRPr="00537649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per</w:t>
      </w:r>
      <w:r w:rsidRPr="00537649">
        <w:rPr>
          <w:rFonts w:ascii="Arial" w:hAnsi="Arial" w:cs="Arial"/>
          <w:color w:val="010101"/>
          <w:spacing w:val="5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costruire</w:t>
      </w:r>
      <w:r w:rsidRPr="00537649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semplici</w:t>
      </w:r>
      <w:r w:rsidRPr="00537649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rappresentazioni</w:t>
      </w:r>
      <w:r w:rsidRPr="00537649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537649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fenomeni e</w:t>
      </w:r>
      <w:r w:rsidRPr="00537649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come</w:t>
      </w:r>
      <w:r w:rsidRPr="00537649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primo passo all'introduzione</w:t>
      </w:r>
      <w:r w:rsidRPr="00537649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537649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concetto di modello matematic</w:t>
      </w:r>
      <w:r w:rsidRPr="00537649">
        <w:rPr>
          <w:rFonts w:ascii="Arial" w:hAnsi="Arial" w:cs="Arial"/>
          <w:color w:val="010101"/>
          <w:spacing w:val="4"/>
          <w:sz w:val="20"/>
          <w:szCs w:val="20"/>
          <w:lang w:val="it-IT"/>
        </w:rPr>
        <w:t>o</w:t>
      </w:r>
      <w:r w:rsidRPr="00537649">
        <w:rPr>
          <w:rFonts w:ascii="Arial" w:hAnsi="Arial" w:cs="Arial"/>
          <w:color w:val="424241"/>
          <w:sz w:val="20"/>
          <w:szCs w:val="20"/>
          <w:lang w:val="it-IT"/>
        </w:rPr>
        <w:t>.</w:t>
      </w:r>
      <w:r w:rsidRPr="00537649">
        <w:rPr>
          <w:rFonts w:ascii="Arial" w:hAnsi="Arial" w:cs="Arial"/>
          <w:color w:val="424241"/>
          <w:spacing w:val="-10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537649">
        <w:rPr>
          <w:rFonts w:ascii="Arial" w:hAnsi="Arial" w:cs="Arial"/>
          <w:color w:val="010101"/>
          <w:spacing w:val="59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particolare,</w:t>
      </w:r>
      <w:r w:rsidRPr="00537649">
        <w:rPr>
          <w:rFonts w:ascii="Arial" w:hAnsi="Arial" w:cs="Arial"/>
          <w:color w:val="010101"/>
          <w:spacing w:val="-26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537649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537649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apprenderà</w:t>
      </w:r>
      <w:r w:rsidRPr="00537649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a descrivere un problema con un'equazione,</w:t>
      </w:r>
      <w:r w:rsidRPr="00537649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una disequazione o un sistema di equazioni o disequazioni; a ottenere informazioni</w:t>
      </w:r>
      <w:r w:rsidRPr="00537649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e ricavare le soluzioni di un modello matematico di fenomeni</w:t>
      </w:r>
      <w:r w:rsidRPr="00537649">
        <w:rPr>
          <w:rFonts w:ascii="Arial" w:hAnsi="Arial" w:cs="Arial"/>
          <w:color w:val="010101"/>
          <w:spacing w:val="15"/>
          <w:sz w:val="20"/>
          <w:szCs w:val="20"/>
          <w:lang w:val="it-IT"/>
        </w:rPr>
        <w:t>,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anche</w:t>
      </w:r>
      <w:r w:rsidRPr="00537649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537649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contesti di</w:t>
      </w:r>
      <w:r w:rsidRPr="00537649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ricerca</w:t>
      </w:r>
      <w:r w:rsidRPr="00537649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operativa o</w:t>
      </w:r>
      <w:r w:rsidRPr="00537649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537649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teoria delle</w:t>
      </w:r>
      <w:r w:rsidRPr="00537649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decisioni.</w:t>
      </w:r>
    </w:p>
    <w:p w:rsidR="0072704A" w:rsidRPr="00537649" w:rsidRDefault="0072704A" w:rsidP="00784368">
      <w:pPr>
        <w:spacing w:after="0" w:line="238" w:lineRule="auto"/>
        <w:ind w:left="369" w:right="301"/>
        <w:jc w:val="both"/>
        <w:rPr>
          <w:rFonts w:ascii="Arial" w:hAnsi="Arial" w:cs="Arial"/>
          <w:sz w:val="20"/>
          <w:szCs w:val="20"/>
          <w:lang w:val="it-IT"/>
        </w:rPr>
      </w:pPr>
      <w:r w:rsidRPr="00537649">
        <w:rPr>
          <w:rFonts w:ascii="Arial" w:hAnsi="Arial" w:cs="Arial"/>
          <w:color w:val="010101"/>
          <w:position w:val="1"/>
          <w:sz w:val="20"/>
          <w:szCs w:val="20"/>
          <w:lang w:val="it-IT"/>
        </w:rPr>
        <w:t>Lo</w:t>
      </w:r>
      <w:r w:rsidRPr="00537649">
        <w:rPr>
          <w:rFonts w:ascii="Arial" w:hAnsi="Arial" w:cs="Arial"/>
          <w:color w:val="010101"/>
          <w:spacing w:val="22"/>
          <w:position w:val="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position w:val="1"/>
          <w:sz w:val="20"/>
          <w:szCs w:val="20"/>
          <w:lang w:val="it-IT"/>
        </w:rPr>
        <w:t>studente</w:t>
      </w:r>
      <w:r w:rsidRPr="00537649">
        <w:rPr>
          <w:rFonts w:ascii="Arial" w:hAnsi="Arial" w:cs="Arial"/>
          <w:color w:val="010101"/>
          <w:spacing w:val="14"/>
          <w:position w:val="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position w:val="1"/>
          <w:sz w:val="20"/>
          <w:szCs w:val="20"/>
          <w:lang w:val="it-IT"/>
        </w:rPr>
        <w:t>studierà le</w:t>
      </w:r>
      <w:r w:rsidRPr="00537649">
        <w:rPr>
          <w:rFonts w:ascii="Arial" w:hAnsi="Arial" w:cs="Arial"/>
          <w:color w:val="010101"/>
          <w:spacing w:val="45"/>
          <w:position w:val="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position w:val="1"/>
          <w:sz w:val="20"/>
          <w:szCs w:val="20"/>
          <w:lang w:val="it-IT"/>
        </w:rPr>
        <w:t>funzioni del</w:t>
      </w:r>
      <w:r w:rsidRPr="00537649">
        <w:rPr>
          <w:rFonts w:ascii="Arial" w:hAnsi="Arial" w:cs="Arial"/>
          <w:color w:val="010101"/>
          <w:spacing w:val="36"/>
          <w:position w:val="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position w:val="1"/>
          <w:sz w:val="20"/>
          <w:szCs w:val="20"/>
          <w:lang w:val="it-IT"/>
        </w:rPr>
        <w:t xml:space="preserve">tipo </w:t>
      </w:r>
      <w:r w:rsidRPr="00286592">
        <w:rPr>
          <w:rFonts w:ascii="Arial" w:hAnsi="Arial" w:cs="Arial"/>
          <w:color w:val="010101"/>
          <w:position w:val="-10"/>
          <w:sz w:val="19"/>
          <w:szCs w:val="19"/>
          <w:lang w:val="it-IT"/>
        </w:rPr>
        <w:object w:dxaOrig="1240" w:dyaOrig="300">
          <v:shape id="_x0000_i1027" type="#_x0000_t75" style="width:62.25pt;height:15pt" o:ole="">
            <v:imagedata r:id="rId11" o:title=""/>
          </v:shape>
          <o:OLEObject Type="Embed" ProgID="Equation.3" ShapeID="_x0000_i1027" DrawAspect="Content" ObjectID="_1455347628" r:id="rId12"/>
        </w:object>
      </w:r>
      <w:r w:rsidRPr="009828C1">
        <w:rPr>
          <w:rFonts w:ascii="Arial" w:hAnsi="Arial" w:cs="Arial"/>
          <w:color w:val="010101"/>
          <w:position w:val="1"/>
          <w:sz w:val="21"/>
          <w:szCs w:val="21"/>
          <w:lang w:val="it-IT"/>
        </w:rPr>
        <w:fldChar w:fldCharType="begin"/>
      </w:r>
      <w:r w:rsidRPr="009828C1">
        <w:rPr>
          <w:rFonts w:ascii="Arial" w:hAnsi="Arial" w:cs="Arial"/>
          <w:color w:val="010101"/>
          <w:position w:val="1"/>
          <w:sz w:val="21"/>
          <w:szCs w:val="21"/>
          <w:lang w:val="it-IT"/>
        </w:rPr>
        <w:instrText xml:space="preserve"> QUOTE </w:instrText>
      </w:r>
      <w:r>
        <w:pict>
          <v:shape id="_x0000_i1028" type="#_x0000_t75" style="width:72.75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200&quot;/&gt;&lt;w:doNotEmbedSystemFonts/&gt;&lt;w:defaultTabStop w:val=&quot;720&quot;/&gt;&lt;w:hyphenationZone w:val=&quot;283&quot;/&gt;&lt;w:drawingGridHorizontalSpacing w:val=&quot;110&quot;/&gt;&lt;w:displayHorizontalDrawingGridEvery w:val=&quot;2&quot;/&gt;&lt;w:punctuationKerning/&gt;&lt;w:characterSpacingControl w:val=&quot;DontCompress&quot;/&gt;&lt;w:doNotSaveWebPagesAsSingleFile/&gt;&lt;w:validateAgainstSchema/&gt;&lt;w:saveInvalidXML w:val=&quot;off&quot;/&gt;&lt;w:ignoreMixedContent w:val=&quot;off&quot;/&gt;&lt;w:alwaysShowPlaceholderText w:val=&quot;off&quot;/&gt;&lt;w:compat&gt;&lt;w:ulTrailSpace/&gt;&lt;w:breakWrappedTables/&gt;&lt;w:snapToGridInCell/&gt;&lt;w:wrapTextWithPunct/&gt;&lt;w:useAsianBreakRules/&gt;&lt;w:dontGrowAutofit/&gt;&lt;/w:compat&gt;&lt;wsp:rsids&gt;&lt;wsp:rsidRoot wsp:val=&quot;003E4077&quot;/&gt;&lt;wsp:rsid wsp:val=&quot;00027DCA&quot;/&gt;&lt;wsp:rsid wsp:val=&quot;003E4077&quot;/&gt;&lt;wsp:rsid wsp:val=&quot;00776538&quot;/&gt;&lt;wsp:rsid wsp:val=&quot;009828C1&quot;/&gt;&lt;wsp:rsid wsp:val=&quot;00A92040&quot;/&gt;&lt;wsp:rsid wsp:val=&quot;00AC1EF2&quot;/&gt;&lt;wsp:rsid wsp:val=&quot;00D67DC9&quot;/&gt;&lt;wsp:rsid wsp:val=&quot;00E279F2&quot;/&gt;&lt;/wsp:rsids&gt;&lt;/w:docPr&gt;&lt;w:body&gt;&lt;w:p wsp:rsidR=&quot;00000000&quot; wsp:rsidRDefault=&quot;00027DCA&quot;&gt;&lt;m:oMathPara&gt;&lt;m:oMath&gt;&lt;m:r&gt;&lt;w:rPr&gt;&lt;w:rFonts w:ascii=&quot;Cambria Math&quot; w:fareast=&quot;Arial&quot; w:h-ansi=&quot;Cambria Math&quot; w:cs=&quot;Arial&quot;/&gt;&lt;wx:font wx:val=&quot;Cambria Math&quot;/&gt;&lt;w:i/&gt;&lt;w:color w:val=&quot;010101&quot;/&gt;&lt;w:position w:val=&quot;1&quot;/&gt;&lt;w:sz w:val=&quot;21&quot;/&gt;&lt;w:sz-cs w:val=&quot;21&quot;/&gt;&lt;w:lang w:val=&quot;IT&quot;/&gt;&lt;/w:rPr&gt;&lt;m:t&gt;f&lt;/m:t&gt;&lt;/m:r&gt;&lt;m:d&gt;&lt;m:dPr&gt;&lt;m:ctrlPr&gt;&lt;w:rPr&gt;&lt;w:rFonts w:ascii=&quot;Cambria Math&quot; w:fareast=&quot;Arial&quot; w:h-ansi=&quot;Cambria Math&quot; w:cs=&quot;Arial&quot;/&gt;&lt;wx:font wx:val=&quot;Cambria Math&quot;/&gt;&lt;w:i/&gt;&lt;w:color w:val=&quot;010101&quot;/&gt;&lt;w:position w:val=&quot;1&quot;/&gt;&lt;w:sz w:val=&quot;21&quot;/&gt;&lt;w:sz-cs w:val=&quot;21&quot;/&gt;&lt;w:lang w:val=&quot;IT&quot;/&gt;&lt;/w:rPr&gt;&lt;/m:ctrlPr&gt;&lt;/m:dPr&gt;&lt;m:e&gt;&lt;m:r&gt;&lt;w:rPr&gt;&lt;w:rFonts w:ascii=&quot;Cambria Math&quot; w:fareast=&quot;Arial&quot; w:h-ansi=&quot;Cambria Math&quot; w:cs=&quot;Arial&quot;/&gt;&lt;wx:font wx:val=&quot;Cambria Math&quot;/&gt;&lt;w:i/&gt;&lt;w:color w:val=&quot;010101&quot;/&gt;&lt;w:position w:val=&quot;1&quot;/&gt;&lt;w:sz w:val=&quot;21&quot;/&gt;&lt;w:sz-cs w:val=&quot;21&quot;/&gt;&lt;w:lang w:val=&quot;IT&quot;/&gt;&lt;/w:rPr&gt;&lt;m:t&gt;x&lt;/m:t&gt;&lt;/m:r&gt;&lt;/m:e&gt;&lt;/m:d&gt;&lt;m:r&gt;&lt;w:rPr&gt;&lt;w:rFonts w:ascii=&quot;Cambria Math&quot; w:fareast=&quot;Arial&quot; w:h-ansi=&quot;Cambria Math&quot; w:cs=&quot;Arial&quot;/&gt;&lt;wx:font wx:val=&quot;Cambria Math&quot;/&gt;&lt;w:i/&gt;&lt;w:color w:val=&quot;010101&quot;/&gt;&lt;w:position w:val=&quot;1&quot;/&gt;&lt;w:sz w:val=&quot;21&quot;/&gt;&lt;w:sz-cs w:val=&quot;21&quot;/&gt;&lt;w:lang w:val=&quot;IT&quot;/&gt;&lt;/w:rPr&gt;&lt;m:t&gt;= a x+b&lt;/m:t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828C1">
        <w:rPr>
          <w:rFonts w:ascii="Arial" w:hAnsi="Arial" w:cs="Arial"/>
          <w:color w:val="010101"/>
          <w:position w:val="1"/>
          <w:sz w:val="21"/>
          <w:szCs w:val="21"/>
          <w:lang w:val="it-IT"/>
        </w:rPr>
        <w:instrText xml:space="preserve"> </w:instrText>
      </w:r>
      <w:r w:rsidRPr="009828C1">
        <w:rPr>
          <w:rFonts w:ascii="Arial" w:hAnsi="Arial" w:cs="Arial"/>
          <w:color w:val="010101"/>
          <w:position w:val="1"/>
          <w:sz w:val="21"/>
          <w:szCs w:val="21"/>
          <w:lang w:val="it-IT"/>
        </w:rPr>
        <w:fldChar w:fldCharType="end"/>
      </w:r>
      <w:r w:rsidRPr="000A4DDC">
        <w:rPr>
          <w:rFonts w:ascii="Arial" w:hAnsi="Arial" w:cs="Arial"/>
          <w:color w:val="010101"/>
          <w:position w:val="1"/>
          <w:sz w:val="21"/>
          <w:szCs w:val="21"/>
          <w:lang w:val="it-IT"/>
        </w:rPr>
        <w:t>,</w:t>
      </w:r>
      <w:r w:rsidRPr="000A4DDC">
        <w:rPr>
          <w:rFonts w:ascii="Arial" w:hAnsi="Arial" w:cs="Arial"/>
          <w:color w:val="010101"/>
          <w:spacing w:val="33"/>
          <w:position w:val="1"/>
          <w:sz w:val="21"/>
          <w:szCs w:val="21"/>
          <w:lang w:val="it-IT"/>
        </w:rPr>
        <w:t xml:space="preserve"> </w:t>
      </w:r>
      <w:r w:rsidRPr="00286592">
        <w:rPr>
          <w:rFonts w:ascii="Arial" w:hAnsi="Arial" w:cs="Arial"/>
          <w:color w:val="010101"/>
          <w:spacing w:val="33"/>
          <w:position w:val="-12"/>
          <w:sz w:val="21"/>
          <w:szCs w:val="21"/>
          <w:lang w:val="it-IT"/>
        </w:rPr>
        <w:object w:dxaOrig="900" w:dyaOrig="360">
          <v:shape id="_x0000_i1029" type="#_x0000_t75" style="width:45pt;height:18pt" o:ole="">
            <v:imagedata r:id="rId14" o:title=""/>
          </v:shape>
          <o:OLEObject Type="Embed" ProgID="Equation.3" ShapeID="_x0000_i1029" DrawAspect="Content" ObjectID="_1455347629" r:id="rId15"/>
        </w:object>
      </w:r>
      <w:r w:rsidRPr="009828C1">
        <w:rPr>
          <w:rFonts w:ascii="Arial" w:hAnsi="Arial" w:cs="Arial"/>
          <w:color w:val="010101"/>
          <w:position w:val="1"/>
          <w:sz w:val="21"/>
          <w:szCs w:val="21"/>
          <w:lang w:val="it-IT"/>
        </w:rPr>
        <w:fldChar w:fldCharType="begin"/>
      </w:r>
      <w:r w:rsidRPr="009828C1">
        <w:rPr>
          <w:rFonts w:ascii="Arial" w:hAnsi="Arial" w:cs="Arial"/>
          <w:color w:val="010101"/>
          <w:position w:val="1"/>
          <w:sz w:val="21"/>
          <w:szCs w:val="21"/>
          <w:lang w:val="it-IT"/>
        </w:rPr>
        <w:instrText xml:space="preserve"> QUOTE </w:instrText>
      </w:r>
      <w:r>
        <w:pict>
          <v:shape id="_x0000_i1030" type="#_x0000_t75" style="width:45.75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200&quot;/&gt;&lt;w:doNotEmbedSystemFonts/&gt;&lt;w:defaultTabStop w:val=&quot;720&quot;/&gt;&lt;w:hyphenationZone w:val=&quot;283&quot;/&gt;&lt;w:drawingGridHorizontalSpacing w:val=&quot;110&quot;/&gt;&lt;w:displayHorizontalDrawingGridEvery w:val=&quot;2&quot;/&gt;&lt;w:punctuationKerning/&gt;&lt;w:characterSpacingControl w:val=&quot;DontCompress&quot;/&gt;&lt;w:doNotSaveWebPagesAsSingleFile/&gt;&lt;w:validateAgainstSchema/&gt;&lt;w:saveInvalidXML w:val=&quot;off&quot;/&gt;&lt;w:ignoreMixedContent w:val=&quot;off&quot;/&gt;&lt;w:alwaysShowPlaceholderText w:val=&quot;off&quot;/&gt;&lt;w:compat&gt;&lt;w:ulTrailSpace/&gt;&lt;w:breakWrappedTables/&gt;&lt;w:snapToGridInCell/&gt;&lt;w:wrapTextWithPunct/&gt;&lt;w:useAsianBreakRules/&gt;&lt;w:dontGrowAutofit/&gt;&lt;/w:compat&gt;&lt;wsp:rsids&gt;&lt;wsp:rsidRoot wsp:val=&quot;003E4077&quot;/&gt;&lt;wsp:rsid wsp:val=&quot;003E4077&quot;/&gt;&lt;wsp:rsid wsp:val=&quot;00776538&quot;/&gt;&lt;wsp:rsid wsp:val=&quot;009828C1&quot;/&gt;&lt;wsp:rsid wsp:val=&quot;00A92040&quot;/&gt;&lt;wsp:rsid wsp:val=&quot;00AC1EF2&quot;/&gt;&lt;wsp:rsid wsp:val=&quot;00C4206E&quot;/&gt;&lt;wsp:rsid wsp:val=&quot;00D67DC9&quot;/&gt;&lt;wsp:rsid wsp:val=&quot;00E279F2&quot;/&gt;&lt;/wsp:rsids&gt;&lt;/w:docPr&gt;&lt;w:body&gt;&lt;w:p wsp:rsidR=&quot;00000000&quot; wsp:rsidRDefault=&quot;00C4206E&quot;&gt;&lt;m:oMathPara&gt;&lt;m:oMath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33&quot;/&gt;&lt;w:position w:val=&quot;1&quot;/&gt;&lt;w:sz w:val=&quot;21&quot;/&gt;&lt;w:sz-cs w:val=&quot;21&quot;/&gt;&lt;w:lang w:val=&quot;IT&quot;/&gt;&lt;/w:rPr&gt;&lt;m:t&gt;f&lt;/m:t&gt;&lt;/m:r&gt;&lt;m:d&gt;&lt;m:dPr&gt;&lt;m:ctrlP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33&quot;/&gt;&lt;w:position w:val=&quot;1&quot;/&gt;&lt;w:sz w:val=&quot;21&quot;/&gt;&lt;w:sz-cs w:val=&quot;21&quot;/&gt;&lt;w:lang w:val=&quot;IT&quot;/&gt;&lt;/w:rPr&gt;&lt;/m:ctrlPr&gt;&lt;/m:dPr&gt;&lt;m:e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33&quot;/&gt;&lt;w:position w:val=&quot;1&quot;/&gt;&lt;w:sz w:val=&quot;21&quot;/&gt;&lt;w:sz-cs w:val=&quot;21&quot;/&gt;&lt;w:lang w:val=&quot;IT&quot;/&gt;&lt;/w:rPr&gt;&lt;m:t&gt;x&lt;/m:t&gt;&lt;/m:r&gt;&lt;/m:e&gt;&lt;/m:d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33&quot;/&gt;&lt;w:position w:val=&quot;1&quot;/&gt;&lt;w:sz w:val=&quot;21&quot;/&gt;&lt;w:sz-cs w:val=&quot;21&quot;/&gt;&lt;w:lang w:val=&quot;IT&quot;/&gt;&lt;/w:rPr&gt;&lt;m:t&gt;=&lt;/m:t&gt;&lt;/m:r&gt;&lt;m:d&gt;&lt;m:dPr&gt;&lt;m:begChr m:val=&quot;|&quot;/&gt;&lt;m:endChr m:val=&quot;|&quot;/&gt;&lt;m:ctrlP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33&quot;/&gt;&lt;w:position w:val=&quot;1&quot;/&gt;&lt;w:sz w:val=&quot;21&quot;/&gt;&lt;w:sz-cs w:val=&quot;21&quot;/&gt;&lt;w:lang w:val=&quot;IT&quot;/&gt;&lt;/w:rPr&gt;&lt;/m:ctrlPr&gt;&lt;/m:dPr&gt;&lt;m:e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33&quot;/&gt;&lt;w:position w:val=&quot;1&quot;/&gt;&lt;w:sz w:val=&quot;21&quot;/&gt;&lt;w:sz-cs w:val=&quot;21&quot;/&gt;&lt;w:lang w:val=&quot;IT&quot;/&gt;&lt;/w:rPr&gt;&lt;m:t&gt;x&lt;/m:t&gt;&lt;/m:r&gt;&lt;/m:e&gt;&lt;/m:d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9828C1">
        <w:rPr>
          <w:rFonts w:ascii="Arial" w:hAnsi="Arial" w:cs="Arial"/>
          <w:color w:val="010101"/>
          <w:position w:val="1"/>
          <w:sz w:val="21"/>
          <w:szCs w:val="21"/>
          <w:lang w:val="it-IT"/>
        </w:rPr>
        <w:instrText xml:space="preserve"> </w:instrText>
      </w:r>
      <w:r w:rsidRPr="009828C1">
        <w:rPr>
          <w:rFonts w:ascii="Arial" w:hAnsi="Arial" w:cs="Arial"/>
          <w:color w:val="010101"/>
          <w:position w:val="1"/>
          <w:sz w:val="21"/>
          <w:szCs w:val="21"/>
          <w:lang w:val="it-IT"/>
        </w:rPr>
        <w:fldChar w:fldCharType="end"/>
      </w:r>
      <w:r w:rsidRPr="000A4DDC">
        <w:rPr>
          <w:rFonts w:ascii="Arial" w:hAnsi="Arial" w:cs="Arial"/>
          <w:color w:val="010101"/>
          <w:position w:val="1"/>
          <w:sz w:val="21"/>
          <w:szCs w:val="21"/>
          <w:lang w:val="it-IT"/>
        </w:rPr>
        <w:t>,</w:t>
      </w:r>
      <w:r w:rsidRPr="000A4DDC">
        <w:rPr>
          <w:rFonts w:ascii="Arial" w:hAnsi="Arial" w:cs="Arial"/>
          <w:color w:val="010101"/>
          <w:spacing w:val="-41"/>
          <w:position w:val="1"/>
          <w:sz w:val="21"/>
          <w:szCs w:val="21"/>
          <w:lang w:val="it-IT"/>
        </w:rPr>
        <w:t xml:space="preserve"> </w:t>
      </w:r>
      <w:r w:rsidRPr="00286592">
        <w:rPr>
          <w:rFonts w:ascii="Arial" w:hAnsi="Arial" w:cs="Arial"/>
          <w:color w:val="010101"/>
          <w:spacing w:val="-41"/>
          <w:position w:val="-10"/>
          <w:sz w:val="21"/>
          <w:szCs w:val="21"/>
          <w:lang w:val="it-IT"/>
        </w:rPr>
        <w:object w:dxaOrig="1080" w:dyaOrig="300">
          <v:shape id="_x0000_i1031" type="#_x0000_t75" style="width:54pt;height:15pt" o:ole="">
            <v:imagedata r:id="rId17" o:title=""/>
          </v:shape>
          <o:OLEObject Type="Embed" ProgID="Equation.3" ShapeID="_x0000_i1031" DrawAspect="Content" ObjectID="_1455347630" r:id="rId18"/>
        </w:object>
      </w:r>
      <w:r w:rsidRPr="009828C1">
        <w:rPr>
          <w:rFonts w:ascii="Arial" w:hAnsi="Arial" w:cs="Arial"/>
          <w:color w:val="010101"/>
          <w:position w:val="1"/>
          <w:sz w:val="21"/>
          <w:szCs w:val="21"/>
          <w:lang w:val="it-IT"/>
        </w:rPr>
        <w:fldChar w:fldCharType="begin"/>
      </w:r>
      <w:r w:rsidRPr="009828C1">
        <w:rPr>
          <w:rFonts w:ascii="Arial" w:hAnsi="Arial" w:cs="Arial"/>
          <w:color w:val="010101"/>
          <w:position w:val="1"/>
          <w:sz w:val="21"/>
          <w:szCs w:val="21"/>
          <w:lang w:val="it-IT"/>
        </w:rPr>
        <w:instrText xml:space="preserve"> QUOTE </w:instrText>
      </w:r>
      <w:r>
        <w:pict>
          <v:shape id="_x0000_i1032" type="#_x0000_t75" style="width:40.5pt;height:21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200&quot;/&gt;&lt;w:doNotEmbedSystemFonts/&gt;&lt;w:defaultTabStop w:val=&quot;720&quot;/&gt;&lt;w:hyphenationZone w:val=&quot;283&quot;/&gt;&lt;w:drawingGridHorizontalSpacing w:val=&quot;110&quot;/&gt;&lt;w:displayHorizontalDrawingGridEvery w:val=&quot;2&quot;/&gt;&lt;w:punctuationKerning/&gt;&lt;w:characterSpacingControl w:val=&quot;DontCompress&quot;/&gt;&lt;w:doNotSaveWebPagesAsSingleFile/&gt;&lt;w:validateAgainstSchema/&gt;&lt;w:saveInvalidXML w:val=&quot;off&quot;/&gt;&lt;w:ignoreMixedContent w:val=&quot;off&quot;/&gt;&lt;w:alwaysShowPlaceholderText w:val=&quot;off&quot;/&gt;&lt;w:compat&gt;&lt;w:ulTrailSpace/&gt;&lt;w:breakWrappedTables/&gt;&lt;w:snapToGridInCell/&gt;&lt;w:wrapTextWithPunct/&gt;&lt;w:useAsianBreakRules/&gt;&lt;w:dontGrowAutofit/&gt;&lt;/w:compat&gt;&lt;wsp:rsids&gt;&lt;wsp:rsidRoot wsp:val=&quot;003E4077&quot;/&gt;&lt;wsp:rsid wsp:val=&quot;003E4077&quot;/&gt;&lt;wsp:rsid wsp:val=&quot;00776538&quot;/&gt;&lt;wsp:rsid wsp:val=&quot;0087484F&quot;/&gt;&lt;wsp:rsid wsp:val=&quot;009828C1&quot;/&gt;&lt;wsp:rsid wsp:val=&quot;00A92040&quot;/&gt;&lt;wsp:rsid wsp:val=&quot;00AC1EF2&quot;/&gt;&lt;wsp:rsid wsp:val=&quot;00D67DC9&quot;/&gt;&lt;wsp:rsid wsp:val=&quot;00E279F2&quot;/&gt;&lt;/wsp:rsids&gt;&lt;/w:docPr&gt;&lt;w:body&gt;&lt;w:p wsp:rsidR=&quot;00000000&quot; wsp:rsidRDefault=&quot;0087484F&quot;&gt;&lt;m:oMathPara&gt;&lt;m:oMath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-41&quot;/&gt;&lt;w:position w:val=&quot;1&quot;/&gt;&lt;w:sz w:val=&quot;21&quot;/&gt;&lt;w:sz-cs w:val=&quot;21&quot;/&gt;&lt;w:lang w:val=&quot;IT&quot;/&gt;&lt;/w:rPr&gt;&lt;m:t&gt;f&lt;/m:t&gt;&lt;/m:r&gt;&lt;m:d&gt;&lt;m:dPr&gt;&lt;m:ctrlP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-41&quot;/&gt;&lt;w:position w:val=&quot;1&quot;/&gt;&lt;w:sz w:val=&quot;21&quot;/&gt;&lt;w:sz-cs w:val=&quot;21&quot;/&gt;&lt;w:lang w:val=&quot;IT&quot;/&gt;&lt;/w:rPr&gt;&lt;/m:ctrlPr&gt;&lt;/m:dPr&gt;&lt;m:e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-41&quot;/&gt;&lt;w:position w:val=&quot;1&quot;/&gt;&lt;w:sz w:val=&quot;21&quot;/&gt;&lt;w:sz-cs w:val=&quot;21&quot;/&gt;&lt;w:lang w:val=&quot;IT&quot;/&gt;&lt;/w:rPr&gt;&lt;m:t&gt;x&lt;/m:t&gt;&lt;/m:r&gt;&lt;/m:e&gt;&lt;/m:d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-41&quot;/&gt;&lt;w:position w:val=&quot;1&quot;/&gt;&lt;w:sz w:val=&quot;21&quot;/&gt;&lt;w:sz-cs w:val=&quot;21&quot;/&gt;&lt;w:lang w:val=&quot;IT&quot;/&gt;&lt;/w:rPr&gt;&lt;m:t&gt;=a/x&lt;/m:t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9828C1">
        <w:rPr>
          <w:rFonts w:ascii="Arial" w:hAnsi="Arial" w:cs="Arial"/>
          <w:color w:val="010101"/>
          <w:position w:val="1"/>
          <w:sz w:val="21"/>
          <w:szCs w:val="21"/>
          <w:lang w:val="it-IT"/>
        </w:rPr>
        <w:instrText xml:space="preserve"> </w:instrText>
      </w:r>
      <w:r w:rsidRPr="009828C1">
        <w:rPr>
          <w:rFonts w:ascii="Arial" w:hAnsi="Arial" w:cs="Arial"/>
          <w:color w:val="010101"/>
          <w:position w:val="1"/>
          <w:sz w:val="21"/>
          <w:szCs w:val="21"/>
          <w:lang w:val="it-IT"/>
        </w:rPr>
        <w:fldChar w:fldCharType="end"/>
      </w:r>
      <w:r w:rsidRPr="000A4DDC">
        <w:rPr>
          <w:rFonts w:ascii="Arial" w:hAnsi="Arial" w:cs="Arial"/>
          <w:i/>
          <w:color w:val="010101"/>
          <w:position w:val="1"/>
          <w:sz w:val="21"/>
          <w:szCs w:val="21"/>
          <w:lang w:val="it-IT"/>
        </w:rPr>
        <w:t>,</w:t>
      </w:r>
      <w:r w:rsidRPr="00286592">
        <w:rPr>
          <w:rFonts w:ascii="Arial" w:hAnsi="Arial" w:cs="Arial"/>
          <w:i/>
          <w:color w:val="010101"/>
          <w:position w:val="-10"/>
          <w:sz w:val="21"/>
          <w:szCs w:val="21"/>
          <w:lang w:val="it-IT"/>
        </w:rPr>
        <w:object w:dxaOrig="920" w:dyaOrig="360">
          <v:shape id="_x0000_i1033" type="#_x0000_t75" style="width:45.75pt;height:18pt" o:ole="">
            <v:imagedata r:id="rId20" o:title=""/>
          </v:shape>
          <o:OLEObject Type="Embed" ProgID="Equation.3" ShapeID="_x0000_i1033" DrawAspect="Content" ObjectID="_1455347631" r:id="rId21"/>
        </w:object>
      </w:r>
      <w:r w:rsidRPr="00537649">
        <w:rPr>
          <w:rFonts w:ascii="Arial" w:hAnsi="Arial" w:cs="Arial"/>
          <w:color w:val="010101"/>
          <w:position w:val="9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position w:val="1"/>
          <w:sz w:val="20"/>
          <w:szCs w:val="20"/>
          <w:lang w:val="it-IT"/>
        </w:rPr>
        <w:t>sia</w:t>
      </w:r>
      <w:r w:rsidRPr="00537649">
        <w:rPr>
          <w:rFonts w:ascii="Arial" w:hAnsi="Arial" w:cs="Arial"/>
          <w:color w:val="010101"/>
          <w:spacing w:val="38"/>
          <w:position w:val="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position w:val="1"/>
          <w:sz w:val="20"/>
          <w:szCs w:val="20"/>
          <w:lang w:val="it-IT"/>
        </w:rPr>
        <w:t xml:space="preserve">in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termini strettamente matematici</w:t>
      </w:r>
      <w:r w:rsidRPr="00537649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sia in funzione della descrizione e soluzione di problemi applicativi.</w:t>
      </w:r>
      <w:r w:rsidRPr="00537649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Saprà studiare le</w:t>
      </w:r>
      <w:r w:rsidRPr="00537649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soluzioni delle equazioni di</w:t>
      </w:r>
      <w:r w:rsidRPr="00537649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primo grado in una incognita,</w:t>
      </w:r>
      <w:r w:rsidRPr="00537649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delle disequazioni associate e dei sistemi di equazioni lineari in due incognite,</w:t>
      </w:r>
      <w:r w:rsidRPr="00537649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e conoscerà le tecniche necessarie alla loro risoluzione grafica e algebrica. Apprenderà gli elementi della teoria della</w:t>
      </w:r>
      <w:r w:rsidRPr="00537649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proporzionalità</w:t>
      </w:r>
      <w:r w:rsidRPr="00537649">
        <w:rPr>
          <w:rFonts w:ascii="Arial" w:hAnsi="Arial" w:cs="Arial"/>
          <w:color w:val="010101"/>
          <w:spacing w:val="-1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diretta</w:t>
      </w:r>
      <w:r w:rsidRPr="00537649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537649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inversa.</w:t>
      </w:r>
    </w:p>
    <w:p w:rsidR="0072704A" w:rsidRPr="00537649" w:rsidRDefault="0072704A" w:rsidP="00784368">
      <w:pPr>
        <w:spacing w:after="0" w:line="238" w:lineRule="auto"/>
        <w:ind w:left="360" w:right="325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537649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537649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studente sarà</w:t>
      </w:r>
      <w:r w:rsidRPr="00537649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537649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grado</w:t>
      </w:r>
      <w:r w:rsidRPr="00537649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537649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passare</w:t>
      </w:r>
      <w:r w:rsidRPr="00537649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agevolmente</w:t>
      </w:r>
      <w:r w:rsidRPr="00537649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da</w:t>
      </w:r>
      <w:r w:rsidRPr="00537649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un</w:t>
      </w:r>
      <w:r w:rsidRPr="00537649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registro</w:t>
      </w:r>
      <w:r w:rsidRPr="00537649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537649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rappresentazione</w:t>
      </w:r>
      <w:r w:rsidRPr="00537649">
        <w:rPr>
          <w:rFonts w:ascii="Arial" w:hAnsi="Arial" w:cs="Arial"/>
          <w:color w:val="010101"/>
          <w:spacing w:val="-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a</w:t>
      </w:r>
      <w:r w:rsidRPr="00537649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un</w:t>
      </w:r>
      <w:r w:rsidRPr="00537649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altro (numerico,</w:t>
      </w:r>
      <w:r w:rsidRPr="00537649">
        <w:rPr>
          <w:rFonts w:ascii="Arial" w:hAnsi="Arial" w:cs="Arial"/>
          <w:color w:val="010101"/>
          <w:spacing w:val="-26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grafico,</w:t>
      </w:r>
      <w:r w:rsidRPr="00537649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funzionale),</w:t>
      </w:r>
      <w:r w:rsidRPr="00537649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anche</w:t>
      </w:r>
      <w:r w:rsidRPr="00537649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utilizzando strumenti</w:t>
      </w:r>
      <w:r w:rsidRPr="00537649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informatici</w:t>
      </w:r>
      <w:r w:rsidRPr="00537649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per</w:t>
      </w:r>
      <w:r w:rsidRPr="00537649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537649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rappresentazione dei</w:t>
      </w:r>
      <w:r w:rsidRPr="00537649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dati.</w:t>
      </w:r>
    </w:p>
    <w:p w:rsidR="0072704A" w:rsidRPr="000A4DDC" w:rsidRDefault="0072704A" w:rsidP="00784368">
      <w:pPr>
        <w:spacing w:after="0" w:line="238" w:lineRule="auto"/>
        <w:rPr>
          <w:sz w:val="24"/>
          <w:szCs w:val="24"/>
          <w:lang w:val="it-IT"/>
        </w:rPr>
      </w:pPr>
    </w:p>
    <w:p w:rsidR="0072704A" w:rsidRPr="004E494A" w:rsidRDefault="0072704A" w:rsidP="00784368">
      <w:pPr>
        <w:spacing w:after="0" w:line="238" w:lineRule="auto"/>
        <w:ind w:left="413" w:right="-20"/>
        <w:jc w:val="both"/>
        <w:rPr>
          <w:rFonts w:ascii="Arial" w:hAnsi="Arial" w:cs="Arial"/>
          <w:b/>
          <w:bCs/>
          <w:i/>
          <w:color w:val="010101"/>
          <w:lang w:val="it-IT"/>
        </w:rPr>
      </w:pPr>
      <w:r w:rsidRPr="004E494A">
        <w:rPr>
          <w:rFonts w:ascii="Arial" w:hAnsi="Arial" w:cs="Arial"/>
          <w:b/>
          <w:bCs/>
          <w:i/>
          <w:color w:val="010101"/>
          <w:lang w:val="it-IT"/>
        </w:rPr>
        <w:t>Dati e previsioni</w:t>
      </w:r>
    </w:p>
    <w:p w:rsidR="0072704A" w:rsidRPr="00537649" w:rsidRDefault="0072704A" w:rsidP="00784368">
      <w:pPr>
        <w:spacing w:after="0" w:line="238" w:lineRule="auto"/>
        <w:ind w:left="355" w:right="349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537649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537649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537649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sarà in grado di</w:t>
      </w:r>
      <w:r w:rsidRPr="00537649">
        <w:rPr>
          <w:rFonts w:ascii="Arial" w:hAnsi="Arial" w:cs="Arial"/>
          <w:color w:val="010101"/>
          <w:spacing w:val="56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rappresentare</w:t>
      </w:r>
      <w:r w:rsidRPr="00537649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e analizzare in diversi modi (anche utilizzando strumenti</w:t>
      </w:r>
      <w:r w:rsidRPr="00537649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informatici) un insieme di dati, scegliendo le rappresentazioni</w:t>
      </w:r>
      <w:r w:rsidRPr="00537649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più idonee. Saprà distinguere</w:t>
      </w:r>
      <w:r w:rsidRPr="00537649">
        <w:rPr>
          <w:rFonts w:ascii="Arial" w:hAnsi="Arial" w:cs="Arial"/>
          <w:color w:val="010101"/>
          <w:spacing w:val="62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tra caratteri</w:t>
      </w:r>
      <w:r w:rsidRPr="00537649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qualitativi,</w:t>
      </w:r>
      <w:r w:rsidRPr="00537649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quantitativi</w:t>
      </w:r>
      <w:r w:rsidRPr="00537649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discreti e quantitativi</w:t>
      </w:r>
      <w:r w:rsidRPr="00537649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continui,</w:t>
      </w:r>
      <w:r w:rsidRPr="00537649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operare con distribuzioni</w:t>
      </w:r>
      <w:r w:rsidRPr="00537649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di frequenze e</w:t>
      </w:r>
      <w:r w:rsidRPr="00537649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rappresentarle.</w:t>
      </w:r>
      <w:r w:rsidRPr="00537649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Saranno studiate</w:t>
      </w:r>
      <w:r w:rsidRPr="00537649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537649">
        <w:rPr>
          <w:rFonts w:ascii="Arial" w:hAnsi="Arial" w:cs="Arial"/>
          <w:color w:val="010101"/>
          <w:spacing w:val="56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definizioni</w:t>
      </w:r>
      <w:r w:rsidRPr="00537649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537649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le proprietà</w:t>
      </w:r>
      <w:r w:rsidRPr="00537649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dei valori medi</w:t>
      </w:r>
      <w:r w:rsidRPr="00537649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537649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 w:rsidRPr="00537649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misure di</w:t>
      </w:r>
      <w:r w:rsidRPr="00537649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variabilità,</w:t>
      </w:r>
      <w:r w:rsidRPr="00537649">
        <w:rPr>
          <w:rFonts w:ascii="Arial" w:hAnsi="Arial" w:cs="Arial"/>
          <w:color w:val="010101"/>
          <w:spacing w:val="-3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nonché</w:t>
      </w:r>
      <w:r w:rsidRPr="00537649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pacing w:val="-6"/>
          <w:sz w:val="20"/>
          <w:szCs w:val="20"/>
          <w:lang w:val="it-IT"/>
        </w:rPr>
        <w:t>l</w:t>
      </w:r>
      <w:r w:rsidRPr="00537649">
        <w:rPr>
          <w:rFonts w:ascii="Arial" w:hAnsi="Arial" w:cs="Arial"/>
          <w:color w:val="211F1F"/>
          <w:spacing w:val="7"/>
          <w:sz w:val="20"/>
          <w:szCs w:val="20"/>
          <w:lang w:val="it-IT"/>
        </w:rPr>
        <w:t>'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uso</w:t>
      </w:r>
      <w:r w:rsidRPr="00537649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strumenti</w:t>
      </w:r>
      <w:r w:rsidRPr="00537649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537649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calcolo</w:t>
      </w:r>
      <w:r w:rsidRPr="00537649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(calcolatrice,</w:t>
      </w:r>
      <w:r w:rsidRPr="00537649">
        <w:rPr>
          <w:rFonts w:ascii="Arial" w:hAnsi="Arial" w:cs="Arial"/>
          <w:color w:val="010101"/>
          <w:spacing w:val="-2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foglio</w:t>
      </w:r>
      <w:r w:rsidRPr="00537649">
        <w:rPr>
          <w:rFonts w:ascii="Arial" w:hAnsi="Arial" w:cs="Arial"/>
          <w:color w:val="010101"/>
          <w:spacing w:val="5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di calcolo)</w:t>
      </w:r>
      <w:r w:rsidRPr="00537649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per</w:t>
      </w:r>
      <w:r w:rsidRPr="00537649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analizzare</w:t>
      </w:r>
      <w:r w:rsidRPr="00537649">
        <w:rPr>
          <w:rFonts w:ascii="Arial" w:hAnsi="Arial" w:cs="Arial"/>
          <w:color w:val="010101"/>
          <w:spacing w:val="56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raccolte di</w:t>
      </w:r>
      <w:r w:rsidRPr="00537649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dati</w:t>
      </w:r>
      <w:r w:rsidRPr="00537649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537649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serie</w:t>
      </w:r>
      <w:r w:rsidRPr="00537649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statistiche.</w:t>
      </w:r>
      <w:r w:rsidRPr="00537649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537649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studio sarà</w:t>
      </w:r>
      <w:r w:rsidRPr="00537649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svolto</w:t>
      </w:r>
      <w:r w:rsidRPr="00537649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537649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più</w:t>
      </w:r>
      <w:r w:rsidRPr="00537649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possibile</w:t>
      </w:r>
      <w:r w:rsidRPr="00537649">
        <w:rPr>
          <w:rFonts w:ascii="Arial" w:hAnsi="Arial" w:cs="Arial"/>
          <w:color w:val="010101"/>
          <w:spacing w:val="5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in collegamento</w:t>
      </w:r>
      <w:r w:rsidRPr="00537649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537649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537649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altre discipline anche</w:t>
      </w:r>
      <w:r w:rsidRPr="00537649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537649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ambiti</w:t>
      </w:r>
      <w:r w:rsidRPr="00537649">
        <w:rPr>
          <w:rFonts w:ascii="Arial" w:hAnsi="Arial" w:cs="Arial"/>
          <w:color w:val="010101"/>
          <w:spacing w:val="-3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entro cui</w:t>
      </w:r>
      <w:r w:rsidRPr="00537649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537649">
        <w:rPr>
          <w:rFonts w:ascii="Arial" w:hAnsi="Arial" w:cs="Arial"/>
          <w:color w:val="010101"/>
          <w:spacing w:val="-1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dati</w:t>
      </w:r>
      <w:r w:rsidRPr="00537649">
        <w:rPr>
          <w:rFonts w:ascii="Arial" w:hAnsi="Arial" w:cs="Arial"/>
          <w:color w:val="010101"/>
          <w:spacing w:val="56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siano</w:t>
      </w:r>
      <w:r w:rsidRPr="00537649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raccolti direttamente dagli</w:t>
      </w:r>
      <w:r w:rsidRPr="00537649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studenti.</w:t>
      </w:r>
    </w:p>
    <w:p w:rsidR="0072704A" w:rsidRPr="00537649" w:rsidRDefault="0072704A" w:rsidP="00784368">
      <w:pPr>
        <w:spacing w:after="0" w:line="238" w:lineRule="auto"/>
        <w:ind w:left="360" w:right="409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537649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537649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537649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apprenderà</w:t>
      </w:r>
      <w:r w:rsidRPr="00537649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537649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nozione di</w:t>
      </w:r>
      <w:r w:rsidRPr="00537649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probabilità,</w:t>
      </w:r>
      <w:r w:rsidRPr="00537649">
        <w:rPr>
          <w:rFonts w:ascii="Arial" w:hAnsi="Arial" w:cs="Arial"/>
          <w:color w:val="010101"/>
          <w:spacing w:val="-2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537649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esempi</w:t>
      </w:r>
      <w:r w:rsidRPr="00537649">
        <w:rPr>
          <w:rFonts w:ascii="Arial" w:hAnsi="Arial" w:cs="Arial"/>
          <w:color w:val="010101"/>
          <w:spacing w:val="5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tratti</w:t>
      </w:r>
      <w:r w:rsidRPr="00537649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da</w:t>
      </w:r>
      <w:r w:rsidRPr="00537649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contesti classici</w:t>
      </w:r>
      <w:r w:rsidRPr="00537649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537649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con l'introduzione</w:t>
      </w:r>
      <w:r w:rsidRPr="00537649">
        <w:rPr>
          <w:rFonts w:ascii="Arial" w:hAnsi="Arial" w:cs="Arial"/>
          <w:color w:val="010101"/>
          <w:spacing w:val="-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537649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nozioni</w:t>
      </w:r>
      <w:r w:rsidRPr="00537649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537649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statistica</w:t>
      </w:r>
      <w:r w:rsidRPr="00537649">
        <w:rPr>
          <w:rFonts w:ascii="Arial" w:hAnsi="Arial" w:cs="Arial"/>
          <w:color w:val="010101"/>
          <w:spacing w:val="-44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10101"/>
          <w:spacing w:val="-44"/>
          <w:sz w:val="20"/>
          <w:szCs w:val="20"/>
          <w:lang w:val="it-IT"/>
        </w:rPr>
        <w:t>.</w:t>
      </w:r>
    </w:p>
    <w:p w:rsidR="0072704A" w:rsidRPr="00537649" w:rsidRDefault="0072704A" w:rsidP="00784368">
      <w:pPr>
        <w:spacing w:after="0" w:line="238" w:lineRule="auto"/>
        <w:ind w:left="360" w:right="352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537649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537649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537649">
        <w:rPr>
          <w:rFonts w:ascii="Arial" w:hAnsi="Arial" w:cs="Arial"/>
          <w:color w:val="010101"/>
          <w:spacing w:val="3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studierà alcuni</w:t>
      </w:r>
      <w:r w:rsidRPr="00537649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esempi</w:t>
      </w:r>
      <w:r w:rsidRPr="00537649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537649">
        <w:rPr>
          <w:rFonts w:ascii="Arial" w:hAnsi="Arial" w:cs="Arial"/>
          <w:color w:val="010101"/>
          <w:spacing w:val="58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modelli matematici</w:t>
      </w:r>
      <w:r w:rsidRPr="00537649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537649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diversi</w:t>
      </w:r>
      <w:r w:rsidRPr="00537649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ambiti, apprenderà</w:t>
      </w:r>
      <w:r w:rsidRPr="00537649">
        <w:rPr>
          <w:rFonts w:ascii="Arial" w:hAnsi="Arial" w:cs="Arial"/>
          <w:color w:val="010101"/>
          <w:spacing w:val="3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a descriverne le</w:t>
      </w:r>
      <w:r w:rsidRPr="00537649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caratteristiche</w:t>
      </w:r>
      <w:r w:rsidRPr="00537649">
        <w:rPr>
          <w:rFonts w:ascii="Arial" w:hAnsi="Arial" w:cs="Arial"/>
          <w:color w:val="010101"/>
          <w:spacing w:val="-3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principali e</w:t>
      </w:r>
      <w:r w:rsidRPr="00537649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distinguerne</w:t>
      </w:r>
      <w:r w:rsidRPr="00537649">
        <w:rPr>
          <w:rFonts w:ascii="Arial" w:hAnsi="Arial" w:cs="Arial"/>
          <w:color w:val="010101"/>
          <w:spacing w:val="-1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gli</w:t>
      </w:r>
      <w:r w:rsidRPr="00537649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537649">
        <w:rPr>
          <w:rFonts w:ascii="Arial" w:hAnsi="Arial" w:cs="Arial"/>
          <w:color w:val="010101"/>
          <w:sz w:val="20"/>
          <w:szCs w:val="20"/>
          <w:lang w:val="it-IT"/>
        </w:rPr>
        <w:t>aspetti specifici.</w:t>
      </w:r>
    </w:p>
    <w:p w:rsidR="0072704A" w:rsidRPr="000A4DDC" w:rsidRDefault="0072704A" w:rsidP="00784368">
      <w:pPr>
        <w:spacing w:after="0" w:line="238" w:lineRule="auto"/>
        <w:jc w:val="both"/>
        <w:rPr>
          <w:lang w:val="it-IT"/>
        </w:rPr>
        <w:sectPr w:rsidR="0072704A" w:rsidRPr="000A4DDC">
          <w:pgSz w:w="11900" w:h="16840"/>
          <w:pgMar w:top="1400" w:right="760" w:bottom="1560" w:left="820" w:header="1168" w:footer="1366" w:gutter="0"/>
          <w:cols w:space="720"/>
        </w:sectPr>
      </w:pPr>
    </w:p>
    <w:p w:rsidR="0072704A" w:rsidRPr="000A4DDC" w:rsidRDefault="0072704A" w:rsidP="00784368">
      <w:pPr>
        <w:spacing w:after="0" w:line="238" w:lineRule="auto"/>
        <w:rPr>
          <w:sz w:val="20"/>
          <w:szCs w:val="20"/>
          <w:lang w:val="it-IT"/>
        </w:rPr>
      </w:pPr>
    </w:p>
    <w:p w:rsidR="0072704A" w:rsidRPr="000A4DDC" w:rsidRDefault="0072704A" w:rsidP="00784368">
      <w:pPr>
        <w:spacing w:after="0" w:line="238" w:lineRule="auto"/>
        <w:rPr>
          <w:sz w:val="26"/>
          <w:szCs w:val="26"/>
          <w:lang w:val="it-IT"/>
        </w:rPr>
      </w:pPr>
    </w:p>
    <w:p w:rsidR="0072704A" w:rsidRPr="004E494A" w:rsidRDefault="0072704A" w:rsidP="00784368">
      <w:pPr>
        <w:spacing w:after="0" w:line="238" w:lineRule="auto"/>
        <w:ind w:left="413" w:right="-20"/>
        <w:jc w:val="both"/>
        <w:rPr>
          <w:rFonts w:ascii="Arial" w:hAnsi="Arial" w:cs="Arial"/>
          <w:b/>
          <w:bCs/>
          <w:i/>
          <w:color w:val="010101"/>
          <w:lang w:val="it-IT"/>
        </w:rPr>
      </w:pPr>
      <w:r w:rsidRPr="004E494A">
        <w:rPr>
          <w:rFonts w:ascii="Arial" w:hAnsi="Arial" w:cs="Arial"/>
          <w:b/>
          <w:bCs/>
          <w:i/>
          <w:color w:val="010101"/>
          <w:lang w:val="it-IT"/>
        </w:rPr>
        <w:t>Elementi di informatica</w:t>
      </w:r>
    </w:p>
    <w:p w:rsidR="0072704A" w:rsidRPr="000A4DDC" w:rsidRDefault="0072704A" w:rsidP="00784368">
      <w:pPr>
        <w:spacing w:after="0" w:line="238" w:lineRule="auto"/>
        <w:ind w:left="413" w:right="432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0A4DDC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0A4DD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diverrà</w:t>
      </w:r>
      <w:r w:rsidRPr="000A4DDC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familiare</w:t>
      </w:r>
      <w:r w:rsidRPr="000A4DDC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0A4DD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gli</w:t>
      </w:r>
      <w:r w:rsidRPr="000A4DD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strumenti</w:t>
      </w:r>
      <w:r w:rsidRPr="000A4DDC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informatici,</w:t>
      </w:r>
      <w:r w:rsidRPr="000A4DDC">
        <w:rPr>
          <w:rFonts w:ascii="Arial" w:hAnsi="Arial" w:cs="Arial"/>
          <w:color w:val="010101"/>
          <w:spacing w:val="-2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al</w:t>
      </w:r>
      <w:r w:rsidRPr="000A4DDC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fine precipuo</w:t>
      </w:r>
      <w:r w:rsidRPr="000A4DDC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rappresentare e manipolare</w:t>
      </w:r>
      <w:r w:rsidRPr="000A4DDC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oggetti</w:t>
      </w:r>
      <w:r w:rsidRPr="000A4DDC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matematici</w:t>
      </w:r>
      <w:r w:rsidRPr="000A4DDC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studierà</w:t>
      </w:r>
      <w:r w:rsidRPr="000A4DDC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0A4DD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modalità</w:t>
      </w:r>
      <w:r w:rsidRPr="000A4DDC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rappresentazione</w:t>
      </w:r>
      <w:r w:rsidRPr="000A4DDC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A4DDC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dati elementari testuali</w:t>
      </w:r>
      <w:r w:rsidRPr="000A4DDC">
        <w:rPr>
          <w:rFonts w:ascii="Arial" w:hAnsi="Arial" w:cs="Arial"/>
          <w:color w:val="010101"/>
          <w:spacing w:val="-2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multimediali.</w:t>
      </w:r>
    </w:p>
    <w:p w:rsidR="0072704A" w:rsidRPr="000A4DDC" w:rsidRDefault="0072704A" w:rsidP="00784368">
      <w:pPr>
        <w:spacing w:after="0" w:line="238" w:lineRule="auto"/>
        <w:ind w:left="413" w:right="419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Un tema fondamentale</w:t>
      </w:r>
      <w:r w:rsidRPr="000A4DDC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studio sarà il</w:t>
      </w:r>
      <w:r w:rsidRPr="000A4DDC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concetto</w:t>
      </w:r>
      <w:r w:rsidRPr="000A4DDC">
        <w:rPr>
          <w:rFonts w:ascii="Arial" w:hAnsi="Arial" w:cs="Arial"/>
          <w:color w:val="010101"/>
          <w:spacing w:val="-3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algoritmo</w:t>
      </w:r>
      <w:r w:rsidRPr="000A4DDC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l'elaborazione</w:t>
      </w:r>
      <w:r w:rsidRPr="000A4DDC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strategie</w:t>
      </w:r>
      <w:r w:rsidRPr="000A4DDC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 risoluzioni</w:t>
      </w:r>
      <w:r w:rsidRPr="000A4DDC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algoritmiche</w:t>
      </w:r>
      <w:r w:rsidRPr="000A4DDC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nel</w:t>
      </w:r>
      <w:r w:rsidRPr="000A4DDC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caso di</w:t>
      </w:r>
      <w:r w:rsidRPr="000A4DDC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problemi</w:t>
      </w:r>
      <w:r w:rsidRPr="000A4DDC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semplici</w:t>
      </w:r>
      <w:r w:rsidRPr="000A4DDC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facile modellizzazione;</w:t>
      </w:r>
      <w:r w:rsidRPr="000A4DDC">
        <w:rPr>
          <w:rFonts w:ascii="Arial" w:hAnsi="Arial" w:cs="Arial"/>
          <w:color w:val="010101"/>
          <w:spacing w:val="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e,</w:t>
      </w:r>
      <w:r w:rsidRPr="000A4DDC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inoltre,</w:t>
      </w:r>
      <w:r w:rsidRPr="000A4DDC">
        <w:rPr>
          <w:rFonts w:ascii="Arial" w:hAnsi="Arial" w:cs="Arial"/>
          <w:color w:val="010101"/>
          <w:spacing w:val="-2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il concetto</w:t>
      </w:r>
      <w:r w:rsidRPr="000A4DDC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funzione</w:t>
      </w:r>
      <w:r w:rsidRPr="000A4DDC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calcolabile</w:t>
      </w:r>
      <w:r w:rsidRPr="000A4DDC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calcolabilità</w:t>
      </w:r>
      <w:r w:rsidRPr="000A4DDC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alcuni semplici esempi relativi.</w:t>
      </w:r>
    </w:p>
    <w:p w:rsidR="0072704A" w:rsidRPr="000A4DDC" w:rsidRDefault="0072704A" w:rsidP="00784368">
      <w:pPr>
        <w:spacing w:after="0" w:line="238" w:lineRule="auto"/>
        <w:rPr>
          <w:sz w:val="10"/>
          <w:szCs w:val="10"/>
          <w:lang w:val="it-IT"/>
        </w:rPr>
      </w:pPr>
    </w:p>
    <w:p w:rsidR="0072704A" w:rsidRPr="000A4DDC" w:rsidRDefault="0072704A" w:rsidP="00784368">
      <w:pPr>
        <w:spacing w:after="0" w:line="238" w:lineRule="auto"/>
        <w:rPr>
          <w:sz w:val="20"/>
          <w:szCs w:val="20"/>
          <w:lang w:val="it-IT"/>
        </w:rPr>
      </w:pPr>
    </w:p>
    <w:p w:rsidR="0072704A" w:rsidRPr="00382798" w:rsidRDefault="0072704A" w:rsidP="00784368">
      <w:pPr>
        <w:spacing w:after="0" w:line="238" w:lineRule="auto"/>
        <w:ind w:left="424" w:right="-20"/>
        <w:rPr>
          <w:rFonts w:ascii="Arial" w:hAnsi="Arial" w:cs="Arial"/>
          <w:color w:val="010101"/>
          <w:lang w:val="it-IT"/>
        </w:rPr>
      </w:pPr>
      <w:r w:rsidRPr="00382798">
        <w:rPr>
          <w:rFonts w:ascii="Arial" w:hAnsi="Arial" w:cs="Arial"/>
          <w:color w:val="010101"/>
          <w:lang w:val="it-IT"/>
        </w:rPr>
        <w:t>SECONDO BIENNIO</w:t>
      </w:r>
    </w:p>
    <w:p w:rsidR="0072704A" w:rsidRPr="000A4DDC" w:rsidRDefault="0072704A" w:rsidP="00784368">
      <w:pPr>
        <w:spacing w:after="0" w:line="238" w:lineRule="auto"/>
        <w:rPr>
          <w:sz w:val="24"/>
          <w:szCs w:val="24"/>
          <w:lang w:val="it-IT"/>
        </w:rPr>
      </w:pPr>
    </w:p>
    <w:p w:rsidR="0072704A" w:rsidRPr="004E494A" w:rsidRDefault="0072704A" w:rsidP="00784368">
      <w:pPr>
        <w:spacing w:after="0" w:line="238" w:lineRule="auto"/>
        <w:ind w:left="413" w:right="-20"/>
        <w:jc w:val="both"/>
        <w:rPr>
          <w:rFonts w:ascii="Arial" w:hAnsi="Arial" w:cs="Arial"/>
          <w:b/>
          <w:bCs/>
          <w:i/>
          <w:color w:val="010101"/>
          <w:lang w:val="it-IT"/>
        </w:rPr>
      </w:pPr>
      <w:r w:rsidRPr="004E494A">
        <w:rPr>
          <w:rFonts w:ascii="Arial" w:hAnsi="Arial" w:cs="Arial"/>
          <w:b/>
          <w:bCs/>
          <w:i/>
          <w:color w:val="010101"/>
          <w:lang w:val="it-IT"/>
        </w:rPr>
        <w:t>Aritmetica e algebra</w:t>
      </w:r>
    </w:p>
    <w:p w:rsidR="0072704A" w:rsidRPr="000A4DDC" w:rsidRDefault="0072704A" w:rsidP="00784368">
      <w:pPr>
        <w:spacing w:after="0" w:line="238" w:lineRule="auto"/>
        <w:ind w:left="413" w:right="402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Lo studente apprenderà a fattorizzare semplici polinomi, saprà eseguire semplici casi di divisione</w:t>
      </w:r>
      <w:r w:rsidRPr="000A4DDC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 resto fra due polinomi,</w:t>
      </w:r>
      <w:r w:rsidRPr="000A4DDC">
        <w:rPr>
          <w:rFonts w:ascii="Arial" w:hAnsi="Arial" w:cs="Arial"/>
          <w:color w:val="010101"/>
          <w:spacing w:val="-2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ne approfondirà</w:t>
      </w:r>
      <w:r w:rsidRPr="000A4DDC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l'analogia</w:t>
      </w:r>
      <w:r w:rsidRPr="000A4DDC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 la divisione</w:t>
      </w:r>
      <w:r w:rsidRPr="000A4DDC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fra numeri interi.</w:t>
      </w:r>
    </w:p>
    <w:p w:rsidR="0072704A" w:rsidRPr="000A4DDC" w:rsidRDefault="0072704A" w:rsidP="00784368">
      <w:pPr>
        <w:spacing w:after="0" w:line="238" w:lineRule="auto"/>
        <w:ind w:left="413" w:right="494" w:hanging="5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Apprenderà</w:t>
      </w:r>
      <w:r w:rsidRPr="000A4DDC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gli</w:t>
      </w:r>
      <w:r w:rsidRPr="000A4DDC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elementi</w:t>
      </w:r>
      <w:r w:rsidRPr="000A4DDC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dell'algebra</w:t>
      </w:r>
      <w:r w:rsidRPr="000A4DDC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A4DDC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vettori</w:t>
      </w:r>
      <w:r w:rsidRPr="000A4DDC">
        <w:rPr>
          <w:rFonts w:ascii="Arial" w:hAnsi="Arial" w:cs="Arial"/>
          <w:color w:val="010101"/>
          <w:spacing w:val="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(somma,</w:t>
      </w:r>
      <w:r w:rsidRPr="000A4DDC">
        <w:rPr>
          <w:rFonts w:ascii="Arial" w:hAnsi="Arial" w:cs="Arial"/>
          <w:color w:val="010101"/>
          <w:spacing w:val="-3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moltiplicazione</w:t>
      </w:r>
      <w:r w:rsidRPr="000A4DDC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per</w:t>
      </w:r>
      <w:r w:rsidRPr="000A4DDC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scalare e</w:t>
      </w:r>
      <w:r w:rsidRPr="000A4DD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prodotto scalare),</w:t>
      </w:r>
      <w:r w:rsidRPr="000A4DDC">
        <w:rPr>
          <w:rFonts w:ascii="Arial" w:hAnsi="Arial" w:cs="Arial"/>
          <w:color w:val="010101"/>
          <w:spacing w:val="-2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ne</w:t>
      </w:r>
      <w:r w:rsidRPr="000A4DDC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comprenderà</w:t>
      </w:r>
      <w:r w:rsidRPr="000A4DDC">
        <w:rPr>
          <w:rFonts w:ascii="Arial" w:hAnsi="Arial" w:cs="Arial"/>
          <w:color w:val="010101"/>
          <w:spacing w:val="-2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A4DDC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ruolo fondamentale</w:t>
      </w:r>
      <w:r w:rsidRPr="000A4DDC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nella fisica</w:t>
      </w:r>
      <w:r w:rsidRPr="000A4DDC">
        <w:rPr>
          <w:rFonts w:ascii="Arial" w:hAnsi="Arial" w:cs="Arial"/>
          <w:color w:val="424241"/>
          <w:sz w:val="20"/>
          <w:szCs w:val="20"/>
          <w:lang w:val="it-IT"/>
        </w:rPr>
        <w:t>.</w:t>
      </w:r>
    </w:p>
    <w:p w:rsidR="0072704A" w:rsidRPr="000A4DDC" w:rsidRDefault="0072704A" w:rsidP="00784368">
      <w:pPr>
        <w:spacing w:after="0" w:line="238" w:lineRule="auto"/>
        <w:ind w:left="413" w:right="427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Lo studio della circonferenza e del cerchio,</w:t>
      </w:r>
      <w:r w:rsidRPr="000A4DDC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 numero</w:t>
      </w:r>
      <w:r w:rsidRPr="000A4DDC">
        <w:rPr>
          <w:rFonts w:ascii="Arial" w:hAnsi="Arial" w:cs="Arial"/>
          <w:color w:val="010101"/>
          <w:spacing w:val="6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n, e di contesti</w:t>
      </w:r>
      <w:r w:rsidRPr="000A4DDC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 cui compaiono crescite esponenziali</w:t>
      </w:r>
      <w:r w:rsidRPr="000A4DDC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0A4DDC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A4DDC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numero</w:t>
      </w:r>
      <w:r w:rsidRPr="000A4DDC">
        <w:rPr>
          <w:rFonts w:ascii="Arial" w:hAnsi="Arial" w:cs="Arial"/>
          <w:color w:val="010101"/>
          <w:spacing w:val="-3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e,</w:t>
      </w:r>
      <w:r w:rsidRPr="000A4DDC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permetteranno</w:t>
      </w:r>
      <w:r w:rsidRPr="000A4DD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approfondire</w:t>
      </w:r>
      <w:r w:rsidRPr="000A4DDC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A4DDC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conoscenza dei</w:t>
      </w:r>
      <w:r w:rsidRPr="000A4DDC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numeri reali,</w:t>
      </w:r>
      <w:r w:rsidRPr="000A4DDC">
        <w:rPr>
          <w:rFonts w:ascii="Arial" w:hAnsi="Arial" w:cs="Arial"/>
          <w:color w:val="010101"/>
          <w:spacing w:val="-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0A4DDC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riguardo</w:t>
      </w:r>
      <w:r w:rsidRPr="000A4DDC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alla tematica</w:t>
      </w:r>
      <w:r w:rsidRPr="000A4DDC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A4DDC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numeri</w:t>
      </w:r>
      <w:r w:rsidRPr="000A4DDC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trascendenti.</w:t>
      </w:r>
      <w:r w:rsidRPr="000A4DDC">
        <w:rPr>
          <w:rFonts w:ascii="Arial" w:hAnsi="Arial" w:cs="Arial"/>
          <w:color w:val="010101"/>
          <w:spacing w:val="-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Attraverso</w:t>
      </w:r>
      <w:r w:rsidRPr="000A4DDC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una</w:t>
      </w:r>
      <w:r w:rsidRPr="000A4DD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prima conoscenza del problema della formalizzazione dei numeri</w:t>
      </w:r>
      <w:r w:rsidRPr="000A4DDC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reali lo studente</w:t>
      </w:r>
      <w:r w:rsidRPr="000A4DDC">
        <w:rPr>
          <w:rFonts w:ascii="Arial" w:hAnsi="Arial" w:cs="Arial"/>
          <w:color w:val="010101"/>
          <w:spacing w:val="6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si introdurrà alla problematica dell'infinito</w:t>
      </w:r>
      <w:r w:rsidRPr="000A4DDC">
        <w:rPr>
          <w:rFonts w:ascii="Arial" w:hAnsi="Arial" w:cs="Arial"/>
          <w:color w:val="010101"/>
          <w:spacing w:val="5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matematico</w:t>
      </w:r>
      <w:r w:rsidRPr="000A4DDC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 delle sue connessioni</w:t>
      </w:r>
      <w:r w:rsidRPr="000A4DDC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 il</w:t>
      </w:r>
      <w:r w:rsidRPr="000A4DDC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pensiero</w:t>
      </w:r>
      <w:r w:rsidRPr="000A4DDC">
        <w:rPr>
          <w:rFonts w:ascii="Arial" w:hAnsi="Arial" w:cs="Arial"/>
          <w:color w:val="010101"/>
          <w:spacing w:val="-1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filosofico.</w:t>
      </w:r>
      <w:r w:rsidRPr="000A4DDC">
        <w:rPr>
          <w:rFonts w:ascii="Arial" w:hAnsi="Arial" w:cs="Arial"/>
          <w:color w:val="010101"/>
          <w:spacing w:val="-3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Inoltre acq</w:t>
      </w:r>
      <w:r w:rsidRPr="000A4DDC">
        <w:rPr>
          <w:rFonts w:ascii="Arial" w:hAnsi="Arial" w:cs="Arial"/>
          <w:color w:val="010101"/>
          <w:spacing w:val="1"/>
          <w:sz w:val="20"/>
          <w:szCs w:val="20"/>
          <w:lang w:val="it-IT"/>
        </w:rPr>
        <w:t>u</w:t>
      </w:r>
      <w:r w:rsidRPr="000A4DDC">
        <w:rPr>
          <w:rFonts w:ascii="Arial" w:hAnsi="Arial" w:cs="Arial"/>
          <w:color w:val="1F1F1F"/>
          <w:spacing w:val="-12"/>
          <w:sz w:val="20"/>
          <w:szCs w:val="20"/>
          <w:lang w:val="it-IT"/>
        </w:rPr>
        <w:t>i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sirà i primi</w:t>
      </w:r>
      <w:r w:rsidRPr="000A4DDC">
        <w:rPr>
          <w:rFonts w:ascii="Arial" w:hAnsi="Arial" w:cs="Arial"/>
          <w:color w:val="010101"/>
          <w:spacing w:val="5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elementi</w:t>
      </w:r>
      <w:r w:rsidRPr="000A4DDC">
        <w:rPr>
          <w:rFonts w:ascii="Arial" w:hAnsi="Arial" w:cs="Arial"/>
          <w:color w:val="010101"/>
          <w:spacing w:val="-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A4DD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calcolo approssimato,</w:t>
      </w:r>
      <w:r w:rsidRPr="000A4DDC">
        <w:rPr>
          <w:rFonts w:ascii="Arial" w:hAnsi="Arial" w:cs="Arial"/>
          <w:color w:val="010101"/>
          <w:spacing w:val="-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sia dal punto di vista teorico</w:t>
      </w:r>
      <w:r w:rsidRPr="000A4DDC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sia mediante</w:t>
      </w:r>
      <w:r w:rsidRPr="000A4DDC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l'uso di strumenti</w:t>
      </w:r>
      <w:r w:rsidRPr="000A4DDC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calcolo.</w:t>
      </w:r>
    </w:p>
    <w:p w:rsidR="0072704A" w:rsidRPr="000A4DDC" w:rsidRDefault="0072704A" w:rsidP="00784368">
      <w:pPr>
        <w:spacing w:after="0" w:line="238" w:lineRule="auto"/>
        <w:jc w:val="both"/>
        <w:rPr>
          <w:sz w:val="24"/>
          <w:szCs w:val="24"/>
          <w:lang w:val="it-IT"/>
        </w:rPr>
      </w:pPr>
    </w:p>
    <w:p w:rsidR="0072704A" w:rsidRPr="004E494A" w:rsidRDefault="0072704A" w:rsidP="00784368">
      <w:pPr>
        <w:spacing w:after="0" w:line="238" w:lineRule="auto"/>
        <w:ind w:left="413" w:right="-20"/>
        <w:jc w:val="both"/>
        <w:rPr>
          <w:rFonts w:ascii="Arial" w:hAnsi="Arial" w:cs="Arial"/>
          <w:b/>
          <w:bCs/>
          <w:i/>
          <w:color w:val="010101"/>
          <w:lang w:val="it-IT"/>
        </w:rPr>
      </w:pPr>
      <w:r w:rsidRPr="004E494A">
        <w:rPr>
          <w:rFonts w:ascii="Arial" w:hAnsi="Arial" w:cs="Arial"/>
          <w:b/>
          <w:bCs/>
          <w:i/>
          <w:color w:val="010101"/>
          <w:lang w:val="it-IT"/>
        </w:rPr>
        <w:t>Geometria</w:t>
      </w:r>
    </w:p>
    <w:p w:rsidR="0072704A" w:rsidRPr="000A4DDC" w:rsidRDefault="0072704A" w:rsidP="00784368">
      <w:pPr>
        <w:spacing w:after="0" w:line="238" w:lineRule="auto"/>
        <w:ind w:left="413" w:right="416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0A4DDC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sezioni</w:t>
      </w:r>
      <w:r w:rsidRPr="000A4DDC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coniche saranno studiate</w:t>
      </w:r>
      <w:r w:rsidRPr="000A4DDC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</w:t>
      </w:r>
      <w:r w:rsidRPr="000A4DDC">
        <w:rPr>
          <w:rFonts w:ascii="Arial" w:hAnsi="Arial" w:cs="Arial"/>
          <w:color w:val="1F1F1F"/>
          <w:spacing w:val="-5"/>
          <w:sz w:val="20"/>
          <w:szCs w:val="20"/>
          <w:lang w:val="it-IT"/>
        </w:rPr>
        <w:t>i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 da</w:t>
      </w:r>
      <w:r w:rsidRPr="000A4DDC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un punto di</w:t>
      </w:r>
      <w:r w:rsidRPr="000A4DDC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vista geometrico</w:t>
      </w:r>
      <w:r w:rsidRPr="000A4DDC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sintetico</w:t>
      </w:r>
      <w:r w:rsidRPr="000A4DDC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che</w:t>
      </w:r>
      <w:r w:rsidRPr="000A4DDC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ana</w:t>
      </w:r>
      <w:r w:rsidRPr="000A4DDC">
        <w:rPr>
          <w:rFonts w:ascii="Arial" w:hAnsi="Arial" w:cs="Arial"/>
          <w:color w:val="010101"/>
          <w:spacing w:val="-14"/>
          <w:sz w:val="20"/>
          <w:szCs w:val="20"/>
          <w:lang w:val="it-IT"/>
        </w:rPr>
        <w:t>l</w:t>
      </w:r>
      <w:r w:rsidRPr="000A4DDC">
        <w:rPr>
          <w:rFonts w:ascii="Arial" w:hAnsi="Arial" w:cs="Arial"/>
          <w:color w:val="1F1F1F"/>
          <w:spacing w:val="-14"/>
          <w:sz w:val="20"/>
          <w:szCs w:val="20"/>
          <w:lang w:val="it-IT"/>
        </w:rPr>
        <w:t>i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tico. Inoltre,</w:t>
      </w:r>
      <w:r w:rsidRPr="000A4DDC">
        <w:rPr>
          <w:rFonts w:ascii="Arial" w:hAnsi="Arial" w:cs="Arial"/>
          <w:color w:val="010101"/>
          <w:spacing w:val="-2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0A4DDC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0A4DDC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approfondirà</w:t>
      </w:r>
      <w:r w:rsidRPr="000A4DDC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A4DDC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comprensione</w:t>
      </w:r>
      <w:r w:rsidRPr="000A4DDC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della specificità</w:t>
      </w:r>
      <w:r w:rsidRPr="000A4DDC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A4DDC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due</w:t>
      </w:r>
      <w:r w:rsidRPr="000A4DDC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approcci</w:t>
      </w:r>
      <w:r w:rsidRPr="000A4DDC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(sintetico</w:t>
      </w:r>
      <w:r w:rsidRPr="000A4DDC">
        <w:rPr>
          <w:rFonts w:ascii="Arial" w:hAnsi="Arial" w:cs="Arial"/>
          <w:color w:val="010101"/>
          <w:spacing w:val="6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 analitico)</w:t>
      </w:r>
      <w:r w:rsidRPr="000A4DDC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allo</w:t>
      </w:r>
      <w:r w:rsidRPr="000A4DDC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studio della</w:t>
      </w:r>
      <w:r w:rsidRPr="000A4DD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geometria.</w:t>
      </w:r>
    </w:p>
    <w:p w:rsidR="0072704A" w:rsidRPr="000A4DDC" w:rsidRDefault="0072704A" w:rsidP="00784368">
      <w:pPr>
        <w:spacing w:after="0" w:line="238" w:lineRule="auto"/>
        <w:ind w:left="413" w:right="381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Studierà le proprietà della circonferenza e del cerchio e il problema della determinazione dell'area del cerchio. Apprenderà le definizioni e le proprietà e relazioni elementari delle funzioni</w:t>
      </w:r>
      <w:r w:rsidRPr="000A4DDC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circolari,</w:t>
      </w:r>
      <w:r w:rsidRPr="000A4DDC">
        <w:rPr>
          <w:rFonts w:ascii="Arial" w:hAnsi="Arial" w:cs="Arial"/>
          <w:color w:val="010101"/>
          <w:spacing w:val="-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0A4DDC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teoremi che</w:t>
      </w:r>
      <w:r w:rsidRPr="000A4DDC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permettono</w:t>
      </w:r>
      <w:r w:rsidRPr="000A4DDC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A4DDC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risoluzione</w:t>
      </w:r>
      <w:r w:rsidRPr="000A4DDC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A4DDC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triangoli</w:t>
      </w:r>
      <w:r w:rsidRPr="000A4DDC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il loro uso nell'ambito di</w:t>
      </w:r>
      <w:r w:rsidRPr="000A4DDC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altre discipline,</w:t>
      </w:r>
      <w:r w:rsidRPr="000A4DDC">
        <w:rPr>
          <w:rFonts w:ascii="Arial" w:hAnsi="Arial" w:cs="Arial"/>
          <w:color w:val="010101"/>
          <w:spacing w:val="-3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A4DDC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0A4DDC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nella fisica.</w:t>
      </w:r>
    </w:p>
    <w:p w:rsidR="0072704A" w:rsidRPr="000A4DDC" w:rsidRDefault="0072704A" w:rsidP="00784368">
      <w:pPr>
        <w:spacing w:after="0" w:line="238" w:lineRule="auto"/>
        <w:ind w:left="413" w:right="4402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Studierà</w:t>
      </w:r>
      <w:r w:rsidRPr="000A4DDC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alcuni esempi significativi</w:t>
      </w:r>
      <w:r w:rsidRPr="000A4DDC">
        <w:rPr>
          <w:rFonts w:ascii="Arial" w:hAnsi="Arial" w:cs="Arial"/>
          <w:color w:val="010101"/>
          <w:spacing w:val="-1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luogo geometrico.</w:t>
      </w:r>
    </w:p>
    <w:p w:rsidR="0072704A" w:rsidRPr="000A4DDC" w:rsidRDefault="0072704A" w:rsidP="00784368">
      <w:pPr>
        <w:spacing w:after="0" w:line="238" w:lineRule="auto"/>
        <w:ind w:left="413" w:right="2040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Studierà</w:t>
      </w:r>
      <w:r w:rsidRPr="000A4DDC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saprà applicare</w:t>
      </w:r>
      <w:r w:rsidRPr="000A4DDC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0A4DDC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teoremi che</w:t>
      </w:r>
      <w:r w:rsidRPr="000A4DDC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permettono</w:t>
      </w:r>
      <w:r w:rsidRPr="000A4DDC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A4DDC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risoluzione</w:t>
      </w:r>
      <w:r w:rsidRPr="000A4DDC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A4DDC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triangoli.</w:t>
      </w:r>
    </w:p>
    <w:p w:rsidR="0072704A" w:rsidRPr="000A4DDC" w:rsidRDefault="0072704A" w:rsidP="00784368">
      <w:pPr>
        <w:spacing w:after="0" w:line="238" w:lineRule="auto"/>
        <w:ind w:left="413" w:right="389" w:hanging="5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Affronterà</w:t>
      </w:r>
      <w:r w:rsidRPr="000A4DDC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pacing w:val="-5"/>
          <w:sz w:val="20"/>
          <w:szCs w:val="20"/>
          <w:lang w:val="it-IT"/>
        </w:rPr>
        <w:t>l</w:t>
      </w:r>
      <w:r w:rsidRPr="000A4DDC">
        <w:rPr>
          <w:rFonts w:ascii="Arial" w:hAnsi="Arial" w:cs="Arial"/>
          <w:color w:val="1F1F1F"/>
          <w:spacing w:val="4"/>
          <w:sz w:val="20"/>
          <w:szCs w:val="20"/>
          <w:lang w:val="it-IT"/>
        </w:rPr>
        <w:t>'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estensione allo spazio di alcuni temi e di</w:t>
      </w:r>
      <w:r w:rsidRPr="000A4DDC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alcune tecniche</w:t>
      </w:r>
      <w:r w:rsidRPr="000A4DDC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della geometria</w:t>
      </w:r>
      <w:r w:rsidRPr="000A4DDC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piana, anche al fine di sviluppare</w:t>
      </w:r>
      <w:r w:rsidRPr="000A4DDC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l'intuizione geometrica.</w:t>
      </w:r>
      <w:r w:rsidRPr="000A4DDC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 particolare,</w:t>
      </w:r>
      <w:r w:rsidRPr="000A4DDC">
        <w:rPr>
          <w:rFonts w:ascii="Arial" w:hAnsi="Arial" w:cs="Arial"/>
          <w:color w:val="010101"/>
          <w:spacing w:val="6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studierà le posizioni reciproche</w:t>
      </w:r>
      <w:r w:rsidRPr="000A4DDC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rette</w:t>
      </w:r>
      <w:r w:rsidRPr="000A4DDC">
        <w:rPr>
          <w:rFonts w:ascii="Arial" w:hAnsi="Arial" w:cs="Arial"/>
          <w:color w:val="010101"/>
          <w:spacing w:val="-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piani</w:t>
      </w:r>
      <w:r w:rsidRPr="000A4DDC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nello spazio,</w:t>
      </w:r>
      <w:r w:rsidRPr="000A4DDC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A4DDC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parallelismo</w:t>
      </w:r>
      <w:r w:rsidRPr="000A4DDC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A4DDC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perpendicolarità.</w:t>
      </w:r>
    </w:p>
    <w:p w:rsidR="0072704A" w:rsidRPr="000A4DDC" w:rsidRDefault="0072704A" w:rsidP="00784368">
      <w:pPr>
        <w:spacing w:after="0" w:line="238" w:lineRule="auto"/>
        <w:ind w:left="413" w:right="397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0A4DDC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0A4DDC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apprenderà</w:t>
      </w:r>
      <w:r w:rsidRPr="000A4DDC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0A4DDC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fondamenti</w:t>
      </w:r>
      <w:r w:rsidRPr="000A4DDC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matematici</w:t>
      </w:r>
      <w:r w:rsidRPr="000A4DDC">
        <w:rPr>
          <w:rFonts w:ascii="Arial" w:hAnsi="Arial" w:cs="Arial"/>
          <w:color w:val="010101"/>
          <w:spacing w:val="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della prospettiva</w:t>
      </w:r>
      <w:r w:rsidRPr="000A4DDC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approfondirà</w:t>
      </w:r>
      <w:r w:rsidRPr="000A4DDC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0A4DD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relazioni tra le conoscenze acquisite in ambito geometrico</w:t>
      </w:r>
      <w:r w:rsidRPr="000A4DDC">
        <w:rPr>
          <w:rFonts w:ascii="Arial" w:hAnsi="Arial" w:cs="Arial"/>
          <w:color w:val="010101"/>
          <w:spacing w:val="6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 le problematiche</w:t>
      </w:r>
      <w:r w:rsidRPr="000A4DDC">
        <w:rPr>
          <w:rFonts w:ascii="Arial" w:hAnsi="Arial" w:cs="Arial"/>
          <w:color w:val="010101"/>
          <w:spacing w:val="6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 rappresentazione figurativa</w:t>
      </w:r>
      <w:r w:rsidRPr="000A4DDC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artistica.</w:t>
      </w:r>
    </w:p>
    <w:p w:rsidR="0072704A" w:rsidRPr="000A4DDC" w:rsidRDefault="0072704A" w:rsidP="00784368">
      <w:pPr>
        <w:spacing w:after="0" w:line="238" w:lineRule="auto"/>
        <w:jc w:val="both"/>
        <w:rPr>
          <w:lang w:val="it-IT"/>
        </w:rPr>
      </w:pPr>
    </w:p>
    <w:p w:rsidR="0072704A" w:rsidRPr="004E494A" w:rsidRDefault="0072704A" w:rsidP="00784368">
      <w:pPr>
        <w:spacing w:after="0" w:line="238" w:lineRule="auto"/>
        <w:ind w:left="413" w:right="-20"/>
        <w:jc w:val="both"/>
        <w:rPr>
          <w:rFonts w:ascii="Arial" w:hAnsi="Arial" w:cs="Arial"/>
          <w:b/>
          <w:bCs/>
          <w:i/>
          <w:color w:val="010101"/>
          <w:lang w:val="it-IT"/>
        </w:rPr>
      </w:pPr>
      <w:r w:rsidRPr="004E494A">
        <w:rPr>
          <w:rFonts w:ascii="Arial" w:hAnsi="Arial" w:cs="Arial"/>
          <w:b/>
          <w:bCs/>
          <w:i/>
          <w:color w:val="010101"/>
          <w:lang w:val="it-IT"/>
        </w:rPr>
        <w:t>Relazioni e funzioni</w:t>
      </w:r>
    </w:p>
    <w:p w:rsidR="0072704A" w:rsidRPr="000A4DDC" w:rsidRDefault="0072704A" w:rsidP="00784368">
      <w:pPr>
        <w:spacing w:after="0" w:line="238" w:lineRule="auto"/>
        <w:ind w:left="413" w:right="397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Lo studente apprenderà lo studio delle funzioni quadratiche; a risolvere equazioni e disequazioni</w:t>
      </w:r>
      <w:r w:rsidRPr="000A4DDC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secondo grado e</w:t>
      </w:r>
      <w:r w:rsidRPr="000A4DD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rappresentare</w:t>
      </w:r>
      <w:r w:rsidRPr="000A4DDC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risolvere</w:t>
      </w:r>
      <w:r w:rsidRPr="000A4DDC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problemi</w:t>
      </w:r>
      <w:r w:rsidRPr="000A4DDC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utilizzando</w:t>
      </w:r>
      <w:r w:rsidRPr="000A4DDC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equazioni</w:t>
      </w:r>
      <w:r w:rsidRPr="000A4DDC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 secondo grado.</w:t>
      </w:r>
    </w:p>
    <w:p w:rsidR="0072704A" w:rsidRPr="000A4DDC" w:rsidRDefault="0072704A" w:rsidP="00784368">
      <w:pPr>
        <w:spacing w:after="0" w:line="238" w:lineRule="auto"/>
        <w:ind w:left="419" w:right="404" w:hanging="5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Studierà le funzioni elementari dell'analisi e dei loro grafici, in particolare le funzioni polinomiali,</w:t>
      </w:r>
      <w:r w:rsidRPr="000A4DDC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razionali,</w:t>
      </w:r>
      <w:r w:rsidRPr="000A4DDC">
        <w:rPr>
          <w:rFonts w:ascii="Arial" w:hAnsi="Arial" w:cs="Arial"/>
          <w:color w:val="010101"/>
          <w:spacing w:val="-3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circolari,</w:t>
      </w:r>
      <w:r w:rsidRPr="000A4DDC">
        <w:rPr>
          <w:rFonts w:ascii="Arial" w:hAnsi="Arial" w:cs="Arial"/>
          <w:color w:val="010101"/>
          <w:spacing w:val="-3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esponenziale</w:t>
      </w:r>
      <w:r w:rsidRPr="000A4DDC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logaritmo.</w:t>
      </w:r>
    </w:p>
    <w:p w:rsidR="0072704A" w:rsidRPr="000A4DDC" w:rsidRDefault="0072704A" w:rsidP="00784368">
      <w:pPr>
        <w:spacing w:after="0" w:line="238" w:lineRule="auto"/>
        <w:ind w:left="413" w:right="396" w:hanging="5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Apprenderà a costruire semplici modelli di crescita o decrescita esponenzial</w:t>
      </w:r>
      <w:r w:rsidRPr="000A4DDC">
        <w:rPr>
          <w:rFonts w:ascii="Arial" w:hAnsi="Arial" w:cs="Arial"/>
          <w:color w:val="010101"/>
          <w:spacing w:val="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1F1F1F"/>
          <w:sz w:val="20"/>
          <w:szCs w:val="20"/>
          <w:lang w:val="it-IT"/>
        </w:rPr>
        <w:t xml:space="preserve">,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nonché di andamenti</w:t>
      </w:r>
      <w:r w:rsidRPr="000A4DDC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periodici,</w:t>
      </w:r>
      <w:r w:rsidRPr="000A4DDC">
        <w:rPr>
          <w:rFonts w:ascii="Arial" w:hAnsi="Arial" w:cs="Arial"/>
          <w:color w:val="010101"/>
          <w:spacing w:val="-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anche in rapporto</w:t>
      </w:r>
      <w:r w:rsidRPr="000A4DDC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 lo studio delle altre</w:t>
      </w:r>
      <w:r w:rsidRPr="000A4DDC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discipline;</w:t>
      </w:r>
      <w:r w:rsidRPr="000A4DDC">
        <w:rPr>
          <w:rFonts w:ascii="Arial" w:hAnsi="Arial" w:cs="Arial"/>
          <w:color w:val="010101"/>
          <w:spacing w:val="-2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tutto</w:t>
      </w:r>
      <w:r w:rsidRPr="000A4DDC">
        <w:rPr>
          <w:rFonts w:ascii="Arial" w:hAnsi="Arial" w:cs="Arial"/>
          <w:color w:val="010101"/>
          <w:spacing w:val="6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ciò sia</w:t>
      </w:r>
      <w:r w:rsidRPr="000A4DDC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 un contesto discreto sia continuo. Non sarà richiesta l'acquisizione di particolare abilità nella risoluzione di equazioni e disequazioni in cui compaiono queste funzioni,</w:t>
      </w:r>
      <w:r w:rsidRPr="000A4DDC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abilità che sarà limitata</w:t>
      </w:r>
      <w:r w:rsidRPr="000A4DDC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</w:t>
      </w:r>
      <w:r w:rsidRPr="000A4DDC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casi</w:t>
      </w:r>
      <w:r w:rsidRPr="000A4DDC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semplici</w:t>
      </w:r>
      <w:r w:rsidRPr="000A4DDC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significativi.</w:t>
      </w:r>
    </w:p>
    <w:p w:rsidR="0072704A" w:rsidRPr="000A4DDC" w:rsidRDefault="0072704A" w:rsidP="00784368">
      <w:pPr>
        <w:spacing w:after="0" w:line="238" w:lineRule="auto"/>
        <w:jc w:val="both"/>
        <w:rPr>
          <w:lang w:val="it-IT"/>
        </w:rPr>
        <w:sectPr w:rsidR="0072704A" w:rsidRPr="000A4DDC">
          <w:pgSz w:w="11900" w:h="16840"/>
          <w:pgMar w:top="1400" w:right="760" w:bottom="1560" w:left="820" w:header="1168" w:footer="1366" w:gutter="0"/>
          <w:cols w:space="720"/>
        </w:sectPr>
      </w:pPr>
    </w:p>
    <w:p w:rsidR="0072704A" w:rsidRPr="000A4DDC" w:rsidRDefault="0072704A" w:rsidP="00784368">
      <w:pPr>
        <w:spacing w:after="0" w:line="238" w:lineRule="auto"/>
        <w:jc w:val="both"/>
        <w:rPr>
          <w:sz w:val="20"/>
          <w:szCs w:val="20"/>
          <w:lang w:val="it-IT"/>
        </w:rPr>
      </w:pPr>
    </w:p>
    <w:p w:rsidR="0072704A" w:rsidRPr="000A4DDC" w:rsidRDefault="0072704A" w:rsidP="00784368">
      <w:pPr>
        <w:spacing w:after="0" w:line="238" w:lineRule="auto"/>
        <w:jc w:val="both"/>
        <w:rPr>
          <w:sz w:val="24"/>
          <w:szCs w:val="24"/>
          <w:lang w:val="it-IT"/>
        </w:rPr>
      </w:pPr>
    </w:p>
    <w:p w:rsidR="0072704A" w:rsidRPr="004E494A" w:rsidRDefault="0072704A" w:rsidP="00784368">
      <w:pPr>
        <w:spacing w:after="0" w:line="238" w:lineRule="auto"/>
        <w:ind w:left="413" w:right="-20"/>
        <w:jc w:val="both"/>
        <w:rPr>
          <w:rFonts w:ascii="Arial" w:hAnsi="Arial" w:cs="Arial"/>
          <w:b/>
          <w:bCs/>
          <w:i/>
          <w:color w:val="010101"/>
          <w:lang w:val="it-IT"/>
        </w:rPr>
      </w:pPr>
      <w:r w:rsidRPr="004E494A">
        <w:rPr>
          <w:rFonts w:ascii="Arial" w:hAnsi="Arial" w:cs="Arial"/>
          <w:b/>
          <w:bCs/>
          <w:i/>
          <w:color w:val="010101"/>
          <w:lang w:val="it-IT"/>
        </w:rPr>
        <w:t>Dati e previsioni</w:t>
      </w:r>
    </w:p>
    <w:p w:rsidR="0072704A" w:rsidRPr="000A4DDC" w:rsidRDefault="0072704A" w:rsidP="00784368">
      <w:pPr>
        <w:spacing w:after="0" w:line="238" w:lineRule="auto"/>
        <w:ind w:left="413" w:right="475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0A4DDC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studente,</w:t>
      </w:r>
      <w:r w:rsidRPr="000A4DDC">
        <w:rPr>
          <w:rFonts w:ascii="Arial" w:hAnsi="Arial" w:cs="Arial"/>
          <w:color w:val="010101"/>
          <w:spacing w:val="-2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 semplici</w:t>
      </w:r>
      <w:r w:rsidRPr="000A4DDC">
        <w:rPr>
          <w:rFonts w:ascii="Arial" w:hAnsi="Arial" w:cs="Arial"/>
          <w:color w:val="010101"/>
          <w:spacing w:val="-2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situazioni</w:t>
      </w:r>
      <w:r w:rsidRPr="000A4DDC">
        <w:rPr>
          <w:rFonts w:ascii="Arial" w:hAnsi="Arial" w:cs="Arial"/>
          <w:color w:val="010101"/>
          <w:spacing w:val="-2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A4DDC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cui</w:t>
      </w:r>
      <w:r w:rsidRPr="000A4DDC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studio sarà sviluppato</w:t>
      </w:r>
      <w:r w:rsidRPr="000A4DDC">
        <w:rPr>
          <w:rFonts w:ascii="Arial" w:hAnsi="Arial" w:cs="Arial"/>
          <w:color w:val="010101"/>
          <w:spacing w:val="-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A4DDC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più possibile</w:t>
      </w:r>
      <w:r w:rsidRPr="000A4DDC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A4DDC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collegamento con</w:t>
      </w:r>
      <w:r w:rsidRPr="000A4DDC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0A4DDC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altre discipline</w:t>
      </w:r>
      <w:r w:rsidRPr="000A4DDC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A4DDC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cui</w:t>
      </w:r>
      <w:r w:rsidRPr="000A4DDC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0A4DDC">
        <w:rPr>
          <w:rFonts w:ascii="Arial" w:hAnsi="Arial" w:cs="Arial"/>
          <w:color w:val="010101"/>
          <w:spacing w:val="-4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dati potranno</w:t>
      </w:r>
      <w:r w:rsidRPr="000A4DDC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essere raccolti</w:t>
      </w:r>
      <w:r w:rsidRPr="000A4DDC">
        <w:rPr>
          <w:rFonts w:ascii="Arial" w:hAnsi="Arial" w:cs="Arial"/>
          <w:color w:val="010101"/>
          <w:spacing w:val="-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direttamente</w:t>
      </w:r>
      <w:r w:rsidRPr="000A4DD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dagli studenti,</w:t>
      </w:r>
      <w:r w:rsidRPr="000A4DDC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saprà far uso</w:t>
      </w:r>
      <w:r w:rsidRPr="000A4DDC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delle distribuzioni</w:t>
      </w:r>
      <w:r w:rsidRPr="000A4DDC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doppie condizionate</w:t>
      </w:r>
      <w:r w:rsidRPr="000A4DDC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marginali,</w:t>
      </w:r>
      <w:r w:rsidRPr="000A4DDC">
        <w:rPr>
          <w:rFonts w:ascii="Arial" w:hAnsi="Arial" w:cs="Arial"/>
          <w:color w:val="010101"/>
          <w:spacing w:val="-2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A4DD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1F1F1F"/>
          <w:spacing w:val="1"/>
          <w:sz w:val="20"/>
          <w:szCs w:val="20"/>
          <w:lang w:val="it-IT"/>
        </w:rPr>
        <w:t>c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oncetti</w:t>
      </w:r>
      <w:r w:rsidRPr="000A4DDC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deviazione</w:t>
      </w:r>
      <w:r w:rsidRPr="000A4DDC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standard, dipendenza,</w:t>
      </w:r>
      <w:r w:rsidRPr="000A4DDC">
        <w:rPr>
          <w:rFonts w:ascii="Arial" w:hAnsi="Arial" w:cs="Arial"/>
          <w:color w:val="010101"/>
          <w:spacing w:val="-3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correlazione</w:t>
      </w:r>
      <w:r w:rsidRPr="000A4DDC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regressione,</w:t>
      </w:r>
      <w:r w:rsidRPr="000A4DDC">
        <w:rPr>
          <w:rFonts w:ascii="Arial" w:hAnsi="Arial" w:cs="Arial"/>
          <w:color w:val="010101"/>
          <w:spacing w:val="-2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campione.</w:t>
      </w:r>
    </w:p>
    <w:p w:rsidR="0072704A" w:rsidRPr="000A4DDC" w:rsidRDefault="0072704A" w:rsidP="00784368">
      <w:pPr>
        <w:spacing w:after="0" w:line="238" w:lineRule="auto"/>
        <w:ind w:left="413" w:right="-20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A4DDC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relazione</w:t>
      </w:r>
      <w:r w:rsidRPr="000A4DDC">
        <w:rPr>
          <w:rFonts w:ascii="Arial" w:hAnsi="Arial" w:cs="Arial"/>
          <w:color w:val="010101"/>
          <w:spacing w:val="-2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0A4DDC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0A4DDC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nuove conoscenze acquisite</w:t>
      </w:r>
      <w:r w:rsidRPr="000A4DDC">
        <w:rPr>
          <w:rFonts w:ascii="Arial" w:hAnsi="Arial" w:cs="Arial"/>
          <w:color w:val="010101"/>
          <w:spacing w:val="-2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approfondirà</w:t>
      </w:r>
      <w:r w:rsidRPr="000A4DDC">
        <w:rPr>
          <w:rFonts w:ascii="Arial" w:hAnsi="Arial" w:cs="Arial"/>
          <w:color w:val="010101"/>
          <w:spacing w:val="-2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0A4DDC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concetto</w:t>
      </w:r>
      <w:r w:rsidRPr="000A4DDC">
        <w:rPr>
          <w:rFonts w:ascii="Arial" w:hAnsi="Arial" w:cs="Arial"/>
          <w:color w:val="010101"/>
          <w:spacing w:val="-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modello</w:t>
      </w:r>
      <w:r w:rsidRPr="000A4DDC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matematic</w:t>
      </w:r>
      <w:r w:rsidRPr="000A4DDC">
        <w:rPr>
          <w:rFonts w:ascii="Arial" w:hAnsi="Arial" w:cs="Arial"/>
          <w:color w:val="010101"/>
          <w:spacing w:val="6"/>
          <w:sz w:val="20"/>
          <w:szCs w:val="20"/>
          <w:lang w:val="it-IT"/>
        </w:rPr>
        <w:t>o</w:t>
      </w:r>
      <w:r w:rsidRPr="000A4DDC">
        <w:rPr>
          <w:rFonts w:ascii="Arial" w:hAnsi="Arial" w:cs="Arial"/>
          <w:color w:val="312F2F"/>
          <w:sz w:val="20"/>
          <w:szCs w:val="20"/>
          <w:lang w:val="it-IT"/>
        </w:rPr>
        <w:t>.</w:t>
      </w:r>
    </w:p>
    <w:p w:rsidR="0072704A" w:rsidRPr="000A4DDC" w:rsidRDefault="0072704A" w:rsidP="00784368">
      <w:pPr>
        <w:spacing w:after="0" w:line="238" w:lineRule="auto"/>
        <w:jc w:val="both"/>
        <w:rPr>
          <w:sz w:val="10"/>
          <w:szCs w:val="10"/>
          <w:lang w:val="it-IT"/>
        </w:rPr>
      </w:pPr>
    </w:p>
    <w:p w:rsidR="0072704A" w:rsidRPr="000A4DDC" w:rsidRDefault="0072704A" w:rsidP="00784368">
      <w:pPr>
        <w:spacing w:after="0" w:line="238" w:lineRule="auto"/>
        <w:jc w:val="both"/>
        <w:rPr>
          <w:sz w:val="20"/>
          <w:szCs w:val="20"/>
          <w:lang w:val="it-IT"/>
        </w:rPr>
      </w:pPr>
    </w:p>
    <w:p w:rsidR="0072704A" w:rsidRPr="00382798" w:rsidRDefault="0072704A" w:rsidP="00784368">
      <w:pPr>
        <w:spacing w:after="0" w:line="238" w:lineRule="auto"/>
        <w:ind w:left="424" w:right="-20"/>
        <w:rPr>
          <w:rFonts w:ascii="Arial" w:hAnsi="Arial" w:cs="Arial"/>
          <w:color w:val="010101"/>
          <w:lang w:val="it-IT"/>
        </w:rPr>
      </w:pPr>
      <w:r w:rsidRPr="00382798">
        <w:rPr>
          <w:rFonts w:ascii="Arial" w:hAnsi="Arial" w:cs="Arial"/>
          <w:color w:val="010101"/>
          <w:lang w:val="it-IT"/>
        </w:rPr>
        <w:t>QUINTO ANNO</w:t>
      </w:r>
    </w:p>
    <w:p w:rsidR="0072704A" w:rsidRPr="000A4DDC" w:rsidRDefault="0072704A" w:rsidP="00784368">
      <w:pPr>
        <w:spacing w:after="0" w:line="238" w:lineRule="auto"/>
        <w:jc w:val="both"/>
        <w:rPr>
          <w:sz w:val="26"/>
          <w:szCs w:val="26"/>
          <w:lang w:val="it-IT"/>
        </w:rPr>
      </w:pPr>
    </w:p>
    <w:p w:rsidR="0072704A" w:rsidRPr="004E494A" w:rsidRDefault="0072704A" w:rsidP="00784368">
      <w:pPr>
        <w:spacing w:after="0" w:line="238" w:lineRule="auto"/>
        <w:ind w:left="413" w:right="-20"/>
        <w:jc w:val="both"/>
        <w:rPr>
          <w:rFonts w:ascii="Arial" w:hAnsi="Arial" w:cs="Arial"/>
          <w:b/>
          <w:bCs/>
          <w:i/>
          <w:color w:val="010101"/>
          <w:lang w:val="it-IT"/>
        </w:rPr>
      </w:pPr>
      <w:r w:rsidRPr="004E494A">
        <w:rPr>
          <w:rFonts w:ascii="Arial" w:hAnsi="Arial" w:cs="Arial"/>
          <w:b/>
          <w:bCs/>
          <w:i/>
          <w:color w:val="010101"/>
          <w:lang w:val="it-IT"/>
        </w:rPr>
        <w:t>Geometria</w:t>
      </w:r>
    </w:p>
    <w:p w:rsidR="0072704A" w:rsidRPr="000A4DDC" w:rsidRDefault="0072704A" w:rsidP="00784368">
      <w:pPr>
        <w:spacing w:after="0" w:line="238" w:lineRule="auto"/>
        <w:ind w:left="413" w:right="402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Lo studente apprenderà i primi elementi</w:t>
      </w:r>
      <w:r w:rsidRPr="000A4DDC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 geometria analitica dello spazio e la rappresentazione analitica di rette,</w:t>
      </w:r>
      <w:r w:rsidRPr="000A4DDC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piani e sfere, nonché le proprietà dei principali</w:t>
      </w:r>
      <w:r w:rsidRPr="000A4DDC">
        <w:rPr>
          <w:rFonts w:ascii="Arial" w:hAnsi="Arial" w:cs="Arial"/>
          <w:color w:val="010101"/>
          <w:spacing w:val="6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solidi geometrici</w:t>
      </w:r>
      <w:r w:rsidRPr="000A4DDC">
        <w:rPr>
          <w:rFonts w:ascii="Arial" w:hAnsi="Arial" w:cs="Arial"/>
          <w:color w:val="010101"/>
          <w:spacing w:val="-2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(in particolare</w:t>
      </w:r>
      <w:r w:rsidRPr="000A4DDC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0A4DDC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poliedri).</w:t>
      </w:r>
    </w:p>
    <w:p w:rsidR="0072704A" w:rsidRPr="000A4DDC" w:rsidRDefault="0072704A" w:rsidP="00784368">
      <w:pPr>
        <w:spacing w:after="0" w:line="238" w:lineRule="auto"/>
        <w:jc w:val="both"/>
        <w:rPr>
          <w:lang w:val="it-IT"/>
        </w:rPr>
      </w:pPr>
    </w:p>
    <w:p w:rsidR="0072704A" w:rsidRPr="004E494A" w:rsidRDefault="0072704A" w:rsidP="00784368">
      <w:pPr>
        <w:spacing w:after="0" w:line="238" w:lineRule="auto"/>
        <w:ind w:left="413" w:right="-20"/>
        <w:jc w:val="both"/>
        <w:rPr>
          <w:rFonts w:ascii="Arial" w:hAnsi="Arial" w:cs="Arial"/>
          <w:b/>
          <w:bCs/>
          <w:i/>
          <w:color w:val="010101"/>
          <w:lang w:val="it-IT"/>
        </w:rPr>
      </w:pPr>
      <w:r w:rsidRPr="004E494A">
        <w:rPr>
          <w:rFonts w:ascii="Arial" w:hAnsi="Arial" w:cs="Arial"/>
          <w:b/>
          <w:bCs/>
          <w:i/>
          <w:color w:val="010101"/>
          <w:lang w:val="it-IT"/>
        </w:rPr>
        <w:t>Relazioni e funzioni</w:t>
      </w:r>
    </w:p>
    <w:p w:rsidR="0072704A" w:rsidRPr="00AC10D2" w:rsidRDefault="0072704A" w:rsidP="00784368">
      <w:pPr>
        <w:spacing w:after="0" w:line="238" w:lineRule="auto"/>
        <w:ind w:left="413" w:right="388" w:firstLine="5"/>
        <w:jc w:val="both"/>
        <w:rPr>
          <w:rFonts w:ascii="Arial" w:hAnsi="Arial" w:cs="Arial"/>
          <w:color w:val="010101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Lo studente approfondirà</w:t>
      </w:r>
      <w:r w:rsidRPr="00AC10D2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lo studio delle funzioni</w:t>
      </w:r>
      <w:r w:rsidRPr="00AC10D2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fondamentali</w:t>
      </w:r>
      <w:r w:rsidRPr="00AC10D2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dell'analisi</w:t>
      </w:r>
      <w:r w:rsidRPr="00AC10D2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anche attraverso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esempi tratti</w:t>
      </w:r>
      <w:r w:rsidRPr="00AC10D2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dalla</w:t>
      </w:r>
      <w:r w:rsidRPr="00AC10D2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fisica o</w:t>
      </w:r>
      <w:r w:rsidRPr="00AC10D2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da</w:t>
      </w:r>
      <w:r w:rsidRPr="00AC10D2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altre discipline.</w:t>
      </w:r>
      <w:r w:rsidRPr="00AC10D2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Acquisirà il</w:t>
      </w:r>
      <w:r w:rsidRPr="00AC10D2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concetto</w:t>
      </w:r>
      <w:r w:rsidRPr="00AC10D2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AC10D2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limite</w:t>
      </w:r>
      <w:r w:rsidRPr="00AC10D2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AC10D2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una</w:t>
      </w:r>
      <w:r w:rsidRPr="00AC10D2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successione e di</w:t>
      </w:r>
      <w:r w:rsidRPr="00AC10D2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una</w:t>
      </w:r>
      <w:r w:rsidRPr="00AC10D2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funzione</w:t>
      </w:r>
      <w:r w:rsidRPr="00AC10D2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AC10D2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apprenderà</w:t>
      </w:r>
      <w:r w:rsidRPr="00AC10D2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</w:t>
      </w:r>
      <w:r w:rsidRPr="00AC10D2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calcolare</w:t>
      </w:r>
      <w:r w:rsidRPr="00AC10D2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AC10D2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limiti</w:t>
      </w:r>
      <w:r w:rsidRPr="00AC10D2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AC10D2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casi</w:t>
      </w:r>
      <w:r w:rsidRPr="00AC10D2"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semplici.</w:t>
      </w:r>
    </w:p>
    <w:p w:rsidR="0072704A" w:rsidRPr="000A4DDC" w:rsidRDefault="0072704A" w:rsidP="00784368">
      <w:pPr>
        <w:spacing w:after="0" w:line="238" w:lineRule="auto"/>
        <w:ind w:left="413" w:right="388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0A4DDC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0A4DD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acquisirà</w:t>
      </w:r>
      <w:r w:rsidRPr="000A4DDC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0A4DDC">
        <w:rPr>
          <w:rFonts w:ascii="Arial" w:hAnsi="Arial" w:cs="Arial"/>
          <w:color w:val="010101"/>
          <w:spacing w:val="-2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principali</w:t>
      </w:r>
      <w:r w:rsidRPr="000A4DDC">
        <w:rPr>
          <w:rFonts w:ascii="Arial" w:hAnsi="Arial" w:cs="Arial"/>
          <w:color w:val="010101"/>
          <w:spacing w:val="-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concetti</w:t>
      </w:r>
      <w:r w:rsidRPr="000A4DDC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A4DDC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calcolo infinitesimale</w:t>
      </w:r>
      <w:r w:rsidRPr="000A4DDC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-</w:t>
      </w:r>
      <w:r w:rsidRPr="000A4DDC">
        <w:rPr>
          <w:rFonts w:ascii="Arial" w:hAnsi="Arial" w:cs="Arial"/>
          <w:color w:val="010101"/>
          <w:spacing w:val="-3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A4DDC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0A4DDC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A4DDC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continuità, la derivabilità e l'integrabilità -</w:t>
      </w:r>
      <w:r w:rsidRPr="000A4DDC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anche in relazione con le problematiche</w:t>
      </w:r>
      <w:r w:rsidRPr="000A4DDC">
        <w:rPr>
          <w:rFonts w:ascii="Arial" w:hAnsi="Arial" w:cs="Arial"/>
          <w:color w:val="010101"/>
          <w:spacing w:val="6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 cui sono nati (velocità</w:t>
      </w:r>
      <w:r w:rsidRPr="000A4DDC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istantanea</w:t>
      </w:r>
      <w:r w:rsidRPr="000A4DDC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A4DDC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meccanica,</w:t>
      </w:r>
      <w:r w:rsidRPr="000A4DDC">
        <w:rPr>
          <w:rFonts w:ascii="Arial" w:hAnsi="Arial" w:cs="Arial"/>
          <w:color w:val="010101"/>
          <w:spacing w:val="-2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tangente</w:t>
      </w:r>
      <w:r w:rsidRPr="000A4DDC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una curva,</w:t>
      </w:r>
      <w:r w:rsidRPr="000A4DDC">
        <w:rPr>
          <w:rFonts w:ascii="Arial" w:hAnsi="Arial" w:cs="Arial"/>
          <w:color w:val="010101"/>
          <w:spacing w:val="-2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calcolo di</w:t>
      </w:r>
      <w:r w:rsidRPr="000A4DDC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aree e</w:t>
      </w:r>
      <w:r w:rsidRPr="000A4DDC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volumi).</w:t>
      </w:r>
      <w:r w:rsidRPr="000A4DD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Non</w:t>
      </w:r>
      <w:r w:rsidRPr="000A4DDC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sarà richiesto</w:t>
      </w:r>
      <w:r w:rsidRPr="000A4DDC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un</w:t>
      </w:r>
      <w:r w:rsidRPr="000A4DDC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0A4DDC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addestramento</w:t>
      </w:r>
      <w:r w:rsidRPr="000A4DDC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alle tecniche</w:t>
      </w:r>
      <w:r w:rsidRPr="000A4DD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A4DDC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calcolo,</w:t>
      </w:r>
      <w:r w:rsidRPr="000A4DDC">
        <w:rPr>
          <w:rFonts w:ascii="Arial" w:hAnsi="Arial" w:cs="Arial"/>
          <w:color w:val="010101"/>
          <w:spacing w:val="-2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che</w:t>
      </w:r>
      <w:r w:rsidRPr="000A4DDC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si</w:t>
      </w:r>
      <w:r w:rsidRPr="000A4DDC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limiterà</w:t>
      </w:r>
      <w:r w:rsidRPr="000A4DDC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alla capacità di derivare</w:t>
      </w:r>
      <w:r w:rsidRPr="000A4DDC">
        <w:rPr>
          <w:rFonts w:ascii="Arial" w:hAnsi="Arial" w:cs="Arial"/>
          <w:color w:val="010101"/>
          <w:spacing w:val="6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le funzioni</w:t>
      </w:r>
      <w:r w:rsidRPr="000A4DDC">
        <w:rPr>
          <w:rFonts w:ascii="Arial" w:hAnsi="Arial" w:cs="Arial"/>
          <w:color w:val="010101"/>
          <w:spacing w:val="5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già studiate,</w:t>
      </w:r>
      <w:r w:rsidRPr="000A4DD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semplici</w:t>
      </w:r>
      <w:r w:rsidRPr="000A4DDC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prodotti,</w:t>
      </w:r>
      <w:r w:rsidRPr="000A4DDC">
        <w:rPr>
          <w:rFonts w:ascii="Arial" w:hAnsi="Arial" w:cs="Arial"/>
          <w:color w:val="010101"/>
          <w:spacing w:val="6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quozienti</w:t>
      </w:r>
      <w:r w:rsidRPr="000A4DDC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 composizioni</w:t>
      </w:r>
      <w:r w:rsidRPr="000A4DDC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 funzioni,</w:t>
      </w:r>
      <w:r w:rsidRPr="000A4DDC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le funzioni razionali e alla capacità di integrare funzioni polinomiali intere e altre funzioni elementari,</w:t>
      </w:r>
      <w:r w:rsidRPr="000A4DDC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nonché a determinare</w:t>
      </w:r>
      <w:r w:rsidRPr="000A4DDC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aree e volumi</w:t>
      </w:r>
      <w:r w:rsidRPr="000A4DDC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 casi</w:t>
      </w:r>
      <w:r w:rsidRPr="000A4DDC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semplici.</w:t>
      </w:r>
      <w:r w:rsidRPr="000A4DDC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L'obiettivo principale</w:t>
      </w:r>
      <w:r w:rsidRPr="000A4DDC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sarà soprattutto quello di comprendere</w:t>
      </w:r>
      <w:r w:rsidRPr="000A4DDC">
        <w:rPr>
          <w:rFonts w:ascii="Arial" w:hAnsi="Arial" w:cs="Arial"/>
          <w:color w:val="010101"/>
          <w:spacing w:val="-2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il ruolo del calcolo infinitesimale in quanto strumento concettuale</w:t>
      </w:r>
      <w:r w:rsidRPr="000A4DDC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fondamentale</w:t>
      </w:r>
      <w:r w:rsidRPr="000A4DDC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nella descrizione</w:t>
      </w:r>
      <w:r w:rsidRPr="000A4DDC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nella modellizzazione</w:t>
      </w:r>
      <w:r w:rsidRPr="000A4DDC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fenomeni</w:t>
      </w:r>
      <w:r w:rsidRPr="000A4DDC">
        <w:rPr>
          <w:rFonts w:ascii="Arial" w:hAnsi="Arial" w:cs="Arial"/>
          <w:color w:val="010101"/>
          <w:spacing w:val="-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fisici o</w:t>
      </w:r>
      <w:r w:rsidRPr="000A4DDC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0A4DDC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altra natura.</w:t>
      </w:r>
      <w:r w:rsidRPr="000A4DDC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 particolare,</w:t>
      </w:r>
      <w:r w:rsidRPr="000A4DDC">
        <w:rPr>
          <w:rFonts w:ascii="Arial" w:hAnsi="Arial" w:cs="Arial"/>
          <w:color w:val="010101"/>
          <w:spacing w:val="-2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si tratterà di conoscere l'idea generale di ottimizzazione e le sue applicazioni</w:t>
      </w:r>
      <w:r w:rsidRPr="000A4DDC">
        <w:rPr>
          <w:rFonts w:ascii="Arial" w:hAnsi="Arial" w:cs="Arial"/>
          <w:color w:val="010101"/>
          <w:spacing w:val="-2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0A4DDC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numerosi</w:t>
      </w:r>
      <w:r w:rsidRPr="000A4DDC">
        <w:rPr>
          <w:rFonts w:ascii="Arial" w:hAnsi="Arial" w:cs="Arial"/>
          <w:color w:val="010101"/>
          <w:spacing w:val="-2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ambiti.</w:t>
      </w:r>
    </w:p>
    <w:p w:rsidR="0072704A" w:rsidRPr="000A4DDC" w:rsidRDefault="0072704A" w:rsidP="00784368">
      <w:pPr>
        <w:spacing w:after="0" w:line="238" w:lineRule="auto"/>
        <w:rPr>
          <w:sz w:val="19"/>
          <w:szCs w:val="19"/>
          <w:lang w:val="it-IT"/>
        </w:rPr>
      </w:pPr>
    </w:p>
    <w:p w:rsidR="0072704A" w:rsidRPr="000A4DDC" w:rsidRDefault="0072704A" w:rsidP="00784368">
      <w:pPr>
        <w:spacing w:after="0" w:line="238" w:lineRule="auto"/>
        <w:rPr>
          <w:sz w:val="20"/>
          <w:szCs w:val="20"/>
          <w:lang w:val="it-IT"/>
        </w:rPr>
      </w:pPr>
    </w:p>
    <w:p w:rsidR="0072704A" w:rsidRPr="000A4DDC" w:rsidRDefault="0072704A" w:rsidP="00784368">
      <w:pPr>
        <w:spacing w:after="0" w:line="238" w:lineRule="auto"/>
        <w:rPr>
          <w:sz w:val="20"/>
          <w:szCs w:val="20"/>
          <w:lang w:val="it-IT"/>
        </w:rPr>
      </w:pPr>
    </w:p>
    <w:p w:rsidR="0072704A" w:rsidRPr="000A4DDC" w:rsidRDefault="0072704A" w:rsidP="00784368">
      <w:pPr>
        <w:spacing w:after="0" w:line="238" w:lineRule="auto"/>
        <w:rPr>
          <w:sz w:val="20"/>
          <w:szCs w:val="20"/>
          <w:lang w:val="it-IT"/>
        </w:rPr>
      </w:pPr>
    </w:p>
    <w:p w:rsidR="0072704A" w:rsidRPr="000A4DDC" w:rsidRDefault="0072704A" w:rsidP="00784368">
      <w:pPr>
        <w:spacing w:after="0" w:line="238" w:lineRule="auto"/>
        <w:ind w:left="4646" w:right="4660"/>
        <w:jc w:val="center"/>
        <w:rPr>
          <w:rFonts w:ascii="Times New Roman" w:hAnsi="Times New Roman"/>
          <w:sz w:val="25"/>
          <w:szCs w:val="25"/>
          <w:lang w:val="it-IT"/>
        </w:rPr>
      </w:pPr>
      <w:r w:rsidRPr="000A4DDC">
        <w:rPr>
          <w:rFonts w:ascii="Times New Roman" w:hAnsi="Times New Roman"/>
          <w:b/>
          <w:bCs/>
          <w:color w:val="010101"/>
          <w:sz w:val="25"/>
          <w:szCs w:val="25"/>
          <w:lang w:val="it-IT"/>
        </w:rPr>
        <w:t>FISICA</w:t>
      </w:r>
    </w:p>
    <w:p w:rsidR="0072704A" w:rsidRPr="000A4DDC" w:rsidRDefault="0072704A" w:rsidP="00784368">
      <w:pPr>
        <w:spacing w:after="0" w:line="238" w:lineRule="auto"/>
        <w:rPr>
          <w:sz w:val="28"/>
          <w:szCs w:val="28"/>
          <w:lang w:val="it-IT"/>
        </w:rPr>
      </w:pPr>
    </w:p>
    <w:p w:rsidR="0072704A" w:rsidRPr="000A4DDC" w:rsidRDefault="0072704A" w:rsidP="00784368">
      <w:pPr>
        <w:spacing w:after="0" w:line="238" w:lineRule="auto"/>
        <w:ind w:left="424" w:right="-20"/>
        <w:rPr>
          <w:rFonts w:ascii="Times New Roman" w:hAnsi="Times New Roman"/>
          <w:sz w:val="23"/>
          <w:szCs w:val="23"/>
          <w:lang w:val="it-IT"/>
        </w:rPr>
      </w:pPr>
      <w:r w:rsidRPr="000A4DDC">
        <w:rPr>
          <w:rFonts w:ascii="Times New Roman" w:hAnsi="Times New Roman"/>
          <w:b/>
          <w:bCs/>
          <w:color w:val="010101"/>
          <w:sz w:val="23"/>
          <w:szCs w:val="23"/>
          <w:lang w:val="it-IT"/>
        </w:rPr>
        <w:t>LINEE</w:t>
      </w:r>
      <w:r w:rsidRPr="000A4DDC">
        <w:rPr>
          <w:rFonts w:ascii="Times New Roman" w:hAnsi="Times New Roman"/>
          <w:b/>
          <w:bCs/>
          <w:color w:val="010101"/>
          <w:spacing w:val="27"/>
          <w:sz w:val="23"/>
          <w:szCs w:val="23"/>
          <w:lang w:val="it-IT"/>
        </w:rPr>
        <w:t xml:space="preserve"> </w:t>
      </w:r>
      <w:r w:rsidRPr="000A4DDC">
        <w:rPr>
          <w:rFonts w:ascii="Times New Roman" w:hAnsi="Times New Roman"/>
          <w:b/>
          <w:bCs/>
          <w:color w:val="010101"/>
          <w:sz w:val="23"/>
          <w:szCs w:val="23"/>
          <w:lang w:val="it-IT"/>
        </w:rPr>
        <w:t>GENERALI</w:t>
      </w:r>
      <w:r w:rsidRPr="000A4DDC">
        <w:rPr>
          <w:rFonts w:ascii="Times New Roman" w:hAnsi="Times New Roman"/>
          <w:b/>
          <w:bCs/>
          <w:color w:val="010101"/>
          <w:spacing w:val="43"/>
          <w:sz w:val="23"/>
          <w:szCs w:val="23"/>
          <w:lang w:val="it-IT"/>
        </w:rPr>
        <w:t xml:space="preserve"> </w:t>
      </w:r>
      <w:r w:rsidRPr="000A4DDC">
        <w:rPr>
          <w:rFonts w:ascii="Times New Roman" w:hAnsi="Times New Roman"/>
          <w:b/>
          <w:bCs/>
          <w:color w:val="010101"/>
          <w:sz w:val="23"/>
          <w:szCs w:val="23"/>
          <w:lang w:val="it-IT"/>
        </w:rPr>
        <w:t>E</w:t>
      </w:r>
      <w:r w:rsidRPr="000A4DDC">
        <w:rPr>
          <w:rFonts w:ascii="Times New Roman" w:hAnsi="Times New Roman"/>
          <w:b/>
          <w:bCs/>
          <w:color w:val="010101"/>
          <w:spacing w:val="-3"/>
          <w:sz w:val="23"/>
          <w:szCs w:val="23"/>
          <w:lang w:val="it-IT"/>
        </w:rPr>
        <w:t xml:space="preserve"> </w:t>
      </w:r>
      <w:r w:rsidRPr="000A4DDC">
        <w:rPr>
          <w:rFonts w:ascii="Times New Roman" w:hAnsi="Times New Roman"/>
          <w:b/>
          <w:bCs/>
          <w:color w:val="010101"/>
          <w:sz w:val="23"/>
          <w:szCs w:val="23"/>
          <w:lang w:val="it-IT"/>
        </w:rPr>
        <w:t>COMPETENZE</w:t>
      </w:r>
    </w:p>
    <w:p w:rsidR="0072704A" w:rsidRPr="000A4DDC" w:rsidRDefault="0072704A" w:rsidP="00784368">
      <w:pPr>
        <w:spacing w:after="0" w:line="238" w:lineRule="auto"/>
        <w:rPr>
          <w:sz w:val="24"/>
          <w:szCs w:val="24"/>
          <w:lang w:val="it-IT"/>
        </w:rPr>
      </w:pPr>
    </w:p>
    <w:p w:rsidR="0072704A" w:rsidRPr="000A4DDC" w:rsidRDefault="0072704A" w:rsidP="00784368">
      <w:pPr>
        <w:spacing w:after="0" w:line="238" w:lineRule="auto"/>
        <w:ind w:left="413" w:right="402" w:hanging="5"/>
        <w:jc w:val="both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Al</w:t>
      </w:r>
      <w:r w:rsidRPr="000A4DD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termine</w:t>
      </w:r>
      <w:r w:rsidRPr="000A4DDC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0A4DD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percorso</w:t>
      </w:r>
      <w:r w:rsidRPr="000A4DDC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liceale lo studente</w:t>
      </w:r>
      <w:r w:rsidRPr="000A4DDC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avrà appreso i</w:t>
      </w:r>
      <w:r w:rsidRPr="000A4DDC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concetti</w:t>
      </w:r>
      <w:r w:rsidRPr="000A4DDC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fondamentali</w:t>
      </w:r>
      <w:r w:rsidRPr="000A4DDC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della fisica, acquisendo</w:t>
      </w:r>
      <w:r w:rsidRPr="000A4DDC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consapevolezza</w:t>
      </w:r>
      <w:r w:rsidRPr="000A4DDC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 valore culturale</w:t>
      </w:r>
      <w:r w:rsidRPr="000A4DDC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della disciplina</w:t>
      </w:r>
      <w:r w:rsidRPr="000A4DDC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della sua evoluzione</w:t>
      </w:r>
      <w:r w:rsidRPr="000A4DD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storica ed</w:t>
      </w:r>
      <w:r w:rsidRPr="000A4DDC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epistemologica.</w:t>
      </w:r>
    </w:p>
    <w:p w:rsidR="0072704A" w:rsidRPr="000A4DDC" w:rsidRDefault="0072704A" w:rsidP="00784368">
      <w:pPr>
        <w:spacing w:after="0" w:line="238" w:lineRule="auto"/>
        <w:ind w:left="413" w:right="393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 particolare,</w:t>
      </w:r>
      <w:r w:rsidRPr="000A4DDC">
        <w:rPr>
          <w:rFonts w:ascii="Arial" w:hAnsi="Arial" w:cs="Arial"/>
          <w:color w:val="010101"/>
          <w:spacing w:val="-2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lo studente</w:t>
      </w:r>
      <w:r w:rsidRPr="000A4DDC">
        <w:rPr>
          <w:rFonts w:ascii="Arial" w:hAnsi="Arial" w:cs="Arial"/>
          <w:color w:val="010101"/>
          <w:spacing w:val="6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avrà acquisito le seguenti</w:t>
      </w:r>
      <w:r w:rsidRPr="000A4DDC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competenze: osservare</w:t>
      </w:r>
      <w:r w:rsidRPr="000A4DDC">
        <w:rPr>
          <w:rFonts w:ascii="Arial" w:hAnsi="Arial" w:cs="Arial"/>
          <w:color w:val="010101"/>
          <w:spacing w:val="5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 identificare fenomeni;</w:t>
      </w:r>
      <w:r w:rsidRPr="000A4DDC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affrontare e</w:t>
      </w:r>
      <w:r w:rsidRPr="000A4DDC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risolvere</w:t>
      </w:r>
      <w:r w:rsidRPr="000A4DDC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semplici</w:t>
      </w:r>
      <w:r w:rsidRPr="000A4DD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problemi</w:t>
      </w:r>
      <w:r w:rsidRPr="000A4DDC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 fisica usando gli strumenti</w:t>
      </w:r>
      <w:r w:rsidRPr="000A4DD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 xml:space="preserve">matematici adeguati al suo percorso didattico; avere consapevolezza dei vari aspetti del metodo sperimentale, dove l'esperimento </w:t>
      </w:r>
      <w:r w:rsidRPr="000A4DDC">
        <w:rPr>
          <w:rFonts w:ascii="Times New Roman" w:hAnsi="Times New Roman"/>
          <w:color w:val="010101"/>
          <w:sz w:val="23"/>
          <w:szCs w:val="23"/>
          <w:lang w:val="it-IT"/>
        </w:rPr>
        <w:t xml:space="preserve">è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inteso come interrogazione ragionata dei fenomeni naturali,</w:t>
      </w:r>
      <w:r w:rsidRPr="000A4DDC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analisi critica</w:t>
      </w:r>
      <w:r w:rsidRPr="000A4DDC">
        <w:rPr>
          <w:rFonts w:ascii="Arial" w:hAnsi="Arial" w:cs="Arial"/>
          <w:color w:val="010101"/>
          <w:spacing w:val="6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dei dati e dell'affidabilità</w:t>
      </w:r>
      <w:r w:rsidRPr="000A4DDC">
        <w:rPr>
          <w:rFonts w:ascii="Arial" w:hAnsi="Arial" w:cs="Arial"/>
          <w:color w:val="010101"/>
          <w:spacing w:val="5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 un processo di misura,</w:t>
      </w:r>
      <w:r w:rsidRPr="000A4DDC">
        <w:rPr>
          <w:rFonts w:ascii="Arial" w:hAnsi="Arial" w:cs="Arial"/>
          <w:color w:val="010101"/>
          <w:spacing w:val="-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costruzione</w:t>
      </w:r>
      <w:r w:rsidRPr="000A4DDC">
        <w:rPr>
          <w:rFonts w:ascii="Arial" w:hAnsi="Arial" w:cs="Arial"/>
          <w:color w:val="010101"/>
          <w:spacing w:val="-1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e/o validazione di modelli; comprendere e valutare le scelte scientifiche e tecnologiche che interessano</w:t>
      </w:r>
      <w:r w:rsidRPr="000A4DDC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0A4DD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società in</w:t>
      </w:r>
      <w:r w:rsidRPr="000A4DDC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cui</w:t>
      </w:r>
      <w:r w:rsidRPr="000A4DDC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vive.</w:t>
      </w:r>
    </w:p>
    <w:p w:rsidR="0072704A" w:rsidRPr="000A4DDC" w:rsidRDefault="0072704A" w:rsidP="00784368">
      <w:pPr>
        <w:spacing w:after="0" w:line="238" w:lineRule="auto"/>
        <w:ind w:left="413" w:right="411" w:firstLine="11"/>
        <w:rPr>
          <w:rFonts w:ascii="Arial" w:hAnsi="Arial" w:cs="Arial"/>
          <w:sz w:val="20"/>
          <w:szCs w:val="20"/>
          <w:lang w:val="it-IT"/>
        </w:rPr>
      </w:pP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La libertà,</w:t>
      </w:r>
      <w:r w:rsidRPr="000A4DDC">
        <w:rPr>
          <w:rFonts w:ascii="Arial" w:hAnsi="Arial" w:cs="Arial"/>
          <w:color w:val="010101"/>
          <w:spacing w:val="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la competenza</w:t>
      </w:r>
      <w:r w:rsidRPr="000A4DDC">
        <w:rPr>
          <w:rFonts w:ascii="Arial" w:hAnsi="Arial" w:cs="Arial"/>
          <w:color w:val="010101"/>
          <w:spacing w:val="5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 la sensibilità</w:t>
      </w:r>
      <w:r w:rsidRPr="000A4DDC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dell'insegnante</w:t>
      </w:r>
      <w:r w:rsidRPr="000A4DDC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-</w:t>
      </w:r>
      <w:r w:rsidRPr="000A4DDC">
        <w:rPr>
          <w:rFonts w:ascii="Arial" w:hAnsi="Arial" w:cs="Arial"/>
          <w:color w:val="010101"/>
          <w:spacing w:val="-1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che valuterà</w:t>
      </w:r>
      <w:r w:rsidRPr="000A4DDC">
        <w:rPr>
          <w:rFonts w:ascii="Arial" w:hAnsi="Arial" w:cs="Arial"/>
          <w:color w:val="010101"/>
          <w:spacing w:val="6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 volta in volta il percorso</w:t>
      </w:r>
      <w:r w:rsidRPr="000A4DDC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didattico più adeguato</w:t>
      </w:r>
      <w:r w:rsidRPr="000A4DDC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alla singola classe e alla tipologia di Liceo al</w:t>
      </w:r>
      <w:r w:rsidRPr="000A4DDC">
        <w:rPr>
          <w:rFonts w:ascii="Arial" w:hAnsi="Arial" w:cs="Arial"/>
          <w:color w:val="010101"/>
          <w:spacing w:val="-10"/>
          <w:sz w:val="20"/>
          <w:szCs w:val="20"/>
          <w:lang w:val="it-IT"/>
        </w:rPr>
        <w:t>l</w:t>
      </w:r>
      <w:r w:rsidRPr="000A4DDC">
        <w:rPr>
          <w:rFonts w:ascii="Arial" w:hAnsi="Arial" w:cs="Arial"/>
          <w:color w:val="1F1F1F"/>
          <w:spacing w:val="4"/>
          <w:sz w:val="20"/>
          <w:szCs w:val="20"/>
          <w:lang w:val="it-IT"/>
        </w:rPr>
        <w:t>'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interno della quale si</w:t>
      </w:r>
      <w:r w:rsidRPr="000A4DD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trova</w:t>
      </w:r>
      <w:r w:rsidRPr="000A4DDC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ad</w:t>
      </w:r>
      <w:r w:rsidRPr="000A4DDC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operare</w:t>
      </w:r>
      <w:r w:rsidRPr="000A4DDC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svolgeranno</w:t>
      </w:r>
      <w:r w:rsidRPr="000A4DDC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un</w:t>
      </w:r>
      <w:r w:rsidRPr="000A4DDC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ruolo fondamentale</w:t>
      </w:r>
      <w:r w:rsidRPr="000A4DDC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nel</w:t>
      </w:r>
      <w:r w:rsidRPr="000A4DDC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trovare</w:t>
      </w:r>
      <w:r w:rsidRPr="000A4DDC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un</w:t>
      </w:r>
      <w:r w:rsidRPr="000A4DDC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raccordo</w:t>
      </w:r>
      <w:r w:rsidRPr="000A4DDC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0A4DDC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altri insegnamenti</w:t>
      </w:r>
      <w:r w:rsidRPr="000A4DDC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(in particolare</w:t>
      </w:r>
      <w:r w:rsidRPr="000A4DDC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0A4DDC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quelli di</w:t>
      </w:r>
      <w:r w:rsidRPr="000A4DDC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matematica,</w:t>
      </w:r>
      <w:r w:rsidRPr="000A4DDC">
        <w:rPr>
          <w:rFonts w:ascii="Arial" w:hAnsi="Arial" w:cs="Arial"/>
          <w:color w:val="010101"/>
          <w:spacing w:val="-1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scienze naturali,</w:t>
      </w:r>
      <w:r w:rsidRPr="000A4DDC">
        <w:rPr>
          <w:rFonts w:ascii="Arial" w:hAnsi="Arial" w:cs="Arial"/>
          <w:color w:val="010101"/>
          <w:spacing w:val="-2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storia e</w:t>
      </w:r>
      <w:r w:rsidRPr="000A4DDC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filosofia)</w:t>
      </w:r>
      <w:r w:rsidRPr="000A4DDC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0A4DD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nel promuovere</w:t>
      </w:r>
      <w:r w:rsidRPr="000A4DDC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collaborazioni</w:t>
      </w:r>
      <w:r w:rsidRPr="000A4DDC">
        <w:rPr>
          <w:rFonts w:ascii="Arial" w:hAnsi="Arial" w:cs="Arial"/>
          <w:color w:val="010101"/>
          <w:spacing w:val="-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tra la sua</w:t>
      </w:r>
      <w:r w:rsidRPr="000A4DDC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Istituzione</w:t>
      </w:r>
      <w:r w:rsidRPr="000A4DDC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scolastica e</w:t>
      </w:r>
      <w:r w:rsidRPr="000A4DDC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Università,</w:t>
      </w:r>
      <w:r w:rsidRPr="000A4DDC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enti di</w:t>
      </w:r>
      <w:r w:rsidRPr="000A4DDC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ricerc</w:t>
      </w:r>
      <w:r w:rsidRPr="000A4DDC">
        <w:rPr>
          <w:rFonts w:ascii="Arial" w:hAnsi="Arial" w:cs="Arial"/>
          <w:color w:val="010101"/>
          <w:spacing w:val="1"/>
          <w:sz w:val="20"/>
          <w:szCs w:val="20"/>
          <w:lang w:val="it-IT"/>
        </w:rPr>
        <w:t>a</w:t>
      </w:r>
      <w:r w:rsidRPr="000A4DDC">
        <w:rPr>
          <w:rFonts w:ascii="Arial" w:hAnsi="Arial" w:cs="Arial"/>
          <w:color w:val="1F1F1F"/>
          <w:sz w:val="20"/>
          <w:szCs w:val="20"/>
          <w:lang w:val="it-IT"/>
        </w:rPr>
        <w:t>,</w:t>
      </w:r>
      <w:r w:rsidRPr="000A4DDC">
        <w:rPr>
          <w:rFonts w:ascii="Arial" w:hAnsi="Arial" w:cs="Arial"/>
          <w:color w:val="1F1F1F"/>
          <w:spacing w:val="-1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musei della</w:t>
      </w:r>
      <w:r w:rsidRPr="000A4DDC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scienza e</w:t>
      </w:r>
      <w:r w:rsidRPr="000A4DDC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mondo del</w:t>
      </w:r>
      <w:r w:rsidRPr="000A4DDC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lavoro,</w:t>
      </w:r>
      <w:r w:rsidRPr="000A4DDC">
        <w:rPr>
          <w:rFonts w:ascii="Arial" w:hAnsi="Arial" w:cs="Arial"/>
          <w:color w:val="010101"/>
          <w:spacing w:val="-23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soprattutto</w:t>
      </w:r>
      <w:r w:rsidRPr="000A4DDC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</w:t>
      </w:r>
      <w:r w:rsidRPr="000A4DDC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vantaggio</w:t>
      </w:r>
      <w:r w:rsidRPr="000A4DDC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degli</w:t>
      </w:r>
      <w:r w:rsidRPr="000A4DDC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studenti</w:t>
      </w:r>
      <w:r w:rsidRPr="000A4DDC">
        <w:rPr>
          <w:rFonts w:ascii="Arial" w:hAnsi="Arial" w:cs="Arial"/>
          <w:color w:val="010101"/>
          <w:spacing w:val="-7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degli ultimi</w:t>
      </w:r>
      <w:r w:rsidRPr="000A4DDC">
        <w:rPr>
          <w:rFonts w:ascii="Arial" w:hAnsi="Arial" w:cs="Arial"/>
          <w:color w:val="010101"/>
          <w:spacing w:val="-4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due</w:t>
      </w:r>
      <w:r w:rsidRPr="000A4DDC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0A4DDC">
        <w:rPr>
          <w:rFonts w:ascii="Arial" w:hAnsi="Arial" w:cs="Arial"/>
          <w:color w:val="010101"/>
          <w:sz w:val="20"/>
          <w:szCs w:val="20"/>
          <w:lang w:val="it-IT"/>
        </w:rPr>
        <w:t>anni.</w:t>
      </w:r>
    </w:p>
    <w:sectPr w:rsidR="0072704A" w:rsidRPr="000A4DDC" w:rsidSect="00BB49FC">
      <w:pgSz w:w="11900" w:h="16840"/>
      <w:pgMar w:top="1400" w:right="760" w:bottom="1560" w:left="820" w:header="1168" w:footer="13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04A" w:rsidRDefault="0072704A">
      <w:pPr>
        <w:spacing w:after="0" w:line="240" w:lineRule="auto"/>
      </w:pPr>
      <w:r>
        <w:separator/>
      </w:r>
    </w:p>
  </w:endnote>
  <w:endnote w:type="continuationSeparator" w:id="1">
    <w:p w:rsidR="0072704A" w:rsidRDefault="0072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4A" w:rsidRDefault="0072704A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22.1pt;margin-top:763.65pt;width:229.75pt;height:56.9pt;z-index:-251651072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6.35pt;margin-top:764.35pt;width:45.3pt;height:12pt;z-index:-251650048;mso-position-horizontal-relative:page;mso-position-vertical-relative:page" filled="f" stroked="f">
          <v:textbox inset="0,0,0,0">
            <w:txbxContent>
              <w:p w:rsidR="0072704A" w:rsidRDefault="0072704A">
                <w:pPr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1C1A1A"/>
                    <w:sz w:val="20"/>
                    <w:szCs w:val="20"/>
                  </w:rPr>
                  <w:t xml:space="preserve">- </w:t>
                </w:r>
                <w:r w:rsidRPr="00F30567">
                  <w:rPr>
                    <w:rFonts w:ascii="Arial" w:hAnsi="Arial"/>
                    <w:color w:val="1C1A1A"/>
                    <w:sz w:val="20"/>
                    <w:szCs w:val="20"/>
                  </w:rPr>
                  <w:fldChar w:fldCharType="begin"/>
                </w:r>
                <w:r w:rsidRPr="00F30567">
                  <w:rPr>
                    <w:rFonts w:ascii="Arial" w:hAnsi="Arial"/>
                    <w:color w:val="1C1A1A"/>
                    <w:sz w:val="20"/>
                    <w:szCs w:val="20"/>
                  </w:rPr>
                  <w:instrText xml:space="preserve"> PAGE </w:instrText>
                </w:r>
                <w:r w:rsidRPr="00F30567">
                  <w:rPr>
                    <w:rFonts w:ascii="Arial" w:hAnsi="Arial"/>
                    <w:color w:val="1C1A1A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/>
                    <w:noProof/>
                    <w:color w:val="1C1A1A"/>
                    <w:sz w:val="20"/>
                    <w:szCs w:val="20"/>
                  </w:rPr>
                  <w:t>52</w:t>
                </w:r>
                <w:r w:rsidRPr="00F30567">
                  <w:rPr>
                    <w:rFonts w:ascii="Arial" w:hAnsi="Arial"/>
                    <w:color w:val="1C1A1A"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hAnsi="Arial"/>
                    <w:color w:val="1C1A1A"/>
                    <w:sz w:val="20"/>
                    <w:szCs w:val="2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04A" w:rsidRDefault="0072704A">
      <w:pPr>
        <w:spacing w:after="0" w:line="240" w:lineRule="auto"/>
      </w:pPr>
      <w:r>
        <w:separator/>
      </w:r>
    </w:p>
  </w:footnote>
  <w:footnote w:type="continuationSeparator" w:id="1">
    <w:p w:rsidR="0072704A" w:rsidRDefault="00727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4A" w:rsidRDefault="0072704A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group id="_x0000_s2049" style="position:absolute;margin-left:48.15pt;margin-top:71.7pt;width:498.9pt;height:.1pt;z-index:-251656192;mso-position-horizontal-relative:page;mso-position-vertical-relative:page" coordorigin="963,1435" coordsize="9978,2">
          <v:shape id="_x0000_s2050" style="position:absolute;left:963;top:1435;width:9978;height:2" coordorigin="963,1435" coordsize="9978,0" path="m963,1435r9979,e" filled="f" strokecolor="#181313" strokeweight=".84033mm">
            <v:path arrowok="t"/>
          </v:shape>
          <w10:wrap anchorx="page" anchory="page"/>
        </v:group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2.85pt;margin-top:57.4pt;width:248.55pt;height:11pt;z-index:-251655168;mso-position-horizontal-relative:page;mso-position-vertical-relative:page" filled="f" stroked="f">
          <v:textbox inset="0,0,0,0">
            <w:txbxContent>
              <w:p w:rsidR="0072704A" w:rsidRPr="00537649" w:rsidRDefault="0072704A">
                <w:pPr>
                  <w:spacing w:after="0" w:line="204" w:lineRule="exact"/>
                  <w:ind w:left="20" w:right="-47"/>
                  <w:rPr>
                    <w:rFonts w:ascii="Times New Roman" w:hAnsi="Times New Roman"/>
                    <w:sz w:val="18"/>
                    <w:szCs w:val="18"/>
                    <w:lang w:val="it-IT"/>
                  </w:rPr>
                </w:pPr>
                <w:r w:rsidRPr="00537649">
                  <w:rPr>
                    <w:rFonts w:ascii="Times New Roman" w:hAnsi="Times New Roman"/>
                    <w:i/>
                    <w:color w:val="1C1A1A"/>
                    <w:w w:val="109"/>
                    <w:sz w:val="18"/>
                    <w:szCs w:val="18"/>
                    <w:lang w:val="it-IT"/>
                  </w:rPr>
                  <w:t>Supplemento</w:t>
                </w:r>
                <w:r w:rsidRPr="00537649">
                  <w:rPr>
                    <w:rFonts w:ascii="Times New Roman" w:hAnsi="Times New Roman"/>
                    <w:i/>
                    <w:color w:val="1C1A1A"/>
                    <w:spacing w:val="-2"/>
                    <w:w w:val="109"/>
                    <w:sz w:val="18"/>
                    <w:szCs w:val="18"/>
                    <w:lang w:val="it-IT"/>
                  </w:rPr>
                  <w:t xml:space="preserve"> </w:t>
                </w:r>
                <w:r w:rsidRPr="00537649">
                  <w:rPr>
                    <w:rFonts w:ascii="Times New Roman" w:hAnsi="Times New Roman"/>
                    <w:i/>
                    <w:color w:val="2B2A2A"/>
                    <w:w w:val="109"/>
                    <w:sz w:val="18"/>
                    <w:szCs w:val="18"/>
                    <w:lang w:val="it-IT"/>
                  </w:rPr>
                  <w:t>ordinario</w:t>
                </w:r>
                <w:r w:rsidRPr="00537649">
                  <w:rPr>
                    <w:rFonts w:ascii="Times New Roman" w:hAnsi="Times New Roman"/>
                    <w:i/>
                    <w:color w:val="2B2A2A"/>
                    <w:spacing w:val="-9"/>
                    <w:w w:val="109"/>
                    <w:sz w:val="18"/>
                    <w:szCs w:val="18"/>
                    <w:lang w:val="it-IT"/>
                  </w:rPr>
                  <w:t xml:space="preserve"> </w:t>
                </w:r>
                <w:r w:rsidRPr="00537649">
                  <w:rPr>
                    <w:rFonts w:ascii="Times New Roman" w:hAnsi="Times New Roman"/>
                    <w:i/>
                    <w:color w:val="1C1A1A"/>
                    <w:sz w:val="17"/>
                    <w:szCs w:val="17"/>
                    <w:lang w:val="it-IT"/>
                  </w:rPr>
                  <w:t>n.</w:t>
                </w:r>
                <w:r w:rsidRPr="00537649">
                  <w:rPr>
                    <w:rFonts w:ascii="Times New Roman" w:hAnsi="Times New Roman"/>
                    <w:i/>
                    <w:color w:val="1C1A1A"/>
                    <w:spacing w:val="31"/>
                    <w:sz w:val="17"/>
                    <w:szCs w:val="17"/>
                    <w:lang w:val="it-IT"/>
                  </w:rPr>
                  <w:t xml:space="preserve"> </w:t>
                </w:r>
                <w:r w:rsidRPr="00537649">
                  <w:rPr>
                    <w:rFonts w:ascii="Times New Roman" w:hAnsi="Times New Roman"/>
                    <w:i/>
                    <w:color w:val="2B2A2A"/>
                    <w:sz w:val="18"/>
                    <w:szCs w:val="18"/>
                    <w:lang w:val="it-IT"/>
                  </w:rPr>
                  <w:t>275/L</w:t>
                </w:r>
                <w:r w:rsidRPr="00537649">
                  <w:rPr>
                    <w:rFonts w:ascii="Times New Roman" w:hAnsi="Times New Roman"/>
                    <w:i/>
                    <w:color w:val="2B2A2A"/>
                    <w:spacing w:val="33"/>
                    <w:sz w:val="18"/>
                    <w:szCs w:val="18"/>
                    <w:lang w:val="it-IT"/>
                  </w:rPr>
                  <w:t xml:space="preserve"> </w:t>
                </w:r>
                <w:r w:rsidRPr="00537649">
                  <w:rPr>
                    <w:rFonts w:ascii="Times New Roman" w:hAnsi="Times New Roman"/>
                    <w:color w:val="1C1A1A"/>
                    <w:sz w:val="18"/>
                    <w:szCs w:val="18"/>
                    <w:lang w:val="it-IT"/>
                  </w:rPr>
                  <w:t>alla</w:t>
                </w:r>
                <w:r w:rsidRPr="00537649">
                  <w:rPr>
                    <w:rFonts w:ascii="Times New Roman" w:hAnsi="Times New Roman"/>
                    <w:color w:val="1C1A1A"/>
                    <w:spacing w:val="28"/>
                    <w:sz w:val="18"/>
                    <w:szCs w:val="18"/>
                    <w:lang w:val="it-IT"/>
                  </w:rPr>
                  <w:t xml:space="preserve"> </w:t>
                </w:r>
                <w:r w:rsidRPr="00537649">
                  <w:rPr>
                    <w:rFonts w:ascii="Times New Roman" w:hAnsi="Times New Roman"/>
                    <w:color w:val="2B2A2A"/>
                    <w:w w:val="106"/>
                    <w:sz w:val="18"/>
                    <w:szCs w:val="18"/>
                    <w:lang w:val="it-IT"/>
                  </w:rPr>
                  <w:t>GAZZETTA</w:t>
                </w:r>
                <w:r w:rsidRPr="00537649">
                  <w:rPr>
                    <w:rFonts w:ascii="Times New Roman" w:hAnsi="Times New Roman"/>
                    <w:color w:val="2B2A2A"/>
                    <w:spacing w:val="1"/>
                    <w:w w:val="106"/>
                    <w:sz w:val="18"/>
                    <w:szCs w:val="18"/>
                    <w:lang w:val="it-IT"/>
                  </w:rPr>
                  <w:t xml:space="preserve"> </w:t>
                </w:r>
                <w:r w:rsidRPr="00537649">
                  <w:rPr>
                    <w:rFonts w:ascii="Times New Roman" w:hAnsi="Times New Roman"/>
                    <w:color w:val="2B2A2A"/>
                    <w:w w:val="109"/>
                    <w:sz w:val="18"/>
                    <w:szCs w:val="18"/>
                    <w:lang w:val="it-IT"/>
                  </w:rPr>
                  <w:t>UFFICIALE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2" type="#_x0000_t202" style="position:absolute;margin-left:462.45pt;margin-top:57.4pt;width:85.65pt;height:11pt;z-index:-251654144;mso-position-horizontal-relative:page;mso-position-vertical-relative:page" filled="f" stroked="f">
          <v:textbox inset="0,0,0,0">
            <w:txbxContent>
              <w:p w:rsidR="0072704A" w:rsidRDefault="0072704A">
                <w:pPr>
                  <w:spacing w:after="0" w:line="204" w:lineRule="exact"/>
                  <w:ind w:left="20" w:right="-47"/>
                  <w:rPr>
                    <w:rFonts w:ascii="Times New Roman" w:hAnsi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i/>
                    <w:color w:val="2B2A2A"/>
                    <w:sz w:val="17"/>
                    <w:szCs w:val="17"/>
                  </w:rPr>
                  <w:t>Serie</w:t>
                </w:r>
                <w:r>
                  <w:rPr>
                    <w:rFonts w:ascii="Times New Roman" w:hAnsi="Times New Roman"/>
                    <w:i/>
                    <w:color w:val="2B2A2A"/>
                    <w:spacing w:val="33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color w:val="424242"/>
                    <w:w w:val="109"/>
                    <w:sz w:val="17"/>
                    <w:szCs w:val="17"/>
                  </w:rPr>
                  <w:t>gen</w:t>
                </w:r>
                <w:r>
                  <w:rPr>
                    <w:rFonts w:ascii="Times New Roman" w:hAnsi="Times New Roman"/>
                    <w:i/>
                    <w:color w:val="424242"/>
                    <w:spacing w:val="-1"/>
                    <w:w w:val="109"/>
                    <w:sz w:val="17"/>
                    <w:szCs w:val="17"/>
                  </w:rPr>
                  <w:t>e</w:t>
                </w:r>
                <w:r>
                  <w:rPr>
                    <w:rFonts w:ascii="Times New Roman" w:hAnsi="Times New Roman"/>
                    <w:i/>
                    <w:color w:val="1C1A1A"/>
                    <w:w w:val="109"/>
                    <w:sz w:val="17"/>
                    <w:szCs w:val="17"/>
                  </w:rPr>
                  <w:t>ra</w:t>
                </w:r>
                <w:r>
                  <w:rPr>
                    <w:rFonts w:ascii="Times New Roman" w:hAnsi="Times New Roman"/>
                    <w:i/>
                    <w:color w:val="1C1A1A"/>
                    <w:spacing w:val="-8"/>
                    <w:w w:val="109"/>
                    <w:sz w:val="17"/>
                    <w:szCs w:val="17"/>
                  </w:rPr>
                  <w:t>l</w:t>
                </w:r>
                <w:r>
                  <w:rPr>
                    <w:rFonts w:ascii="Times New Roman" w:hAnsi="Times New Roman"/>
                    <w:i/>
                    <w:color w:val="424242"/>
                    <w:w w:val="109"/>
                    <w:sz w:val="17"/>
                    <w:szCs w:val="17"/>
                  </w:rPr>
                  <w:t>e</w:t>
                </w:r>
                <w:r>
                  <w:rPr>
                    <w:rFonts w:ascii="Times New Roman" w:hAnsi="Times New Roman"/>
                    <w:i/>
                    <w:color w:val="424242"/>
                    <w:spacing w:val="-6"/>
                    <w:w w:val="109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color w:val="1C1A1A"/>
                    <w:sz w:val="17"/>
                    <w:szCs w:val="17"/>
                  </w:rPr>
                  <w:t>-</w:t>
                </w:r>
                <w:r>
                  <w:rPr>
                    <w:rFonts w:ascii="Times New Roman" w:hAnsi="Times New Roman"/>
                    <w:i/>
                    <w:color w:val="1C1A1A"/>
                    <w:spacing w:val="15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hAnsi="Times New Roman"/>
                    <w:color w:val="1C1A1A"/>
                    <w:sz w:val="18"/>
                    <w:szCs w:val="18"/>
                  </w:rPr>
                  <w:t>n.</w:t>
                </w:r>
                <w:r>
                  <w:rPr>
                    <w:rFonts w:ascii="Times New Roman" w:hAnsi="Times New Roman"/>
                    <w:color w:val="1C1A1A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1C1A1A"/>
                    <w:w w:val="108"/>
                    <w:sz w:val="17"/>
                    <w:szCs w:val="17"/>
                  </w:rPr>
                  <w:t>291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3" type="#_x0000_t202" style="position:absolute;margin-left:48.2pt;margin-top:57.65pt;width:46.9pt;height:11pt;z-index:-251653120;mso-position-horizontal-relative:page;mso-position-vertical-relative:page" filled="f" stroked="f">
          <v:textbox inset="0,0,0,0">
            <w:txbxContent>
              <w:p w:rsidR="0072704A" w:rsidRDefault="0072704A">
                <w:pPr>
                  <w:spacing w:after="0" w:line="204" w:lineRule="exact"/>
                  <w:ind w:left="20" w:right="-47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1C1A1A"/>
                    <w:w w:val="107"/>
                    <w:sz w:val="18"/>
                    <w:szCs w:val="18"/>
                  </w:rPr>
                  <w:t>14-12-2010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829"/>
    <w:rsid w:val="000A4DDC"/>
    <w:rsid w:val="00130A52"/>
    <w:rsid w:val="00155A5D"/>
    <w:rsid w:val="00286592"/>
    <w:rsid w:val="003109CE"/>
    <w:rsid w:val="00382798"/>
    <w:rsid w:val="003A715F"/>
    <w:rsid w:val="003E6907"/>
    <w:rsid w:val="004A11BD"/>
    <w:rsid w:val="004E494A"/>
    <w:rsid w:val="004F7A6F"/>
    <w:rsid w:val="00537649"/>
    <w:rsid w:val="005400FF"/>
    <w:rsid w:val="00657555"/>
    <w:rsid w:val="00664829"/>
    <w:rsid w:val="0072704A"/>
    <w:rsid w:val="00751BD2"/>
    <w:rsid w:val="00784368"/>
    <w:rsid w:val="008A5454"/>
    <w:rsid w:val="008A7228"/>
    <w:rsid w:val="008E31B7"/>
    <w:rsid w:val="00922B92"/>
    <w:rsid w:val="009828C1"/>
    <w:rsid w:val="00A723FA"/>
    <w:rsid w:val="00AC10D2"/>
    <w:rsid w:val="00B25897"/>
    <w:rsid w:val="00BB49FC"/>
    <w:rsid w:val="00CC59F0"/>
    <w:rsid w:val="00E524C4"/>
    <w:rsid w:val="00F3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6F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0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5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0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0567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65755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575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5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5.bin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5</Pages>
  <Words>2736</Words>
  <Characters>15601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Poligrafico e Zecca dello Stato</dc:creator>
  <cp:keywords/>
  <dc:description/>
  <cp:lastModifiedBy>M.I.U.R.</cp:lastModifiedBy>
  <cp:revision>19</cp:revision>
  <cp:lastPrinted>2014-03-02T18:12:00Z</cp:lastPrinted>
  <dcterms:created xsi:type="dcterms:W3CDTF">2014-03-02T09:55:00Z</dcterms:created>
  <dcterms:modified xsi:type="dcterms:W3CDTF">2014-03-03T09:27:00Z</dcterms:modified>
</cp:coreProperties>
</file>